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44F" w:rsidRPr="00107DCB" w:rsidRDefault="0051144F" w:rsidP="00FD7415">
      <w:pPr>
        <w:ind w:firstLine="0"/>
        <w:jc w:val="center"/>
        <w:rPr>
          <w:b/>
          <w:bCs/>
        </w:rPr>
      </w:pPr>
      <w:r w:rsidRPr="00107DCB">
        <w:rPr>
          <w:b/>
          <w:bCs/>
        </w:rPr>
        <w:t>LEADER Intézkedési Terv</w:t>
      </w:r>
    </w:p>
    <w:p w:rsidR="0051144F" w:rsidRPr="00107DCB" w:rsidRDefault="0051144F" w:rsidP="00D34F8C">
      <w:pPr>
        <w:jc w:val="center"/>
        <w:rPr>
          <w:b/>
          <w:bCs/>
        </w:rPr>
      </w:pPr>
      <w:r w:rsidRPr="00107DCB">
        <w:rPr>
          <w:b/>
          <w:bCs/>
        </w:rPr>
        <w:t>Intézkedések a</w:t>
      </w:r>
    </w:p>
    <w:p w:rsidR="0051144F" w:rsidRPr="00107DCB" w:rsidRDefault="0051144F" w:rsidP="00D34F8C">
      <w:pPr>
        <w:jc w:val="center"/>
        <w:rPr>
          <w:b/>
          <w:bCs/>
        </w:rPr>
      </w:pPr>
      <w:r>
        <w:rPr>
          <w:b/>
          <w:bCs/>
        </w:rPr>
        <w:t xml:space="preserve">Vidékünk </w:t>
      </w:r>
      <w:smartTag w:uri="urn:schemas-microsoft-com:office:smarttags" w:element="PersonName">
        <w:smartTagPr>
          <w:attr w:name="ProductID" w:val="a Jövőnk Szövetség"/>
        </w:smartTagPr>
        <w:r>
          <w:rPr>
            <w:b/>
            <w:bCs/>
          </w:rPr>
          <w:t>a Jövőnk Szövetség</w:t>
        </w:r>
      </w:smartTag>
      <w:r>
        <w:rPr>
          <w:b/>
          <w:bCs/>
        </w:rPr>
        <w:t xml:space="preserve"> </w:t>
      </w:r>
      <w:r w:rsidRPr="00107DCB">
        <w:rPr>
          <w:b/>
          <w:bCs/>
        </w:rPr>
        <w:t>LEADER Helyi Akciócsoport</w:t>
      </w:r>
    </w:p>
    <w:p w:rsidR="0051144F" w:rsidRPr="00107DCB" w:rsidRDefault="0051144F" w:rsidP="00D34F8C">
      <w:pPr>
        <w:jc w:val="center"/>
        <w:rPr>
          <w:b/>
          <w:bCs/>
        </w:rPr>
      </w:pPr>
      <w:r w:rsidRPr="00107DCB">
        <w:rPr>
          <w:b/>
          <w:bCs/>
        </w:rPr>
        <w:t>Helyi Vidékfejlesztési Stratégiájának keretében</w:t>
      </w:r>
    </w:p>
    <w:p w:rsidR="0051144F" w:rsidRDefault="0051144F" w:rsidP="00D34F8C">
      <w:pPr>
        <w:pStyle w:val="ListParagraph"/>
        <w:numPr>
          <w:ilvl w:val="0"/>
          <w:numId w:val="2"/>
        </w:numPr>
      </w:pPr>
      <w:r>
        <w:t>Számú intézkedés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5"/>
      </w:tblGrid>
      <w:tr w:rsidR="0051144F" w:rsidTr="00F60864">
        <w:tc>
          <w:tcPr>
            <w:tcW w:w="4761" w:type="dxa"/>
          </w:tcPr>
          <w:p w:rsidR="0051144F" w:rsidRDefault="0051144F" w:rsidP="0017528E">
            <w:pPr>
              <w:ind w:left="360" w:firstLine="0"/>
              <w:jc w:val="left"/>
            </w:pPr>
            <w:r w:rsidRPr="00C83496">
              <w:rPr>
                <w:b/>
              </w:rPr>
              <w:t>1.1. HVS intézkedés megnevezése:</w:t>
            </w:r>
            <w:r>
              <w:t xml:space="preserve"> </w:t>
            </w:r>
          </w:p>
        </w:tc>
        <w:tc>
          <w:tcPr>
            <w:tcW w:w="4762" w:type="dxa"/>
          </w:tcPr>
          <w:p w:rsidR="0051144F" w:rsidRDefault="0051144F" w:rsidP="0017528E">
            <w:pPr>
              <w:pStyle w:val="ListParagraph"/>
              <w:ind w:left="0" w:firstLine="0"/>
              <w:jc w:val="center"/>
            </w:pPr>
            <w:r>
              <w:t>Rendezvények támogatása</w:t>
            </w:r>
          </w:p>
        </w:tc>
      </w:tr>
    </w:tbl>
    <w:p w:rsidR="0051144F" w:rsidRDefault="0051144F" w:rsidP="0017528E">
      <w:pPr>
        <w:pStyle w:val="ListParagraph"/>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3"/>
        <w:gridCol w:w="4635"/>
      </w:tblGrid>
      <w:tr w:rsidR="0051144F" w:rsidTr="00F60864">
        <w:tc>
          <w:tcPr>
            <w:tcW w:w="4761" w:type="dxa"/>
          </w:tcPr>
          <w:p w:rsidR="0051144F" w:rsidRDefault="0051144F" w:rsidP="0017528E">
            <w:pPr>
              <w:jc w:val="left"/>
            </w:pPr>
            <w:r w:rsidRPr="00C83496">
              <w:rPr>
                <w:b/>
              </w:rPr>
              <w:t>1.2.Kapcsolódó HVS célkitűzés</w:t>
            </w:r>
            <w:r>
              <w:rPr>
                <w:b/>
              </w:rPr>
              <w:t xml:space="preserve">: </w:t>
            </w:r>
          </w:p>
        </w:tc>
        <w:tc>
          <w:tcPr>
            <w:tcW w:w="4762" w:type="dxa"/>
          </w:tcPr>
          <w:p w:rsidR="0051144F" w:rsidRDefault="0051144F" w:rsidP="00F672FD">
            <w:pPr>
              <w:jc w:val="center"/>
            </w:pPr>
            <w:r>
              <w:t>Kulturális identitás erősítése</w:t>
            </w:r>
          </w:p>
        </w:tc>
      </w:tr>
    </w:tbl>
    <w:p w:rsidR="0051144F" w:rsidRDefault="0051144F" w:rsidP="00D34F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0"/>
        <w:gridCol w:w="4658"/>
      </w:tblGrid>
      <w:tr w:rsidR="0051144F" w:rsidTr="00F60864">
        <w:tc>
          <w:tcPr>
            <w:tcW w:w="4761" w:type="dxa"/>
          </w:tcPr>
          <w:p w:rsidR="0051144F" w:rsidRPr="00E07498" w:rsidRDefault="0051144F" w:rsidP="00F60864">
            <w:r w:rsidRPr="00C83496">
              <w:rPr>
                <w:b/>
              </w:rPr>
              <w:t>1.3.HVS intézkedés leírása</w:t>
            </w:r>
            <w:r w:rsidRPr="004D016E">
              <w:t>:</w:t>
            </w:r>
            <w:r>
              <w:t xml:space="preserve"> </w:t>
            </w:r>
          </w:p>
        </w:tc>
        <w:tc>
          <w:tcPr>
            <w:tcW w:w="4762" w:type="dxa"/>
          </w:tcPr>
          <w:p w:rsidR="0051144F" w:rsidRDefault="0051144F" w:rsidP="00F60864">
            <w:r>
              <w:t>A gasztronómiához, kultúrához, sport tevékenységhez és helyi identitástudat növeléséhez köthető rendezvények, rendezvénysorozatok, vagy szakmai fórumok szervezésének, lebonyolításának támogatása.</w:t>
            </w:r>
          </w:p>
        </w:tc>
      </w:tr>
    </w:tbl>
    <w:p w:rsidR="0051144F" w:rsidRDefault="0051144F" w:rsidP="00D34F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1144F" w:rsidTr="00D34F8C">
        <w:tc>
          <w:tcPr>
            <w:tcW w:w="9288" w:type="dxa"/>
          </w:tcPr>
          <w:p w:rsidR="0051144F" w:rsidRDefault="0051144F" w:rsidP="00F60864">
            <w:r w:rsidRPr="00C83496">
              <w:rPr>
                <w:b/>
              </w:rPr>
              <w:t>1.4. Támogatási kritériumok:</w:t>
            </w:r>
          </w:p>
        </w:tc>
      </w:tr>
      <w:tr w:rsidR="0051144F" w:rsidTr="00D34F8C">
        <w:tc>
          <w:tcPr>
            <w:tcW w:w="9288" w:type="dxa"/>
          </w:tcPr>
          <w:p w:rsidR="0051144F" w:rsidRDefault="0051144F" w:rsidP="00D34F8C">
            <w:pPr>
              <w:pStyle w:val="ListParagraph"/>
              <w:numPr>
                <w:ilvl w:val="0"/>
                <w:numId w:val="1"/>
              </w:numPr>
            </w:pPr>
            <w:r>
              <w:t>Maximum 2 napos rendezvény támogatható</w:t>
            </w:r>
          </w:p>
        </w:tc>
      </w:tr>
      <w:tr w:rsidR="0051144F" w:rsidTr="00D34F8C">
        <w:tc>
          <w:tcPr>
            <w:tcW w:w="9288" w:type="dxa"/>
          </w:tcPr>
          <w:p w:rsidR="0051144F" w:rsidRDefault="0051144F" w:rsidP="00D34F8C">
            <w:pPr>
              <w:pStyle w:val="ListParagraph"/>
              <w:numPr>
                <w:ilvl w:val="0"/>
                <w:numId w:val="1"/>
              </w:numPr>
            </w:pPr>
            <w:r>
              <w:t>Eszközbeszerzés és gép vásárlása nem támogatható</w:t>
            </w:r>
          </w:p>
        </w:tc>
      </w:tr>
    </w:tbl>
    <w:p w:rsidR="0051144F" w:rsidRDefault="0051144F" w:rsidP="00D34F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1144F" w:rsidTr="00F60864">
        <w:tc>
          <w:tcPr>
            <w:tcW w:w="9523" w:type="dxa"/>
          </w:tcPr>
          <w:p w:rsidR="0051144F" w:rsidRDefault="0051144F" w:rsidP="00F60864">
            <w:pPr>
              <w:pStyle w:val="CommentText"/>
            </w:pPr>
            <w:r w:rsidRPr="00C83496">
              <w:rPr>
                <w:b/>
              </w:rPr>
              <w:t>1.5. Az intézkedés típus szerinti besorolása:</w:t>
            </w:r>
          </w:p>
        </w:tc>
      </w:tr>
      <w:tr w:rsidR="0051144F" w:rsidTr="00F60864">
        <w:tc>
          <w:tcPr>
            <w:tcW w:w="9523" w:type="dxa"/>
          </w:tcPr>
          <w:p w:rsidR="0051144F" w:rsidRDefault="0051144F" w:rsidP="00F60864">
            <w:r>
              <w:t>⁭Vállalkozásfejlesztés</w:t>
            </w:r>
          </w:p>
          <w:p w:rsidR="0051144F" w:rsidRDefault="0051144F" w:rsidP="00F60864">
            <w:r>
              <w:t xml:space="preserve">X </w:t>
            </w:r>
            <w:r w:rsidRPr="00D34F8C">
              <w:rPr>
                <w:u w:val="single"/>
              </w:rPr>
              <w:t>Közösségi célú fejlesztés</w:t>
            </w:r>
            <w:r>
              <w:t xml:space="preserve"> </w:t>
            </w:r>
          </w:p>
        </w:tc>
      </w:tr>
    </w:tbl>
    <w:p w:rsidR="0051144F" w:rsidRDefault="0051144F" w:rsidP="00D34F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2"/>
        <w:gridCol w:w="4646"/>
      </w:tblGrid>
      <w:tr w:rsidR="0051144F" w:rsidTr="00F60864">
        <w:tc>
          <w:tcPr>
            <w:tcW w:w="9523" w:type="dxa"/>
            <w:gridSpan w:val="2"/>
          </w:tcPr>
          <w:p w:rsidR="0051144F" w:rsidRPr="004903AA" w:rsidRDefault="0051144F" w:rsidP="00F60864">
            <w:r w:rsidRPr="00C83496">
              <w:rPr>
                <w:b/>
              </w:rPr>
              <w:t xml:space="preserve">1.6. Igénybe vehető támogatás </w:t>
            </w:r>
            <w:r>
              <w:rPr>
                <w:b/>
              </w:rPr>
              <w:t>minimális és maximális összege:</w:t>
            </w:r>
          </w:p>
        </w:tc>
      </w:tr>
      <w:tr w:rsidR="0051144F" w:rsidTr="00F60864">
        <w:tc>
          <w:tcPr>
            <w:tcW w:w="4761" w:type="dxa"/>
          </w:tcPr>
          <w:p w:rsidR="0051144F" w:rsidRDefault="0051144F" w:rsidP="00F60864">
            <w:r>
              <w:t xml:space="preserve">Minimum támogatási összeg: </w:t>
            </w:r>
          </w:p>
        </w:tc>
        <w:tc>
          <w:tcPr>
            <w:tcW w:w="4762" w:type="dxa"/>
          </w:tcPr>
          <w:p w:rsidR="0051144F" w:rsidRDefault="0051144F" w:rsidP="00F60864">
            <w:pPr>
              <w:jc w:val="right"/>
            </w:pPr>
            <w:r>
              <w:t>200.000.- Ft</w:t>
            </w:r>
          </w:p>
        </w:tc>
      </w:tr>
      <w:tr w:rsidR="0051144F" w:rsidTr="00F60864">
        <w:tc>
          <w:tcPr>
            <w:tcW w:w="4761" w:type="dxa"/>
          </w:tcPr>
          <w:p w:rsidR="0051144F" w:rsidRDefault="0051144F" w:rsidP="00F60864">
            <w:r>
              <w:t>Maximum támogatási összeg:</w:t>
            </w:r>
          </w:p>
        </w:tc>
        <w:tc>
          <w:tcPr>
            <w:tcW w:w="4762" w:type="dxa"/>
          </w:tcPr>
          <w:p w:rsidR="0051144F" w:rsidRDefault="0051144F" w:rsidP="00F60864">
            <w:pPr>
              <w:jc w:val="right"/>
            </w:pPr>
            <w:r>
              <w:t>2.000.000.- Ft</w:t>
            </w:r>
          </w:p>
        </w:tc>
      </w:tr>
    </w:tbl>
    <w:p w:rsidR="0051144F" w:rsidDel="00BA1B4E" w:rsidRDefault="0051144F" w:rsidP="00D34F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1144F" w:rsidTr="00F60864">
        <w:tc>
          <w:tcPr>
            <w:tcW w:w="9523" w:type="dxa"/>
          </w:tcPr>
          <w:p w:rsidR="0051144F" w:rsidRDefault="0051144F" w:rsidP="00F60864">
            <w:r w:rsidRPr="00C83496">
              <w:rPr>
                <w:b/>
              </w:rPr>
              <w:t>1.7. Ügyfélkör:</w:t>
            </w:r>
          </w:p>
        </w:tc>
      </w:tr>
      <w:tr w:rsidR="0051144F" w:rsidTr="00F60864">
        <w:tc>
          <w:tcPr>
            <w:tcW w:w="9523" w:type="dxa"/>
          </w:tcPr>
          <w:p w:rsidR="0051144F" w:rsidRDefault="0051144F" w:rsidP="00F60864">
            <w:r>
              <w:t>Települési Önkormányzat, települési nemzetiségi önkormányzat</w:t>
            </w:r>
          </w:p>
        </w:tc>
      </w:tr>
      <w:tr w:rsidR="0051144F" w:rsidTr="00F60864">
        <w:tc>
          <w:tcPr>
            <w:tcW w:w="9523" w:type="dxa"/>
          </w:tcPr>
          <w:p w:rsidR="0051144F" w:rsidRDefault="0051144F" w:rsidP="00F60864">
            <w:r>
              <w:t>Non-profit szervezet</w:t>
            </w:r>
          </w:p>
        </w:tc>
      </w:tr>
      <w:tr w:rsidR="0051144F" w:rsidTr="00F60864">
        <w:tc>
          <w:tcPr>
            <w:tcW w:w="9523" w:type="dxa"/>
          </w:tcPr>
          <w:p w:rsidR="0051144F" w:rsidRDefault="0051144F" w:rsidP="00F60864">
            <w:r>
              <w:t>Egyház</w:t>
            </w:r>
          </w:p>
        </w:tc>
      </w:tr>
    </w:tbl>
    <w:p w:rsidR="0051144F" w:rsidRDefault="0051144F" w:rsidP="00D34F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1144F" w:rsidTr="00D34F8C">
        <w:tc>
          <w:tcPr>
            <w:tcW w:w="9288" w:type="dxa"/>
          </w:tcPr>
          <w:p w:rsidR="0051144F" w:rsidRDefault="0051144F" w:rsidP="00F60864">
            <w:r w:rsidRPr="00C83496">
              <w:rPr>
                <w:b/>
              </w:rPr>
              <w:t>1.8.Támogatható települések köre:</w:t>
            </w:r>
          </w:p>
        </w:tc>
      </w:tr>
      <w:tr w:rsidR="0051144F" w:rsidTr="00D34F8C">
        <w:tc>
          <w:tcPr>
            <w:tcW w:w="9288" w:type="dxa"/>
          </w:tcPr>
          <w:p w:rsidR="0051144F" w:rsidRDefault="0051144F" w:rsidP="00F1285A">
            <w:pPr>
              <w:ind w:firstLine="0"/>
            </w:pPr>
            <w:r>
              <w:t>Berzence;  Csákány;  Csömend;  Csurgó;  Csurgónagymarton;  Főnyed;  Gadány;  Gyékényes;  Hosszúvíz;  Iharos;  Iharosberény;  Inke;  Libickozma;  Mesztegnyő;  Nagyszakácsi;  Nemesdéd;  Nemeskisfalud;  Nemesvid;  Nikla;  Őrtilos;  Pogányszentpéter;  Porrog;  Porrogszentkirály;  Porrogszentpál;  Pusztakovácsi;  Sávoly;  Somogybükkösd;  Somogycsicsó;  Somogysámson;  Somogysimonyi;  Somogyudvarhely;  Somogyzsitfa;  Szegerdő;  Szenta;  Szenyér;  Szőkedencs;  Tapsony;  Táska;  Varászló;  Vése;  Zákány;  Zákányfalu</w:t>
            </w:r>
          </w:p>
        </w:tc>
      </w:tr>
    </w:tbl>
    <w:p w:rsidR="0051144F" w:rsidRDefault="0051144F" w:rsidP="00D34F8C">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1144F" w:rsidTr="00FD7415">
        <w:tc>
          <w:tcPr>
            <w:tcW w:w="9288" w:type="dxa"/>
          </w:tcPr>
          <w:p w:rsidR="0051144F" w:rsidRDefault="0051144F" w:rsidP="00F60864">
            <w:r w:rsidRPr="00C83496">
              <w:rPr>
                <w:b/>
              </w:rPr>
              <w:t>1.9. Projekt adatlaphoz csatolandó dokumentumok:</w:t>
            </w:r>
          </w:p>
        </w:tc>
      </w:tr>
      <w:tr w:rsidR="0051144F" w:rsidRPr="00D34F8C" w:rsidTr="00FD7415">
        <w:tc>
          <w:tcPr>
            <w:tcW w:w="9288" w:type="dxa"/>
          </w:tcPr>
          <w:p w:rsidR="0051144F" w:rsidRPr="00D34F8C" w:rsidRDefault="0051144F" w:rsidP="00F60864">
            <w:r w:rsidRPr="00D34F8C">
              <w:t>Költségvetési adatlap (HACS formanyomtatvány)</w:t>
            </w:r>
          </w:p>
        </w:tc>
      </w:tr>
    </w:tbl>
    <w:p w:rsidR="0051144F" w:rsidRDefault="0051144F" w:rsidP="00FD7415">
      <w:pPr>
        <w:jc w:val="center"/>
        <w:rPr>
          <w:bCs/>
          <w:sz w:val="16"/>
          <w:szCs w:val="16"/>
        </w:rPr>
      </w:pPr>
    </w:p>
    <w:p w:rsidR="0051144F" w:rsidRPr="00FD7415" w:rsidRDefault="0051144F" w:rsidP="00F65A71">
      <w:pPr>
        <w:jc w:val="left"/>
        <w:rPr>
          <w:bCs/>
          <w:sz w:val="16"/>
          <w:szCs w:val="16"/>
        </w:rPr>
      </w:pPr>
      <w:r>
        <w:rPr>
          <w:bCs/>
          <w:sz w:val="16"/>
          <w:szCs w:val="16"/>
        </w:rPr>
        <w:br w:type="page"/>
      </w:r>
      <w:r w:rsidRPr="00FD7415">
        <w:rPr>
          <w:bCs/>
          <w:sz w:val="16"/>
          <w:szCs w:val="16"/>
        </w:rPr>
        <w:t>1.sz. melléklet</w:t>
      </w:r>
      <w:r>
        <w:rPr>
          <w:bCs/>
          <w:sz w:val="16"/>
          <w:szCs w:val="16"/>
        </w:rPr>
        <w:t xml:space="preserve"> </w:t>
      </w:r>
    </w:p>
    <w:p w:rsidR="0051144F" w:rsidRPr="00FD7415" w:rsidRDefault="0051144F" w:rsidP="00FD7415">
      <w:pPr>
        <w:spacing w:line="240" w:lineRule="auto"/>
        <w:jc w:val="center"/>
        <w:rPr>
          <w:b/>
          <w:bCs/>
          <w:sz w:val="28"/>
          <w:szCs w:val="28"/>
        </w:rPr>
      </w:pPr>
      <w:r>
        <w:rPr>
          <w:b/>
          <w:bCs/>
          <w:sz w:val="28"/>
          <w:szCs w:val="28"/>
        </w:rPr>
        <w:t xml:space="preserve">KÖLTSÉGVETÉSI </w:t>
      </w:r>
      <w:r w:rsidRPr="001A2B18">
        <w:rPr>
          <w:b/>
          <w:bCs/>
          <w:sz w:val="28"/>
          <w:szCs w:val="28"/>
        </w:rPr>
        <w:t>ADATLAP</w:t>
      </w:r>
    </w:p>
    <w:p w:rsidR="0051144F" w:rsidRPr="00FD7415" w:rsidRDefault="0051144F" w:rsidP="00FD7415">
      <w:pPr>
        <w:spacing w:line="240" w:lineRule="auto"/>
        <w:jc w:val="center"/>
        <w:rPr>
          <w:bCs/>
          <w:szCs w:val="20"/>
        </w:rPr>
      </w:pPr>
      <w:r w:rsidRPr="00FD7415">
        <w:rPr>
          <w:bCs/>
          <w:szCs w:val="20"/>
        </w:rPr>
        <w:t xml:space="preserve">A Vidékünk </w:t>
      </w:r>
      <w:smartTag w:uri="urn:schemas-microsoft-com:office:smarttags" w:element="PersonName">
        <w:smartTagPr>
          <w:attr w:name="ProductID" w:val="a Jövőnk Szövetség"/>
        </w:smartTagPr>
        <w:r w:rsidRPr="00FD7415">
          <w:rPr>
            <w:bCs/>
            <w:szCs w:val="20"/>
          </w:rPr>
          <w:t>a Jövőnk Szövetség</w:t>
        </w:r>
      </w:smartTag>
      <w:r w:rsidRPr="00FD7415">
        <w:rPr>
          <w:bCs/>
          <w:szCs w:val="20"/>
        </w:rPr>
        <w:t xml:space="preserve"> LEADER HACS-hoz a LEADER </w:t>
      </w:r>
    </w:p>
    <w:p w:rsidR="0051144F" w:rsidRPr="00FD7415" w:rsidRDefault="0051144F" w:rsidP="00FD7415">
      <w:pPr>
        <w:spacing w:line="240" w:lineRule="auto"/>
        <w:jc w:val="center"/>
        <w:rPr>
          <w:bCs/>
          <w:szCs w:val="20"/>
        </w:rPr>
      </w:pPr>
      <w:r w:rsidRPr="00FD7415">
        <w:rPr>
          <w:bCs/>
          <w:szCs w:val="20"/>
        </w:rPr>
        <w:t>jogcím keretében a Rendezvények támogatása című HVS intézkedéshez tervezett projektjavaslat benyújtásához</w:t>
      </w:r>
    </w:p>
    <w:p w:rsidR="0051144F" w:rsidRDefault="0051144F" w:rsidP="00FD7415">
      <w:pPr>
        <w:numPr>
          <w:ilvl w:val="1"/>
          <w:numId w:val="3"/>
        </w:numPr>
        <w:spacing w:line="240" w:lineRule="auto"/>
        <w:jc w:val="left"/>
        <w:rPr>
          <w:b/>
        </w:rPr>
      </w:pPr>
      <w:r w:rsidRPr="002C67CF">
        <w:rPr>
          <w:b/>
        </w:rPr>
        <w:t>Ügyfél adatai</w:t>
      </w:r>
    </w:p>
    <w:p w:rsidR="0051144F" w:rsidRDefault="0051144F" w:rsidP="00FD7415">
      <w:pPr>
        <w:spacing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862"/>
      </w:tblGrid>
      <w:tr w:rsidR="0051144F" w:rsidTr="009E6729">
        <w:tc>
          <w:tcPr>
            <w:tcW w:w="3348" w:type="dxa"/>
            <w:shd w:val="clear" w:color="auto" w:fill="E6E6E6"/>
          </w:tcPr>
          <w:p w:rsidR="0051144F" w:rsidRPr="00DF37C1" w:rsidRDefault="0051144F" w:rsidP="00FD7415">
            <w:pPr>
              <w:spacing w:line="240" w:lineRule="auto"/>
              <w:rPr>
                <w:b/>
              </w:rPr>
            </w:pPr>
            <w:r w:rsidRPr="00DF37C1">
              <w:rPr>
                <w:b/>
              </w:rPr>
              <w:t>Ügyfél neve:</w:t>
            </w:r>
          </w:p>
        </w:tc>
        <w:tc>
          <w:tcPr>
            <w:tcW w:w="5862" w:type="dxa"/>
          </w:tcPr>
          <w:p w:rsidR="0051144F" w:rsidRPr="00DF37C1" w:rsidRDefault="0051144F" w:rsidP="00FD7415">
            <w:pPr>
              <w:spacing w:line="240" w:lineRule="auto"/>
              <w:rPr>
                <w:b/>
                <w:u w:val="single"/>
              </w:rPr>
            </w:pPr>
          </w:p>
        </w:tc>
      </w:tr>
      <w:tr w:rsidR="0051144F" w:rsidTr="009E6729">
        <w:tc>
          <w:tcPr>
            <w:tcW w:w="3348" w:type="dxa"/>
            <w:shd w:val="clear" w:color="auto" w:fill="E6E6E6"/>
          </w:tcPr>
          <w:p w:rsidR="0051144F" w:rsidRPr="00DF37C1" w:rsidRDefault="0051144F" w:rsidP="00FD7415">
            <w:pPr>
              <w:spacing w:line="240" w:lineRule="auto"/>
              <w:rPr>
                <w:b/>
              </w:rPr>
            </w:pPr>
            <w:r w:rsidRPr="00DF37C1">
              <w:rPr>
                <w:b/>
              </w:rPr>
              <w:t>MVH regisztrációs szám</w:t>
            </w:r>
          </w:p>
        </w:tc>
        <w:tc>
          <w:tcPr>
            <w:tcW w:w="5862" w:type="dxa"/>
          </w:tcPr>
          <w:p w:rsidR="0051144F" w:rsidRPr="00DF37C1" w:rsidRDefault="0051144F" w:rsidP="00FD7415">
            <w:pPr>
              <w:spacing w:line="240" w:lineRule="auto"/>
              <w:rPr>
                <w:b/>
                <w:u w:val="single"/>
              </w:rPr>
            </w:pPr>
          </w:p>
        </w:tc>
      </w:tr>
      <w:tr w:rsidR="0051144F" w:rsidTr="009E6729">
        <w:tc>
          <w:tcPr>
            <w:tcW w:w="3348" w:type="dxa"/>
            <w:shd w:val="clear" w:color="auto" w:fill="E6E6E6"/>
          </w:tcPr>
          <w:p w:rsidR="0051144F" w:rsidRPr="00DF37C1" w:rsidRDefault="0051144F" w:rsidP="00FD7415">
            <w:pPr>
              <w:spacing w:line="240" w:lineRule="auto"/>
              <w:rPr>
                <w:b/>
              </w:rPr>
            </w:pPr>
            <w:r>
              <w:rPr>
                <w:b/>
              </w:rPr>
              <w:t>HVS intézkedés megnevezése</w:t>
            </w:r>
          </w:p>
        </w:tc>
        <w:tc>
          <w:tcPr>
            <w:tcW w:w="5862" w:type="dxa"/>
          </w:tcPr>
          <w:p w:rsidR="0051144F" w:rsidRPr="00DF37C1" w:rsidRDefault="0051144F" w:rsidP="00FD7415">
            <w:pPr>
              <w:spacing w:line="240" w:lineRule="auto"/>
              <w:rPr>
                <w:b/>
                <w:u w:val="single"/>
              </w:rPr>
            </w:pPr>
          </w:p>
        </w:tc>
      </w:tr>
      <w:tr w:rsidR="0051144F" w:rsidTr="009E6729">
        <w:tc>
          <w:tcPr>
            <w:tcW w:w="3348" w:type="dxa"/>
            <w:shd w:val="clear" w:color="auto" w:fill="E6E6E6"/>
          </w:tcPr>
          <w:p w:rsidR="0051144F" w:rsidRPr="00DF37C1" w:rsidRDefault="0051144F" w:rsidP="00FD7415">
            <w:pPr>
              <w:spacing w:line="240" w:lineRule="auto"/>
              <w:rPr>
                <w:b/>
              </w:rPr>
            </w:pPr>
            <w:r>
              <w:rPr>
                <w:b/>
              </w:rPr>
              <w:t>Fejlesztés megnevezése (projekt javaslat címe)</w:t>
            </w:r>
          </w:p>
        </w:tc>
        <w:tc>
          <w:tcPr>
            <w:tcW w:w="5862" w:type="dxa"/>
          </w:tcPr>
          <w:p w:rsidR="0051144F" w:rsidRPr="00DF37C1" w:rsidRDefault="0051144F" w:rsidP="00FD7415">
            <w:pPr>
              <w:spacing w:line="240" w:lineRule="auto"/>
              <w:rPr>
                <w:b/>
                <w:u w:val="single"/>
              </w:rPr>
            </w:pPr>
          </w:p>
        </w:tc>
      </w:tr>
    </w:tbl>
    <w:p w:rsidR="0051144F" w:rsidRDefault="0051144F" w:rsidP="00FD7415">
      <w:pPr>
        <w:spacing w:line="240" w:lineRule="auto"/>
        <w:rPr>
          <w:b/>
        </w:rPr>
      </w:pPr>
    </w:p>
    <w:p w:rsidR="0051144F" w:rsidRDefault="0051144F" w:rsidP="00FD7415">
      <w:pPr>
        <w:numPr>
          <w:ilvl w:val="1"/>
          <w:numId w:val="3"/>
        </w:numPr>
        <w:spacing w:line="240" w:lineRule="auto"/>
        <w:jc w:val="left"/>
        <w:rPr>
          <w:b/>
        </w:rPr>
      </w:pPr>
      <w:r>
        <w:rPr>
          <w:b/>
        </w:rPr>
        <w:t>Költségkategóriák</w:t>
      </w:r>
    </w:p>
    <w:p w:rsidR="0051144F" w:rsidRDefault="0051144F" w:rsidP="00FD7415">
      <w:pPr>
        <w:spacing w:line="240" w:lineRule="auto"/>
        <w:rPr>
          <w:b/>
        </w:rPr>
      </w:pPr>
      <w:r>
        <w:rPr>
          <w:b/>
        </w:rPr>
        <w:t>Kérem, adja meg az alábbi bontásban a projekt keretében elszámolni kívánt költségeket!</w:t>
      </w:r>
    </w:p>
    <w:p w:rsidR="0051144F" w:rsidRDefault="0051144F" w:rsidP="00FD7415">
      <w:pPr>
        <w:spacing w:line="240" w:lineRule="auto"/>
        <w:rPr>
          <w:b/>
        </w:rPr>
      </w:pPr>
      <w:r>
        <w:rPr>
          <w:b/>
        </w:rPr>
        <w:t>Felhívom figyelmét, hogy a pályázatban benyújtott költségek 20%-nál nagyobb mértékben nem térhetnek el a jelen adatlapon közöltektől!</w:t>
      </w:r>
    </w:p>
    <w:p w:rsidR="0051144F" w:rsidRDefault="0051144F" w:rsidP="00FD7415">
      <w:pPr>
        <w:spacing w:line="240" w:lineRule="auto"/>
        <w:rPr>
          <w:b/>
        </w:rPr>
      </w:pPr>
    </w:p>
    <w:tbl>
      <w:tblPr>
        <w:tblW w:w="9375" w:type="dxa"/>
        <w:tblInd w:w="55" w:type="dxa"/>
        <w:tblCellMar>
          <w:left w:w="70" w:type="dxa"/>
          <w:right w:w="70" w:type="dxa"/>
        </w:tblCellMar>
        <w:tblLook w:val="0000"/>
      </w:tblPr>
      <w:tblGrid>
        <w:gridCol w:w="786"/>
        <w:gridCol w:w="7433"/>
        <w:gridCol w:w="1440"/>
      </w:tblGrid>
      <w:tr w:rsidR="0051144F" w:rsidTr="009E6729">
        <w:trPr>
          <w:trHeight w:val="510"/>
        </w:trPr>
        <w:tc>
          <w:tcPr>
            <w:tcW w:w="502" w:type="dxa"/>
            <w:tcBorders>
              <w:top w:val="single" w:sz="4" w:space="0" w:color="auto"/>
              <w:left w:val="single" w:sz="4" w:space="0" w:color="auto"/>
              <w:bottom w:val="single" w:sz="4" w:space="0" w:color="auto"/>
              <w:right w:val="single" w:sz="4" w:space="0" w:color="auto"/>
            </w:tcBorders>
            <w:noWrap/>
            <w:vAlign w:val="bottom"/>
          </w:tcPr>
          <w:p w:rsidR="0051144F" w:rsidRDefault="0051144F" w:rsidP="00FD7415">
            <w:pPr>
              <w:spacing w:line="240" w:lineRule="auto"/>
              <w:jc w:val="center"/>
              <w:rPr>
                <w:szCs w:val="20"/>
              </w:rPr>
            </w:pPr>
            <w:r>
              <w:rPr>
                <w:szCs w:val="20"/>
              </w:rPr>
              <w:t>Ssz.</w:t>
            </w:r>
          </w:p>
        </w:tc>
        <w:tc>
          <w:tcPr>
            <w:tcW w:w="7433" w:type="dxa"/>
            <w:tcBorders>
              <w:top w:val="single" w:sz="4" w:space="0" w:color="auto"/>
              <w:left w:val="nil"/>
              <w:bottom w:val="single" w:sz="4" w:space="0" w:color="auto"/>
              <w:right w:val="single" w:sz="4" w:space="0" w:color="auto"/>
            </w:tcBorders>
            <w:noWrap/>
            <w:vAlign w:val="bottom"/>
          </w:tcPr>
          <w:p w:rsidR="0051144F" w:rsidRDefault="0051144F" w:rsidP="00FD7415">
            <w:pPr>
              <w:spacing w:line="240" w:lineRule="auto"/>
              <w:jc w:val="center"/>
              <w:rPr>
                <w:szCs w:val="20"/>
              </w:rPr>
            </w:pPr>
            <w:r>
              <w:rPr>
                <w:szCs w:val="20"/>
              </w:rPr>
              <w:t>Költségkategória</w:t>
            </w:r>
          </w:p>
        </w:tc>
        <w:tc>
          <w:tcPr>
            <w:tcW w:w="1440" w:type="dxa"/>
            <w:tcBorders>
              <w:top w:val="single" w:sz="4" w:space="0" w:color="auto"/>
              <w:left w:val="nil"/>
              <w:bottom w:val="single" w:sz="4" w:space="0" w:color="auto"/>
              <w:right w:val="single" w:sz="4" w:space="0" w:color="auto"/>
            </w:tcBorders>
            <w:vAlign w:val="bottom"/>
          </w:tcPr>
          <w:p w:rsidR="0051144F" w:rsidRDefault="0051144F" w:rsidP="00FD7415">
            <w:pPr>
              <w:spacing w:line="240" w:lineRule="auto"/>
              <w:jc w:val="center"/>
              <w:rPr>
                <w:szCs w:val="20"/>
              </w:rPr>
            </w:pPr>
            <w:r>
              <w:rPr>
                <w:szCs w:val="20"/>
              </w:rPr>
              <w:t>Nettó összköltség</w:t>
            </w:r>
            <w:r>
              <w:rPr>
                <w:szCs w:val="20"/>
              </w:rPr>
              <w:br/>
              <w:t>Ft</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FD7415">
            <w:pPr>
              <w:spacing w:line="240" w:lineRule="auto"/>
              <w:rPr>
                <w:b/>
                <w:bCs/>
                <w:szCs w:val="20"/>
              </w:rPr>
            </w:pPr>
            <w:r>
              <w:rPr>
                <w:b/>
                <w:bCs/>
                <w:szCs w:val="20"/>
              </w:rPr>
              <w:t>I.</w:t>
            </w:r>
          </w:p>
        </w:tc>
        <w:tc>
          <w:tcPr>
            <w:tcW w:w="7433" w:type="dxa"/>
            <w:tcBorders>
              <w:top w:val="nil"/>
              <w:left w:val="nil"/>
              <w:bottom w:val="single" w:sz="4" w:space="0" w:color="auto"/>
              <w:right w:val="single" w:sz="4" w:space="0" w:color="auto"/>
            </w:tcBorders>
            <w:noWrap/>
            <w:vAlign w:val="bottom"/>
          </w:tcPr>
          <w:p w:rsidR="0051144F" w:rsidRDefault="0051144F" w:rsidP="00FD7415">
            <w:pPr>
              <w:spacing w:line="240" w:lineRule="auto"/>
              <w:rPr>
                <w:b/>
                <w:bCs/>
                <w:szCs w:val="20"/>
              </w:rPr>
            </w:pPr>
            <w:r>
              <w:rPr>
                <w:b/>
                <w:bCs/>
                <w:szCs w:val="20"/>
              </w:rPr>
              <w:t>Építés</w:t>
            </w:r>
          </w:p>
        </w:tc>
        <w:tc>
          <w:tcPr>
            <w:tcW w:w="1440" w:type="dxa"/>
            <w:tcBorders>
              <w:top w:val="nil"/>
              <w:left w:val="nil"/>
              <w:bottom w:val="single" w:sz="4" w:space="0" w:color="auto"/>
              <w:right w:val="single" w:sz="4" w:space="0" w:color="auto"/>
            </w:tcBorders>
            <w:noWrap/>
            <w:vAlign w:val="bottom"/>
          </w:tcPr>
          <w:p w:rsidR="0051144F" w:rsidRDefault="0051144F" w:rsidP="00FD7415">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FD7415">
            <w:pPr>
              <w:spacing w:line="240" w:lineRule="auto"/>
              <w:rPr>
                <w:b/>
                <w:bCs/>
                <w:szCs w:val="20"/>
              </w:rPr>
            </w:pPr>
            <w:r>
              <w:rPr>
                <w:b/>
                <w:bCs/>
                <w:szCs w:val="20"/>
              </w:rPr>
              <w:t>II.</w:t>
            </w:r>
          </w:p>
        </w:tc>
        <w:tc>
          <w:tcPr>
            <w:tcW w:w="7433" w:type="dxa"/>
            <w:tcBorders>
              <w:top w:val="nil"/>
              <w:left w:val="nil"/>
              <w:bottom w:val="single" w:sz="4" w:space="0" w:color="auto"/>
              <w:right w:val="single" w:sz="4" w:space="0" w:color="auto"/>
            </w:tcBorders>
            <w:noWrap/>
            <w:vAlign w:val="bottom"/>
          </w:tcPr>
          <w:p w:rsidR="0051144F" w:rsidRDefault="0051144F" w:rsidP="00FD7415">
            <w:pPr>
              <w:spacing w:line="240" w:lineRule="auto"/>
              <w:rPr>
                <w:b/>
                <w:bCs/>
                <w:szCs w:val="20"/>
              </w:rPr>
            </w:pPr>
            <w:r>
              <w:rPr>
                <w:b/>
                <w:bCs/>
                <w:szCs w:val="20"/>
              </w:rPr>
              <w:t>Eszközbeszerzés*</w:t>
            </w:r>
          </w:p>
        </w:tc>
        <w:tc>
          <w:tcPr>
            <w:tcW w:w="1440" w:type="dxa"/>
            <w:tcBorders>
              <w:top w:val="nil"/>
              <w:left w:val="nil"/>
              <w:bottom w:val="single" w:sz="4" w:space="0" w:color="auto"/>
              <w:right w:val="single" w:sz="4" w:space="0" w:color="auto"/>
            </w:tcBorders>
            <w:noWrap/>
            <w:vAlign w:val="bottom"/>
          </w:tcPr>
          <w:p w:rsidR="0051144F" w:rsidRDefault="0051144F" w:rsidP="00FD7415">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FD7415">
            <w:pPr>
              <w:spacing w:line="240" w:lineRule="auto"/>
              <w:rPr>
                <w:szCs w:val="20"/>
              </w:rPr>
            </w:pPr>
            <w:r>
              <w:rPr>
                <w:szCs w:val="20"/>
              </w:rPr>
              <w:t>II.1</w:t>
            </w:r>
          </w:p>
        </w:tc>
        <w:tc>
          <w:tcPr>
            <w:tcW w:w="7433" w:type="dxa"/>
            <w:tcBorders>
              <w:top w:val="nil"/>
              <w:left w:val="nil"/>
              <w:bottom w:val="single" w:sz="4" w:space="0" w:color="auto"/>
              <w:right w:val="single" w:sz="4" w:space="0" w:color="auto"/>
            </w:tcBorders>
            <w:noWrap/>
            <w:vAlign w:val="bottom"/>
          </w:tcPr>
          <w:p w:rsidR="0051144F" w:rsidRDefault="0051144F" w:rsidP="00FD7415">
            <w:pPr>
              <w:spacing w:line="240" w:lineRule="auto"/>
              <w:rPr>
                <w:szCs w:val="20"/>
              </w:rPr>
            </w:pPr>
            <w:r>
              <w:rPr>
                <w:szCs w:val="20"/>
              </w:rPr>
              <w:t>Eszköz megnevezése, típusa</w:t>
            </w:r>
          </w:p>
        </w:tc>
        <w:tc>
          <w:tcPr>
            <w:tcW w:w="1440" w:type="dxa"/>
            <w:tcBorders>
              <w:top w:val="nil"/>
              <w:left w:val="nil"/>
              <w:bottom w:val="single" w:sz="4" w:space="0" w:color="auto"/>
              <w:right w:val="single" w:sz="4" w:space="0" w:color="auto"/>
            </w:tcBorders>
            <w:noWrap/>
            <w:vAlign w:val="bottom"/>
          </w:tcPr>
          <w:p w:rsidR="0051144F" w:rsidRDefault="0051144F" w:rsidP="00FD7415">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FD7415">
            <w:pPr>
              <w:spacing w:line="240" w:lineRule="auto"/>
              <w:rPr>
                <w:szCs w:val="20"/>
              </w:rPr>
            </w:pPr>
            <w:r>
              <w:rPr>
                <w:szCs w:val="20"/>
              </w:rPr>
              <w:t>II.2</w:t>
            </w:r>
          </w:p>
        </w:tc>
        <w:tc>
          <w:tcPr>
            <w:tcW w:w="7433" w:type="dxa"/>
            <w:tcBorders>
              <w:top w:val="nil"/>
              <w:left w:val="nil"/>
              <w:bottom w:val="single" w:sz="4" w:space="0" w:color="auto"/>
              <w:right w:val="single" w:sz="4" w:space="0" w:color="auto"/>
            </w:tcBorders>
            <w:noWrap/>
            <w:vAlign w:val="bottom"/>
          </w:tcPr>
          <w:p w:rsidR="0051144F" w:rsidRDefault="0051144F" w:rsidP="00FD7415">
            <w:pPr>
              <w:spacing w:line="240" w:lineRule="auto"/>
              <w:rPr>
                <w:szCs w:val="20"/>
              </w:rPr>
            </w:pPr>
            <w:r>
              <w:rPr>
                <w:szCs w:val="20"/>
              </w:rPr>
              <w:t>Eszköz megnevezése, típusa</w:t>
            </w:r>
          </w:p>
        </w:tc>
        <w:tc>
          <w:tcPr>
            <w:tcW w:w="1440" w:type="dxa"/>
            <w:tcBorders>
              <w:top w:val="nil"/>
              <w:left w:val="nil"/>
              <w:bottom w:val="single" w:sz="4" w:space="0" w:color="auto"/>
              <w:right w:val="single" w:sz="4" w:space="0" w:color="auto"/>
            </w:tcBorders>
            <w:noWrap/>
            <w:vAlign w:val="bottom"/>
          </w:tcPr>
          <w:p w:rsidR="0051144F" w:rsidRDefault="0051144F" w:rsidP="00FD7415">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FD7415">
            <w:pPr>
              <w:spacing w:line="240" w:lineRule="auto"/>
              <w:rPr>
                <w:szCs w:val="20"/>
              </w:rPr>
            </w:pPr>
            <w:r>
              <w:rPr>
                <w:szCs w:val="20"/>
              </w:rPr>
              <w:t>II.n</w:t>
            </w:r>
          </w:p>
        </w:tc>
        <w:tc>
          <w:tcPr>
            <w:tcW w:w="7433" w:type="dxa"/>
            <w:tcBorders>
              <w:top w:val="nil"/>
              <w:left w:val="nil"/>
              <w:bottom w:val="single" w:sz="4" w:space="0" w:color="auto"/>
              <w:right w:val="single" w:sz="4" w:space="0" w:color="auto"/>
            </w:tcBorders>
            <w:noWrap/>
            <w:vAlign w:val="bottom"/>
          </w:tcPr>
          <w:p w:rsidR="0051144F" w:rsidRDefault="0051144F" w:rsidP="00FD7415">
            <w:pPr>
              <w:spacing w:line="240" w:lineRule="auto"/>
              <w:rPr>
                <w:szCs w:val="20"/>
              </w:rPr>
            </w:pPr>
            <w:r>
              <w:rPr>
                <w:szCs w:val="20"/>
              </w:rPr>
              <w:t>Sorok száma tetszőlegesen bővíthető</w:t>
            </w:r>
          </w:p>
        </w:tc>
        <w:tc>
          <w:tcPr>
            <w:tcW w:w="1440" w:type="dxa"/>
            <w:tcBorders>
              <w:top w:val="nil"/>
              <w:left w:val="nil"/>
              <w:bottom w:val="single" w:sz="4" w:space="0" w:color="auto"/>
              <w:right w:val="single" w:sz="4" w:space="0" w:color="auto"/>
            </w:tcBorders>
            <w:noWrap/>
            <w:vAlign w:val="bottom"/>
          </w:tcPr>
          <w:p w:rsidR="0051144F" w:rsidRDefault="0051144F" w:rsidP="00FD7415">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FD7415">
            <w:pPr>
              <w:spacing w:line="240" w:lineRule="auto"/>
              <w:rPr>
                <w:b/>
                <w:bCs/>
                <w:szCs w:val="20"/>
              </w:rPr>
            </w:pPr>
            <w:r>
              <w:rPr>
                <w:b/>
                <w:bCs/>
                <w:szCs w:val="20"/>
              </w:rPr>
              <w:t>III.</w:t>
            </w:r>
          </w:p>
        </w:tc>
        <w:tc>
          <w:tcPr>
            <w:tcW w:w="7433" w:type="dxa"/>
            <w:tcBorders>
              <w:top w:val="nil"/>
              <w:left w:val="nil"/>
              <w:bottom w:val="single" w:sz="4" w:space="0" w:color="auto"/>
              <w:right w:val="single" w:sz="4" w:space="0" w:color="auto"/>
            </w:tcBorders>
            <w:noWrap/>
            <w:vAlign w:val="bottom"/>
          </w:tcPr>
          <w:p w:rsidR="0051144F" w:rsidRDefault="0051144F" w:rsidP="00FD7415">
            <w:pPr>
              <w:spacing w:line="240" w:lineRule="auto"/>
              <w:rPr>
                <w:b/>
                <w:bCs/>
                <w:szCs w:val="20"/>
              </w:rPr>
            </w:pPr>
            <w:r>
              <w:rPr>
                <w:b/>
                <w:bCs/>
                <w:szCs w:val="20"/>
              </w:rPr>
              <w:t>Gépbeszerzés*</w:t>
            </w:r>
          </w:p>
        </w:tc>
        <w:tc>
          <w:tcPr>
            <w:tcW w:w="1440" w:type="dxa"/>
            <w:tcBorders>
              <w:top w:val="nil"/>
              <w:left w:val="nil"/>
              <w:bottom w:val="single" w:sz="4" w:space="0" w:color="auto"/>
              <w:right w:val="single" w:sz="4" w:space="0" w:color="auto"/>
            </w:tcBorders>
            <w:noWrap/>
            <w:vAlign w:val="bottom"/>
          </w:tcPr>
          <w:p w:rsidR="0051144F" w:rsidRDefault="0051144F" w:rsidP="00FD7415">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FD7415">
            <w:pPr>
              <w:spacing w:line="240" w:lineRule="auto"/>
              <w:rPr>
                <w:szCs w:val="20"/>
              </w:rPr>
            </w:pPr>
            <w:r>
              <w:rPr>
                <w:szCs w:val="20"/>
              </w:rPr>
              <w:t>III.1</w:t>
            </w:r>
          </w:p>
        </w:tc>
        <w:tc>
          <w:tcPr>
            <w:tcW w:w="7433" w:type="dxa"/>
            <w:tcBorders>
              <w:top w:val="nil"/>
              <w:left w:val="nil"/>
              <w:bottom w:val="single" w:sz="4" w:space="0" w:color="auto"/>
              <w:right w:val="single" w:sz="4" w:space="0" w:color="auto"/>
            </w:tcBorders>
            <w:noWrap/>
            <w:vAlign w:val="bottom"/>
          </w:tcPr>
          <w:p w:rsidR="0051144F" w:rsidRDefault="0051144F" w:rsidP="00FD7415">
            <w:pPr>
              <w:spacing w:line="240" w:lineRule="auto"/>
              <w:rPr>
                <w:szCs w:val="20"/>
              </w:rPr>
            </w:pPr>
            <w:r>
              <w:rPr>
                <w:szCs w:val="20"/>
              </w:rPr>
              <w:t>Gép megnevezése, típusa</w:t>
            </w:r>
          </w:p>
        </w:tc>
        <w:tc>
          <w:tcPr>
            <w:tcW w:w="1440" w:type="dxa"/>
            <w:tcBorders>
              <w:top w:val="nil"/>
              <w:left w:val="nil"/>
              <w:bottom w:val="single" w:sz="4" w:space="0" w:color="auto"/>
              <w:right w:val="single" w:sz="4" w:space="0" w:color="auto"/>
            </w:tcBorders>
            <w:noWrap/>
            <w:vAlign w:val="bottom"/>
          </w:tcPr>
          <w:p w:rsidR="0051144F" w:rsidRDefault="0051144F" w:rsidP="00FD7415">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FD7415">
            <w:pPr>
              <w:spacing w:line="240" w:lineRule="auto"/>
              <w:rPr>
                <w:szCs w:val="20"/>
              </w:rPr>
            </w:pPr>
            <w:r>
              <w:rPr>
                <w:szCs w:val="20"/>
              </w:rPr>
              <w:t>III.2</w:t>
            </w:r>
          </w:p>
        </w:tc>
        <w:tc>
          <w:tcPr>
            <w:tcW w:w="7433" w:type="dxa"/>
            <w:tcBorders>
              <w:top w:val="nil"/>
              <w:left w:val="nil"/>
              <w:bottom w:val="single" w:sz="4" w:space="0" w:color="auto"/>
              <w:right w:val="single" w:sz="4" w:space="0" w:color="auto"/>
            </w:tcBorders>
            <w:noWrap/>
            <w:vAlign w:val="bottom"/>
          </w:tcPr>
          <w:p w:rsidR="0051144F" w:rsidRDefault="0051144F" w:rsidP="00FD7415">
            <w:pPr>
              <w:spacing w:line="240" w:lineRule="auto"/>
              <w:rPr>
                <w:szCs w:val="20"/>
              </w:rPr>
            </w:pPr>
            <w:r>
              <w:rPr>
                <w:szCs w:val="20"/>
              </w:rPr>
              <w:t>Gép megnevezése, típusa</w:t>
            </w:r>
          </w:p>
        </w:tc>
        <w:tc>
          <w:tcPr>
            <w:tcW w:w="1440" w:type="dxa"/>
            <w:tcBorders>
              <w:top w:val="nil"/>
              <w:left w:val="nil"/>
              <w:bottom w:val="single" w:sz="4" w:space="0" w:color="auto"/>
              <w:right w:val="single" w:sz="4" w:space="0" w:color="auto"/>
            </w:tcBorders>
            <w:noWrap/>
            <w:vAlign w:val="bottom"/>
          </w:tcPr>
          <w:p w:rsidR="0051144F" w:rsidRDefault="0051144F" w:rsidP="00FD7415">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FD7415">
            <w:pPr>
              <w:spacing w:line="240" w:lineRule="auto"/>
              <w:rPr>
                <w:szCs w:val="20"/>
              </w:rPr>
            </w:pPr>
            <w:r>
              <w:rPr>
                <w:szCs w:val="20"/>
              </w:rPr>
              <w:t>III.n</w:t>
            </w:r>
          </w:p>
        </w:tc>
        <w:tc>
          <w:tcPr>
            <w:tcW w:w="7433" w:type="dxa"/>
            <w:tcBorders>
              <w:top w:val="nil"/>
              <w:left w:val="nil"/>
              <w:bottom w:val="single" w:sz="4" w:space="0" w:color="auto"/>
              <w:right w:val="single" w:sz="4" w:space="0" w:color="auto"/>
            </w:tcBorders>
            <w:noWrap/>
            <w:vAlign w:val="bottom"/>
          </w:tcPr>
          <w:p w:rsidR="0051144F" w:rsidRDefault="0051144F" w:rsidP="00FD7415">
            <w:pPr>
              <w:spacing w:line="240" w:lineRule="auto"/>
              <w:rPr>
                <w:szCs w:val="20"/>
              </w:rPr>
            </w:pPr>
            <w:r>
              <w:rPr>
                <w:szCs w:val="20"/>
              </w:rPr>
              <w:t>Sorok száma tetszőlegesen bővíthető</w:t>
            </w:r>
          </w:p>
        </w:tc>
        <w:tc>
          <w:tcPr>
            <w:tcW w:w="1440" w:type="dxa"/>
            <w:tcBorders>
              <w:top w:val="nil"/>
              <w:left w:val="nil"/>
              <w:bottom w:val="single" w:sz="4" w:space="0" w:color="auto"/>
              <w:right w:val="single" w:sz="4" w:space="0" w:color="auto"/>
            </w:tcBorders>
            <w:noWrap/>
            <w:vAlign w:val="bottom"/>
          </w:tcPr>
          <w:p w:rsidR="0051144F" w:rsidRDefault="0051144F" w:rsidP="00FD7415">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FD7415">
            <w:pPr>
              <w:spacing w:line="240" w:lineRule="auto"/>
              <w:rPr>
                <w:b/>
                <w:bCs/>
                <w:szCs w:val="20"/>
              </w:rPr>
            </w:pPr>
            <w:r>
              <w:rPr>
                <w:b/>
                <w:bCs/>
                <w:szCs w:val="20"/>
              </w:rPr>
              <w:t>IV.</w:t>
            </w:r>
          </w:p>
        </w:tc>
        <w:tc>
          <w:tcPr>
            <w:tcW w:w="7433" w:type="dxa"/>
            <w:tcBorders>
              <w:top w:val="nil"/>
              <w:left w:val="nil"/>
              <w:bottom w:val="single" w:sz="4" w:space="0" w:color="auto"/>
              <w:right w:val="single" w:sz="4" w:space="0" w:color="auto"/>
            </w:tcBorders>
            <w:noWrap/>
            <w:vAlign w:val="bottom"/>
          </w:tcPr>
          <w:p w:rsidR="0051144F" w:rsidRDefault="0051144F" w:rsidP="00FD7415">
            <w:pPr>
              <w:spacing w:line="240" w:lineRule="auto"/>
              <w:rPr>
                <w:b/>
                <w:bCs/>
                <w:szCs w:val="20"/>
              </w:rPr>
            </w:pPr>
            <w:r>
              <w:rPr>
                <w:b/>
                <w:bCs/>
                <w:szCs w:val="20"/>
              </w:rPr>
              <w:t>Rendezvény előkészítése és megvalósítása</w:t>
            </w:r>
          </w:p>
        </w:tc>
        <w:tc>
          <w:tcPr>
            <w:tcW w:w="1440" w:type="dxa"/>
            <w:tcBorders>
              <w:top w:val="nil"/>
              <w:left w:val="nil"/>
              <w:bottom w:val="single" w:sz="4" w:space="0" w:color="auto"/>
              <w:right w:val="single" w:sz="4" w:space="0" w:color="auto"/>
            </w:tcBorders>
            <w:noWrap/>
            <w:vAlign w:val="bottom"/>
          </w:tcPr>
          <w:p w:rsidR="0051144F" w:rsidRDefault="0051144F" w:rsidP="00FD7415">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FD7415">
            <w:pPr>
              <w:spacing w:line="240" w:lineRule="auto"/>
              <w:rPr>
                <w:szCs w:val="20"/>
              </w:rPr>
            </w:pPr>
            <w:r>
              <w:rPr>
                <w:szCs w:val="20"/>
              </w:rPr>
              <w:t>IV.1</w:t>
            </w:r>
          </w:p>
        </w:tc>
        <w:tc>
          <w:tcPr>
            <w:tcW w:w="7433" w:type="dxa"/>
            <w:tcBorders>
              <w:top w:val="nil"/>
              <w:left w:val="nil"/>
              <w:bottom w:val="single" w:sz="4" w:space="0" w:color="auto"/>
              <w:right w:val="single" w:sz="4" w:space="0" w:color="auto"/>
            </w:tcBorders>
            <w:noWrap/>
            <w:vAlign w:val="bottom"/>
          </w:tcPr>
          <w:p w:rsidR="0051144F" w:rsidRDefault="0051144F" w:rsidP="00FD7415">
            <w:pPr>
              <w:spacing w:line="240" w:lineRule="auto"/>
              <w:rPr>
                <w:szCs w:val="20"/>
              </w:rPr>
            </w:pPr>
            <w:r>
              <w:rPr>
                <w:szCs w:val="20"/>
              </w:rPr>
              <w:t>Előadói díjak, fellépők költsége</w:t>
            </w:r>
          </w:p>
        </w:tc>
        <w:tc>
          <w:tcPr>
            <w:tcW w:w="1440" w:type="dxa"/>
            <w:tcBorders>
              <w:top w:val="nil"/>
              <w:left w:val="nil"/>
              <w:bottom w:val="single" w:sz="4" w:space="0" w:color="auto"/>
              <w:right w:val="single" w:sz="4" w:space="0" w:color="auto"/>
            </w:tcBorders>
            <w:noWrap/>
            <w:vAlign w:val="bottom"/>
          </w:tcPr>
          <w:p w:rsidR="0051144F" w:rsidRDefault="0051144F" w:rsidP="00FD7415">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FD7415">
            <w:pPr>
              <w:spacing w:line="240" w:lineRule="auto"/>
              <w:rPr>
                <w:szCs w:val="20"/>
              </w:rPr>
            </w:pPr>
            <w:r>
              <w:rPr>
                <w:szCs w:val="20"/>
              </w:rPr>
              <w:t>IV.2</w:t>
            </w:r>
          </w:p>
        </w:tc>
        <w:tc>
          <w:tcPr>
            <w:tcW w:w="7433" w:type="dxa"/>
            <w:tcBorders>
              <w:top w:val="nil"/>
              <w:left w:val="nil"/>
              <w:bottom w:val="single" w:sz="4" w:space="0" w:color="auto"/>
              <w:right w:val="single" w:sz="4" w:space="0" w:color="auto"/>
            </w:tcBorders>
            <w:noWrap/>
            <w:vAlign w:val="bottom"/>
          </w:tcPr>
          <w:p w:rsidR="0051144F" w:rsidRDefault="0051144F" w:rsidP="00FD7415">
            <w:pPr>
              <w:spacing w:line="240" w:lineRule="auto"/>
              <w:rPr>
                <w:szCs w:val="20"/>
              </w:rPr>
            </w:pPr>
            <w:r>
              <w:rPr>
                <w:szCs w:val="20"/>
              </w:rPr>
              <w:t>Étel-, Ital szolgáltatás</w:t>
            </w:r>
          </w:p>
        </w:tc>
        <w:tc>
          <w:tcPr>
            <w:tcW w:w="1440" w:type="dxa"/>
            <w:tcBorders>
              <w:top w:val="nil"/>
              <w:left w:val="nil"/>
              <w:bottom w:val="single" w:sz="4" w:space="0" w:color="auto"/>
              <w:right w:val="single" w:sz="4" w:space="0" w:color="auto"/>
            </w:tcBorders>
            <w:noWrap/>
            <w:vAlign w:val="bottom"/>
          </w:tcPr>
          <w:p w:rsidR="0051144F" w:rsidRDefault="0051144F" w:rsidP="00FD7415">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FD7415">
            <w:pPr>
              <w:spacing w:line="240" w:lineRule="auto"/>
              <w:rPr>
                <w:szCs w:val="20"/>
              </w:rPr>
            </w:pPr>
            <w:r>
              <w:rPr>
                <w:szCs w:val="20"/>
              </w:rPr>
              <w:t>IV.3</w:t>
            </w:r>
          </w:p>
        </w:tc>
        <w:tc>
          <w:tcPr>
            <w:tcW w:w="7433" w:type="dxa"/>
            <w:tcBorders>
              <w:top w:val="nil"/>
              <w:left w:val="nil"/>
              <w:bottom w:val="single" w:sz="4" w:space="0" w:color="auto"/>
              <w:right w:val="single" w:sz="4" w:space="0" w:color="auto"/>
            </w:tcBorders>
            <w:noWrap/>
            <w:vAlign w:val="bottom"/>
          </w:tcPr>
          <w:p w:rsidR="0051144F" w:rsidRDefault="0051144F" w:rsidP="00FD7415">
            <w:pPr>
              <w:spacing w:line="240" w:lineRule="auto"/>
              <w:rPr>
                <w:szCs w:val="20"/>
              </w:rPr>
            </w:pPr>
            <w:r>
              <w:rPr>
                <w:szCs w:val="20"/>
              </w:rPr>
              <w:t>Helyszínbérlet</w:t>
            </w:r>
          </w:p>
        </w:tc>
        <w:tc>
          <w:tcPr>
            <w:tcW w:w="1440" w:type="dxa"/>
            <w:tcBorders>
              <w:top w:val="nil"/>
              <w:left w:val="nil"/>
              <w:bottom w:val="single" w:sz="4" w:space="0" w:color="auto"/>
              <w:right w:val="single" w:sz="4" w:space="0" w:color="auto"/>
            </w:tcBorders>
            <w:noWrap/>
            <w:vAlign w:val="bottom"/>
          </w:tcPr>
          <w:p w:rsidR="0051144F" w:rsidRDefault="0051144F" w:rsidP="00FD7415">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FD7415">
            <w:pPr>
              <w:spacing w:line="240" w:lineRule="auto"/>
              <w:rPr>
                <w:szCs w:val="20"/>
              </w:rPr>
            </w:pPr>
            <w:r>
              <w:rPr>
                <w:szCs w:val="20"/>
              </w:rPr>
              <w:t>IV.4</w:t>
            </w:r>
          </w:p>
        </w:tc>
        <w:tc>
          <w:tcPr>
            <w:tcW w:w="7433" w:type="dxa"/>
            <w:tcBorders>
              <w:top w:val="nil"/>
              <w:left w:val="nil"/>
              <w:bottom w:val="single" w:sz="4" w:space="0" w:color="auto"/>
              <w:right w:val="single" w:sz="4" w:space="0" w:color="auto"/>
            </w:tcBorders>
            <w:noWrap/>
            <w:vAlign w:val="bottom"/>
          </w:tcPr>
          <w:p w:rsidR="0051144F" w:rsidRDefault="0051144F" w:rsidP="00FD7415">
            <w:pPr>
              <w:spacing w:line="240" w:lineRule="auto"/>
              <w:rPr>
                <w:szCs w:val="20"/>
              </w:rPr>
            </w:pPr>
            <w:r>
              <w:rPr>
                <w:szCs w:val="20"/>
              </w:rPr>
              <w:t>Egyéb…………………………………….</w:t>
            </w:r>
          </w:p>
        </w:tc>
        <w:tc>
          <w:tcPr>
            <w:tcW w:w="1440" w:type="dxa"/>
            <w:tcBorders>
              <w:top w:val="nil"/>
              <w:left w:val="nil"/>
              <w:bottom w:val="single" w:sz="4" w:space="0" w:color="auto"/>
              <w:right w:val="single" w:sz="4" w:space="0" w:color="auto"/>
            </w:tcBorders>
            <w:noWrap/>
            <w:vAlign w:val="bottom"/>
          </w:tcPr>
          <w:p w:rsidR="0051144F" w:rsidRDefault="0051144F" w:rsidP="00FD7415">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FD7415">
            <w:pPr>
              <w:spacing w:line="240" w:lineRule="auto"/>
              <w:rPr>
                <w:szCs w:val="20"/>
              </w:rPr>
            </w:pPr>
            <w:r>
              <w:rPr>
                <w:szCs w:val="20"/>
              </w:rPr>
              <w:t>IV.n</w:t>
            </w:r>
          </w:p>
        </w:tc>
        <w:tc>
          <w:tcPr>
            <w:tcW w:w="7433" w:type="dxa"/>
            <w:tcBorders>
              <w:top w:val="nil"/>
              <w:left w:val="nil"/>
              <w:bottom w:val="single" w:sz="4" w:space="0" w:color="auto"/>
              <w:right w:val="single" w:sz="4" w:space="0" w:color="auto"/>
            </w:tcBorders>
            <w:noWrap/>
            <w:vAlign w:val="bottom"/>
          </w:tcPr>
          <w:p w:rsidR="0051144F" w:rsidRDefault="0051144F" w:rsidP="00FD7415">
            <w:pPr>
              <w:spacing w:line="240" w:lineRule="auto"/>
              <w:rPr>
                <w:szCs w:val="20"/>
              </w:rPr>
            </w:pPr>
            <w:r>
              <w:rPr>
                <w:szCs w:val="20"/>
              </w:rPr>
              <w:t>Sorok száma tetszőlegesen bővíthető</w:t>
            </w:r>
          </w:p>
        </w:tc>
        <w:tc>
          <w:tcPr>
            <w:tcW w:w="1440" w:type="dxa"/>
            <w:tcBorders>
              <w:top w:val="nil"/>
              <w:left w:val="nil"/>
              <w:bottom w:val="single" w:sz="4" w:space="0" w:color="auto"/>
              <w:right w:val="single" w:sz="4" w:space="0" w:color="auto"/>
            </w:tcBorders>
            <w:noWrap/>
            <w:vAlign w:val="bottom"/>
          </w:tcPr>
          <w:p w:rsidR="0051144F" w:rsidRDefault="0051144F" w:rsidP="00FD7415">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FD7415">
            <w:pPr>
              <w:spacing w:line="240" w:lineRule="auto"/>
              <w:rPr>
                <w:b/>
                <w:bCs/>
                <w:szCs w:val="20"/>
              </w:rPr>
            </w:pPr>
            <w:r>
              <w:rPr>
                <w:b/>
                <w:bCs/>
                <w:szCs w:val="20"/>
              </w:rPr>
              <w:t>V.</w:t>
            </w:r>
          </w:p>
        </w:tc>
        <w:tc>
          <w:tcPr>
            <w:tcW w:w="7433" w:type="dxa"/>
            <w:tcBorders>
              <w:top w:val="nil"/>
              <w:left w:val="nil"/>
              <w:bottom w:val="single" w:sz="4" w:space="0" w:color="auto"/>
              <w:right w:val="single" w:sz="4" w:space="0" w:color="auto"/>
            </w:tcBorders>
            <w:noWrap/>
            <w:vAlign w:val="bottom"/>
          </w:tcPr>
          <w:p w:rsidR="0051144F" w:rsidRDefault="0051144F" w:rsidP="00FD7415">
            <w:pPr>
              <w:spacing w:line="240" w:lineRule="auto"/>
              <w:rPr>
                <w:b/>
                <w:bCs/>
                <w:szCs w:val="20"/>
              </w:rPr>
            </w:pPr>
            <w:r>
              <w:rPr>
                <w:b/>
                <w:bCs/>
                <w:szCs w:val="20"/>
              </w:rPr>
              <w:t>Marketing</w:t>
            </w:r>
          </w:p>
        </w:tc>
        <w:tc>
          <w:tcPr>
            <w:tcW w:w="1440" w:type="dxa"/>
            <w:tcBorders>
              <w:top w:val="nil"/>
              <w:left w:val="nil"/>
              <w:bottom w:val="single" w:sz="4" w:space="0" w:color="auto"/>
              <w:right w:val="single" w:sz="4" w:space="0" w:color="auto"/>
            </w:tcBorders>
            <w:noWrap/>
            <w:vAlign w:val="bottom"/>
          </w:tcPr>
          <w:p w:rsidR="0051144F" w:rsidRDefault="0051144F" w:rsidP="00FD7415">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FD7415">
            <w:pPr>
              <w:spacing w:line="240" w:lineRule="auto"/>
              <w:rPr>
                <w:b/>
                <w:bCs/>
                <w:szCs w:val="20"/>
              </w:rPr>
            </w:pPr>
            <w:r>
              <w:rPr>
                <w:b/>
                <w:bCs/>
                <w:szCs w:val="20"/>
              </w:rPr>
              <w:t>VI.</w:t>
            </w:r>
          </w:p>
        </w:tc>
        <w:tc>
          <w:tcPr>
            <w:tcW w:w="7433" w:type="dxa"/>
            <w:tcBorders>
              <w:top w:val="nil"/>
              <w:left w:val="nil"/>
              <w:bottom w:val="single" w:sz="4" w:space="0" w:color="auto"/>
              <w:right w:val="single" w:sz="4" w:space="0" w:color="auto"/>
            </w:tcBorders>
            <w:noWrap/>
            <w:vAlign w:val="bottom"/>
          </w:tcPr>
          <w:p w:rsidR="0051144F" w:rsidRDefault="0051144F" w:rsidP="00FD7415">
            <w:pPr>
              <w:spacing w:line="240" w:lineRule="auto"/>
              <w:rPr>
                <w:b/>
                <w:bCs/>
                <w:szCs w:val="20"/>
              </w:rPr>
            </w:pPr>
            <w:r>
              <w:rPr>
                <w:b/>
                <w:bCs/>
                <w:szCs w:val="20"/>
              </w:rPr>
              <w:t>Egyéb………………………………….</w:t>
            </w:r>
          </w:p>
        </w:tc>
        <w:tc>
          <w:tcPr>
            <w:tcW w:w="1440" w:type="dxa"/>
            <w:tcBorders>
              <w:top w:val="nil"/>
              <w:left w:val="nil"/>
              <w:bottom w:val="single" w:sz="4" w:space="0" w:color="auto"/>
              <w:right w:val="single" w:sz="4" w:space="0" w:color="auto"/>
            </w:tcBorders>
            <w:noWrap/>
            <w:vAlign w:val="bottom"/>
          </w:tcPr>
          <w:p w:rsidR="0051144F" w:rsidRDefault="0051144F" w:rsidP="00FD7415">
            <w:pPr>
              <w:spacing w:line="240" w:lineRule="auto"/>
              <w:rPr>
                <w:szCs w:val="20"/>
              </w:rPr>
            </w:pP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Pr="001A2B18" w:rsidRDefault="0051144F" w:rsidP="00FD7415">
            <w:pPr>
              <w:spacing w:line="240" w:lineRule="auto"/>
              <w:rPr>
                <w:bCs/>
                <w:szCs w:val="20"/>
              </w:rPr>
            </w:pPr>
            <w:r w:rsidRPr="001A2B18">
              <w:rPr>
                <w:bCs/>
                <w:szCs w:val="20"/>
              </w:rPr>
              <w:t>VI.1</w:t>
            </w:r>
          </w:p>
        </w:tc>
        <w:tc>
          <w:tcPr>
            <w:tcW w:w="7433" w:type="dxa"/>
            <w:tcBorders>
              <w:top w:val="nil"/>
              <w:left w:val="nil"/>
              <w:bottom w:val="single" w:sz="4" w:space="0" w:color="auto"/>
              <w:right w:val="single" w:sz="4" w:space="0" w:color="auto"/>
            </w:tcBorders>
            <w:noWrap/>
            <w:vAlign w:val="bottom"/>
          </w:tcPr>
          <w:p w:rsidR="0051144F" w:rsidRDefault="0051144F" w:rsidP="00FD7415">
            <w:pPr>
              <w:spacing w:line="240" w:lineRule="auto"/>
              <w:rPr>
                <w:b/>
                <w:bCs/>
                <w:szCs w:val="20"/>
              </w:rPr>
            </w:pPr>
            <w:r>
              <w:rPr>
                <w:szCs w:val="20"/>
              </w:rPr>
              <w:t>Sorok száma tetszőlegesen bővíthető</w:t>
            </w:r>
          </w:p>
        </w:tc>
        <w:tc>
          <w:tcPr>
            <w:tcW w:w="1440" w:type="dxa"/>
            <w:tcBorders>
              <w:top w:val="nil"/>
              <w:left w:val="nil"/>
              <w:bottom w:val="single" w:sz="4" w:space="0" w:color="auto"/>
              <w:right w:val="single" w:sz="4" w:space="0" w:color="auto"/>
            </w:tcBorders>
            <w:noWrap/>
            <w:vAlign w:val="bottom"/>
          </w:tcPr>
          <w:p w:rsidR="0051144F" w:rsidRDefault="0051144F" w:rsidP="00FD7415">
            <w:pPr>
              <w:spacing w:line="240" w:lineRule="auto"/>
              <w:rPr>
                <w:szCs w:val="20"/>
              </w:rPr>
            </w:pP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Pr="00C700CF" w:rsidRDefault="0051144F" w:rsidP="00FD7415">
            <w:pPr>
              <w:spacing w:line="240" w:lineRule="auto"/>
              <w:rPr>
                <w:b/>
                <w:bCs/>
                <w:szCs w:val="20"/>
              </w:rPr>
            </w:pPr>
            <w:r w:rsidRPr="00C700CF">
              <w:rPr>
                <w:b/>
                <w:bCs/>
                <w:szCs w:val="20"/>
              </w:rPr>
              <w:t>VII.</w:t>
            </w:r>
          </w:p>
        </w:tc>
        <w:tc>
          <w:tcPr>
            <w:tcW w:w="7433" w:type="dxa"/>
            <w:tcBorders>
              <w:top w:val="nil"/>
              <w:left w:val="nil"/>
              <w:bottom w:val="single" w:sz="4" w:space="0" w:color="auto"/>
              <w:right w:val="single" w:sz="4" w:space="0" w:color="auto"/>
            </w:tcBorders>
            <w:noWrap/>
            <w:vAlign w:val="bottom"/>
          </w:tcPr>
          <w:p w:rsidR="0051144F" w:rsidRPr="00C700CF" w:rsidRDefault="0051144F" w:rsidP="00FD7415">
            <w:pPr>
              <w:spacing w:line="240" w:lineRule="auto"/>
              <w:rPr>
                <w:b/>
                <w:szCs w:val="20"/>
              </w:rPr>
            </w:pPr>
            <w:r w:rsidRPr="00C700CF">
              <w:rPr>
                <w:b/>
                <w:szCs w:val="20"/>
              </w:rPr>
              <w:t>23/2007. (IV.17.) FVM rendelet 3. sz. melléklet szerinti</w:t>
            </w:r>
            <w:r w:rsidRPr="00C700CF">
              <w:rPr>
                <w:b/>
                <w:bCs/>
              </w:rPr>
              <w:t xml:space="preserve"> </w:t>
            </w:r>
            <w:r w:rsidRPr="00C700CF">
              <w:rPr>
                <w:b/>
                <w:bCs/>
                <w:szCs w:val="20"/>
              </w:rPr>
              <w:t>Egyéb elszámolható kiadások</w:t>
            </w:r>
          </w:p>
        </w:tc>
        <w:tc>
          <w:tcPr>
            <w:tcW w:w="1440" w:type="dxa"/>
            <w:tcBorders>
              <w:top w:val="nil"/>
              <w:left w:val="nil"/>
              <w:bottom w:val="single" w:sz="4" w:space="0" w:color="auto"/>
              <w:right w:val="single" w:sz="4" w:space="0" w:color="auto"/>
            </w:tcBorders>
            <w:noWrap/>
            <w:vAlign w:val="bottom"/>
          </w:tcPr>
          <w:p w:rsidR="0051144F" w:rsidRDefault="0051144F" w:rsidP="00FD7415">
            <w:pPr>
              <w:spacing w:line="240" w:lineRule="auto"/>
              <w:rPr>
                <w:szCs w:val="20"/>
              </w:rPr>
            </w:pPr>
          </w:p>
        </w:tc>
      </w:tr>
      <w:tr w:rsidR="0051144F" w:rsidTr="009E6729">
        <w:trPr>
          <w:trHeight w:val="319"/>
        </w:trPr>
        <w:tc>
          <w:tcPr>
            <w:tcW w:w="7935" w:type="dxa"/>
            <w:gridSpan w:val="2"/>
            <w:tcBorders>
              <w:top w:val="single" w:sz="4" w:space="0" w:color="auto"/>
              <w:left w:val="single" w:sz="4" w:space="0" w:color="auto"/>
              <w:bottom w:val="single" w:sz="4" w:space="0" w:color="auto"/>
              <w:right w:val="single" w:sz="4" w:space="0" w:color="auto"/>
            </w:tcBorders>
            <w:noWrap/>
            <w:vAlign w:val="bottom"/>
          </w:tcPr>
          <w:p w:rsidR="0051144F" w:rsidRPr="00C700CF" w:rsidRDefault="0051144F" w:rsidP="00FD7415">
            <w:pPr>
              <w:spacing w:line="240" w:lineRule="auto"/>
              <w:jc w:val="center"/>
              <w:rPr>
                <w:b/>
              </w:rPr>
            </w:pPr>
            <w:r w:rsidRPr="00C700CF">
              <w:rPr>
                <w:b/>
              </w:rPr>
              <w:t>Összesen</w:t>
            </w:r>
          </w:p>
        </w:tc>
        <w:tc>
          <w:tcPr>
            <w:tcW w:w="1440" w:type="dxa"/>
            <w:tcBorders>
              <w:top w:val="nil"/>
              <w:left w:val="nil"/>
              <w:bottom w:val="single" w:sz="4" w:space="0" w:color="auto"/>
              <w:right w:val="single" w:sz="4" w:space="0" w:color="auto"/>
            </w:tcBorders>
            <w:noWrap/>
            <w:vAlign w:val="bottom"/>
          </w:tcPr>
          <w:p w:rsidR="0051144F" w:rsidRDefault="0051144F" w:rsidP="00FD7415">
            <w:pPr>
              <w:spacing w:line="240" w:lineRule="auto"/>
              <w:rPr>
                <w:szCs w:val="20"/>
              </w:rPr>
            </w:pPr>
            <w:r>
              <w:rPr>
                <w:szCs w:val="20"/>
              </w:rPr>
              <w:t> </w:t>
            </w:r>
          </w:p>
        </w:tc>
      </w:tr>
    </w:tbl>
    <w:p w:rsidR="0051144F" w:rsidRDefault="0051144F" w:rsidP="00FD7415">
      <w:pPr>
        <w:spacing w:line="240" w:lineRule="auto"/>
        <w:ind w:left="4248" w:firstLine="708"/>
        <w:rPr>
          <w:bCs/>
          <w:u w:val="single"/>
        </w:rPr>
      </w:pPr>
    </w:p>
    <w:p w:rsidR="0051144F" w:rsidRDefault="0051144F" w:rsidP="00FD7415">
      <w:pPr>
        <w:spacing w:line="240" w:lineRule="auto"/>
        <w:ind w:left="4248" w:firstLine="708"/>
        <w:jc w:val="right"/>
        <w:rPr>
          <w:bCs/>
          <w:u w:val="single"/>
        </w:rPr>
      </w:pPr>
      <w:r>
        <w:rPr>
          <w:bCs/>
          <w:u w:val="single"/>
        </w:rPr>
        <w:t>Aláírás: ........................................</w:t>
      </w:r>
    </w:p>
    <w:p w:rsidR="0051144F" w:rsidRDefault="0051144F" w:rsidP="00FD7415">
      <w:pPr>
        <w:spacing w:line="240" w:lineRule="auto"/>
      </w:pPr>
      <w:r>
        <w:rPr>
          <w:iCs/>
        </w:rPr>
        <w:t xml:space="preserve">Dátum: </w:t>
      </w:r>
    </w:p>
    <w:p w:rsidR="0051144F" w:rsidRDefault="0051144F" w:rsidP="00FD7415">
      <w:pPr>
        <w:spacing w:line="240" w:lineRule="auto"/>
      </w:pPr>
    </w:p>
    <w:p w:rsidR="0051144F" w:rsidRPr="001A2B18" w:rsidRDefault="0051144F" w:rsidP="00FD7415">
      <w:pPr>
        <w:autoSpaceDE w:val="0"/>
        <w:spacing w:line="240" w:lineRule="auto"/>
        <w:rPr>
          <w:bCs/>
          <w:szCs w:val="20"/>
        </w:rPr>
      </w:pPr>
      <w:r w:rsidRPr="001A2B18">
        <w:rPr>
          <w:bCs/>
          <w:szCs w:val="20"/>
        </w:rPr>
        <w:t>* A rendezvények támogatása intézkedés keretében eszközbeszerzés és gépbeszerzés nem támogatható.</w:t>
      </w:r>
    </w:p>
    <w:p w:rsidR="0051144F" w:rsidRPr="0081259E" w:rsidRDefault="0051144F" w:rsidP="00F65A71">
      <w:pPr>
        <w:ind w:firstLine="0"/>
        <w:rPr>
          <w:i/>
          <w:iCs/>
        </w:rPr>
      </w:pPr>
      <w:r>
        <w:br w:type="page"/>
        <w:t xml:space="preserve">2.sz melléklet </w:t>
      </w:r>
    </w:p>
    <w:p w:rsidR="0051144F" w:rsidRDefault="0051144F" w:rsidP="00F65A71">
      <w:pPr>
        <w:spacing w:line="240" w:lineRule="auto"/>
        <w:rPr>
          <w:i/>
          <w:iCs/>
        </w:rPr>
      </w:pPr>
    </w:p>
    <w:p w:rsidR="0051144F" w:rsidRDefault="0051144F" w:rsidP="00F65A71">
      <w:pPr>
        <w:spacing w:line="240" w:lineRule="auto"/>
        <w:jc w:val="center"/>
        <w:rPr>
          <w:b/>
          <w:bCs/>
        </w:rPr>
      </w:pPr>
      <w:r>
        <w:rPr>
          <w:b/>
          <w:bCs/>
        </w:rPr>
        <w:t>PROJEKT ADATLAP</w:t>
      </w:r>
    </w:p>
    <w:p w:rsidR="0051144F" w:rsidRDefault="0051144F" w:rsidP="00F65A71">
      <w:pPr>
        <w:spacing w:line="240" w:lineRule="auto"/>
        <w:jc w:val="center"/>
        <w:rPr>
          <w:b/>
          <w:bCs/>
        </w:rPr>
      </w:pPr>
    </w:p>
    <w:p w:rsidR="0051144F" w:rsidRPr="00F65A71" w:rsidRDefault="0051144F" w:rsidP="00F65A71">
      <w:pPr>
        <w:spacing w:line="240" w:lineRule="auto"/>
        <w:jc w:val="center"/>
        <w:rPr>
          <w:b/>
          <w:bCs/>
        </w:rPr>
      </w:pPr>
      <w:r>
        <w:rPr>
          <w:b/>
          <w:bCs/>
        </w:rPr>
        <w:t xml:space="preserve">A Vidékünk a Jövőnk Szövetség LEADER HACS-hoz a LEADER jogcím keretében </w:t>
      </w:r>
      <w:r w:rsidRPr="00F65A71">
        <w:rPr>
          <w:b/>
          <w:bCs/>
          <w:szCs w:val="20"/>
        </w:rPr>
        <w:t xml:space="preserve">a Rendezvények támogatása című HVS intézkedéshez </w:t>
      </w:r>
      <w:r w:rsidRPr="00F65A71">
        <w:rPr>
          <w:b/>
          <w:bCs/>
        </w:rPr>
        <w:t>tervezett projektjavaslat benyújtásához</w:t>
      </w:r>
    </w:p>
    <w:p w:rsidR="0051144F" w:rsidRPr="008B7BDD" w:rsidRDefault="0051144F" w:rsidP="00F65A71">
      <w:pPr>
        <w:spacing w:line="240" w:lineRule="auto"/>
        <w:jc w:val="center"/>
        <w:rPr>
          <w:b/>
          <w:bCs/>
          <w:i/>
          <w:iCs/>
        </w:rPr>
      </w:pPr>
    </w:p>
    <w:p w:rsidR="0051144F" w:rsidRPr="008B7BDD" w:rsidRDefault="0051144F" w:rsidP="00F65A71">
      <w:pPr>
        <w:spacing w:line="240" w:lineRule="auto"/>
        <w:rPr>
          <w:b/>
          <w:bCs/>
          <w:i/>
          <w:iCs/>
        </w:rPr>
      </w:pPr>
      <w:r w:rsidRPr="008B7BDD">
        <w:rPr>
          <w:b/>
          <w:bCs/>
          <w:i/>
          <w:iCs/>
        </w:rPr>
        <w:t>Az alábbi adatbekérés az Irányító Hatóság által előírt minimum tartalmakat rögzíti, melyeket a LEADER HACS köteles változatlan formában, de módosítható struktúrában megjeleníteni a LEADER HACS adatigényei alapján kidol</w:t>
      </w:r>
      <w:r>
        <w:rPr>
          <w:b/>
          <w:bCs/>
          <w:i/>
          <w:iCs/>
        </w:rPr>
        <w:t>gozott Projektjavaslat adatlapon</w:t>
      </w:r>
      <w:r w:rsidRPr="008B7BDD">
        <w:rPr>
          <w:b/>
          <w:bCs/>
          <w:i/>
          <w:iCs/>
        </w:rPr>
        <w:t>.</w:t>
      </w:r>
    </w:p>
    <w:p w:rsidR="0051144F" w:rsidRPr="008B7BDD" w:rsidRDefault="0051144F" w:rsidP="00F65A71">
      <w:pPr>
        <w:spacing w:line="240" w:lineRule="auto"/>
        <w:rPr>
          <w:b/>
          <w:bCs/>
          <w:i/>
          <w:iCs/>
        </w:rPr>
      </w:pPr>
      <w:r w:rsidRPr="008B7BDD">
        <w:rPr>
          <w:b/>
          <w:bCs/>
          <w:i/>
          <w:iCs/>
        </w:rPr>
        <w:t xml:space="preserve"> </w:t>
      </w:r>
      <w:r>
        <w:rPr>
          <w:b/>
          <w:bCs/>
          <w:i/>
          <w:iCs/>
        </w:rPr>
        <w:t>A</w:t>
      </w:r>
      <w:r w:rsidRPr="008B7BDD">
        <w:rPr>
          <w:b/>
          <w:bCs/>
          <w:i/>
          <w:iCs/>
        </w:rPr>
        <w:t xml:space="preserve"> LEADER HACS</w:t>
      </w:r>
      <w:r>
        <w:rPr>
          <w:b/>
          <w:bCs/>
          <w:i/>
          <w:iCs/>
        </w:rPr>
        <w:t xml:space="preserve"> a projekt adatlapon</w:t>
      </w:r>
      <w:r w:rsidRPr="008B7BDD">
        <w:rPr>
          <w:b/>
          <w:bCs/>
          <w:i/>
          <w:iCs/>
        </w:rPr>
        <w:t xml:space="preserve"> köteles elhelyezni a program vonatkozásában előírt arculati elemeket a saját logójával együtt.</w:t>
      </w:r>
    </w:p>
    <w:p w:rsidR="0051144F" w:rsidRPr="00624F77" w:rsidRDefault="0051144F" w:rsidP="00F65A71">
      <w:pPr>
        <w:spacing w:line="240" w:lineRule="auto"/>
        <w:rPr>
          <w:b/>
          <w:bCs/>
          <w:i/>
          <w:iCs/>
        </w:rPr>
      </w:pPr>
      <w:r>
        <w:rPr>
          <w:b/>
          <w:bCs/>
          <w:i/>
          <w:iCs/>
        </w:rPr>
        <w:t>(A projekt adatlap</w:t>
      </w:r>
      <w:r w:rsidRPr="00624F77">
        <w:rPr>
          <w:b/>
          <w:bCs/>
          <w:i/>
          <w:iCs/>
        </w:rPr>
        <w:t xml:space="preserve"> egyéni összeállításával kapcsolatos iránymutatások, javaslatok a HBB eljárásrendben, valamint a HVS felülvizsgálati útmutatóban kerülnek  ismertetésre)</w:t>
      </w:r>
    </w:p>
    <w:p w:rsidR="0051144F" w:rsidRDefault="0051144F" w:rsidP="00F65A71">
      <w:pPr>
        <w:spacing w:line="240" w:lineRule="auto"/>
        <w:jc w:val="center"/>
        <w:rPr>
          <w:sz w:val="36"/>
          <w:szCs w:val="36"/>
        </w:rPr>
      </w:pPr>
    </w:p>
    <w:p w:rsidR="0051144F" w:rsidRDefault="0051144F" w:rsidP="00F65A71">
      <w:pPr>
        <w:spacing w:line="240" w:lineRule="auto"/>
        <w:rPr>
          <w:b/>
        </w:rPr>
      </w:pPr>
      <w:r w:rsidRPr="002C67CF">
        <w:rPr>
          <w:b/>
        </w:rPr>
        <w:t>1.</w:t>
      </w:r>
      <w:r>
        <w:rPr>
          <w:b/>
        </w:rPr>
        <w:t>1.</w:t>
      </w:r>
      <w:r w:rsidRPr="002C67CF">
        <w:rPr>
          <w:b/>
        </w:rPr>
        <w:t>Ügyfél adatai</w:t>
      </w:r>
    </w:p>
    <w:p w:rsidR="0051144F" w:rsidRPr="002C67CF" w:rsidRDefault="0051144F" w:rsidP="00F65A71">
      <w:pPr>
        <w:spacing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862"/>
      </w:tblGrid>
      <w:tr w:rsidR="0051144F" w:rsidTr="00AC3CD6">
        <w:tc>
          <w:tcPr>
            <w:tcW w:w="3348" w:type="dxa"/>
            <w:shd w:val="clear" w:color="auto" w:fill="E6E6E6"/>
          </w:tcPr>
          <w:p w:rsidR="0051144F" w:rsidRPr="00DF37C1" w:rsidRDefault="0051144F" w:rsidP="00F65A71">
            <w:pPr>
              <w:spacing w:line="240" w:lineRule="auto"/>
              <w:rPr>
                <w:b/>
              </w:rPr>
            </w:pPr>
            <w:r w:rsidRPr="00DF37C1">
              <w:rPr>
                <w:b/>
              </w:rPr>
              <w:t>Ügyfél neve:</w:t>
            </w:r>
          </w:p>
        </w:tc>
        <w:tc>
          <w:tcPr>
            <w:tcW w:w="5862" w:type="dxa"/>
          </w:tcPr>
          <w:p w:rsidR="0051144F" w:rsidRPr="00DF37C1" w:rsidRDefault="0051144F" w:rsidP="00F65A71">
            <w:pPr>
              <w:spacing w:line="240" w:lineRule="auto"/>
              <w:rPr>
                <w:b/>
                <w:u w:val="single"/>
              </w:rPr>
            </w:pPr>
          </w:p>
        </w:tc>
      </w:tr>
      <w:tr w:rsidR="0051144F" w:rsidTr="00AC3CD6">
        <w:tc>
          <w:tcPr>
            <w:tcW w:w="3348" w:type="dxa"/>
            <w:shd w:val="clear" w:color="auto" w:fill="E6E6E6"/>
          </w:tcPr>
          <w:p w:rsidR="0051144F" w:rsidRPr="00DF37C1" w:rsidRDefault="0051144F" w:rsidP="00F65A71">
            <w:pPr>
              <w:spacing w:line="240" w:lineRule="auto"/>
              <w:rPr>
                <w:b/>
              </w:rPr>
            </w:pPr>
            <w:r w:rsidRPr="00DF37C1">
              <w:rPr>
                <w:b/>
              </w:rPr>
              <w:t>Képviseletre jogosult neve:</w:t>
            </w:r>
          </w:p>
        </w:tc>
        <w:tc>
          <w:tcPr>
            <w:tcW w:w="5862" w:type="dxa"/>
          </w:tcPr>
          <w:p w:rsidR="0051144F" w:rsidRPr="00DF37C1" w:rsidRDefault="0051144F" w:rsidP="00F65A71">
            <w:pPr>
              <w:spacing w:line="240" w:lineRule="auto"/>
              <w:rPr>
                <w:b/>
                <w:u w:val="single"/>
              </w:rPr>
            </w:pPr>
          </w:p>
        </w:tc>
      </w:tr>
      <w:tr w:rsidR="0051144F" w:rsidTr="00AC3CD6">
        <w:tc>
          <w:tcPr>
            <w:tcW w:w="3348" w:type="dxa"/>
            <w:shd w:val="clear" w:color="auto" w:fill="E6E6E6"/>
          </w:tcPr>
          <w:p w:rsidR="0051144F" w:rsidRPr="00DF37C1" w:rsidRDefault="0051144F" w:rsidP="00F65A71">
            <w:pPr>
              <w:spacing w:line="240" w:lineRule="auto"/>
              <w:rPr>
                <w:b/>
              </w:rPr>
            </w:pPr>
            <w:r w:rsidRPr="00DF37C1">
              <w:rPr>
                <w:b/>
              </w:rPr>
              <w:t>Ügyfél székhelye/lakcíme:</w:t>
            </w:r>
          </w:p>
        </w:tc>
        <w:tc>
          <w:tcPr>
            <w:tcW w:w="5862" w:type="dxa"/>
          </w:tcPr>
          <w:p w:rsidR="0051144F" w:rsidRPr="00DF37C1" w:rsidRDefault="0051144F" w:rsidP="00F65A71">
            <w:pPr>
              <w:spacing w:line="240" w:lineRule="auto"/>
              <w:rPr>
                <w:b/>
                <w:u w:val="single"/>
              </w:rPr>
            </w:pPr>
          </w:p>
        </w:tc>
      </w:tr>
      <w:tr w:rsidR="0051144F" w:rsidTr="00AC3CD6">
        <w:tc>
          <w:tcPr>
            <w:tcW w:w="3348" w:type="dxa"/>
            <w:shd w:val="clear" w:color="auto" w:fill="E6E6E6"/>
          </w:tcPr>
          <w:p w:rsidR="0051144F" w:rsidRPr="00DF37C1" w:rsidRDefault="0051144F" w:rsidP="00F65A71">
            <w:pPr>
              <w:spacing w:line="240" w:lineRule="auto"/>
              <w:rPr>
                <w:b/>
              </w:rPr>
            </w:pPr>
            <w:r w:rsidRPr="00DF37C1">
              <w:rPr>
                <w:b/>
              </w:rPr>
              <w:t>MVH regisztrációs szám</w:t>
            </w:r>
          </w:p>
        </w:tc>
        <w:tc>
          <w:tcPr>
            <w:tcW w:w="5862" w:type="dxa"/>
          </w:tcPr>
          <w:p w:rsidR="0051144F" w:rsidRPr="00DF37C1" w:rsidRDefault="0051144F" w:rsidP="00F65A71">
            <w:pPr>
              <w:spacing w:line="240" w:lineRule="auto"/>
              <w:rPr>
                <w:b/>
                <w:u w:val="single"/>
              </w:rPr>
            </w:pPr>
          </w:p>
        </w:tc>
      </w:tr>
      <w:tr w:rsidR="0051144F" w:rsidTr="00AC3CD6">
        <w:tc>
          <w:tcPr>
            <w:tcW w:w="3348" w:type="dxa"/>
            <w:shd w:val="clear" w:color="auto" w:fill="E6E6E6"/>
          </w:tcPr>
          <w:p w:rsidR="0051144F" w:rsidRPr="00DF37C1" w:rsidRDefault="0051144F" w:rsidP="00F65A71">
            <w:pPr>
              <w:spacing w:line="240" w:lineRule="auto"/>
              <w:rPr>
                <w:b/>
              </w:rPr>
            </w:pPr>
            <w:r w:rsidRPr="00DF37C1">
              <w:rPr>
                <w:b/>
              </w:rPr>
              <w:t>Kapcsolattartó neve</w:t>
            </w:r>
          </w:p>
        </w:tc>
        <w:tc>
          <w:tcPr>
            <w:tcW w:w="5862" w:type="dxa"/>
          </w:tcPr>
          <w:p w:rsidR="0051144F" w:rsidRPr="00DF37C1" w:rsidRDefault="0051144F" w:rsidP="00F65A71">
            <w:pPr>
              <w:spacing w:line="240" w:lineRule="auto"/>
              <w:rPr>
                <w:b/>
                <w:u w:val="single"/>
              </w:rPr>
            </w:pPr>
          </w:p>
        </w:tc>
      </w:tr>
      <w:tr w:rsidR="0051144F" w:rsidTr="00AC3CD6">
        <w:tc>
          <w:tcPr>
            <w:tcW w:w="3348" w:type="dxa"/>
            <w:shd w:val="clear" w:color="auto" w:fill="E6E6E6"/>
          </w:tcPr>
          <w:p w:rsidR="0051144F" w:rsidRPr="00DF37C1" w:rsidRDefault="0051144F" w:rsidP="00F65A71">
            <w:pPr>
              <w:spacing w:line="240" w:lineRule="auto"/>
              <w:rPr>
                <w:b/>
              </w:rPr>
            </w:pPr>
            <w:r w:rsidRPr="00DF37C1">
              <w:rPr>
                <w:b/>
              </w:rPr>
              <w:t>Kapcsolattartó telefonszáma</w:t>
            </w:r>
          </w:p>
        </w:tc>
        <w:tc>
          <w:tcPr>
            <w:tcW w:w="5862" w:type="dxa"/>
          </w:tcPr>
          <w:p w:rsidR="0051144F" w:rsidRPr="00DF37C1" w:rsidRDefault="0051144F" w:rsidP="00F65A71">
            <w:pPr>
              <w:spacing w:line="240" w:lineRule="auto"/>
              <w:rPr>
                <w:b/>
                <w:u w:val="single"/>
              </w:rPr>
            </w:pPr>
          </w:p>
        </w:tc>
      </w:tr>
    </w:tbl>
    <w:p w:rsidR="0051144F" w:rsidRDefault="0051144F" w:rsidP="00F65A71">
      <w:pPr>
        <w:spacing w:line="240" w:lineRule="auto"/>
        <w:rPr>
          <w:b/>
          <w:u w:val="single"/>
        </w:rPr>
      </w:pPr>
    </w:p>
    <w:p w:rsidR="0051144F" w:rsidRDefault="0051144F" w:rsidP="00F65A71">
      <w:pPr>
        <w:spacing w:line="240" w:lineRule="auto"/>
      </w:pPr>
    </w:p>
    <w:p w:rsidR="0051144F" w:rsidRPr="002C67CF" w:rsidRDefault="0051144F" w:rsidP="00F65A71">
      <w:pPr>
        <w:spacing w:line="240" w:lineRule="auto"/>
        <w:rPr>
          <w:b/>
          <w:bCs/>
        </w:rPr>
      </w:pPr>
      <w:r>
        <w:rPr>
          <w:b/>
          <w:bCs/>
        </w:rPr>
        <w:t xml:space="preserve">1.1 </w:t>
      </w:r>
      <w:r w:rsidRPr="002C67CF">
        <w:rPr>
          <w:b/>
          <w:bCs/>
        </w:rPr>
        <w:t xml:space="preserve">Ügyfél minősítési kódja: </w:t>
      </w:r>
    </w:p>
    <w:bookmarkStart w:id="0" w:name="Jel%C3%B6l%C5%912"/>
    <w:bookmarkEnd w:id="0"/>
    <w:p w:rsidR="0051144F" w:rsidRDefault="0051144F" w:rsidP="00F65A71">
      <w:pPr>
        <w:spacing w:line="240" w:lineRule="auto"/>
        <w:ind w:left="2880"/>
        <w:rPr>
          <w:i/>
          <w:iCs/>
        </w:rPr>
      </w:pPr>
      <w:r>
        <w:fldChar w:fldCharType="begin">
          <w:ffData>
            <w:name w:val="Jelölő2"/>
            <w:enabled/>
            <w:calcOnExit w:val="0"/>
            <w:checkBox>
              <w:sizeAuto/>
              <w:default w:val="0"/>
              <w:checked w:val="0"/>
            </w:checkBox>
          </w:ffData>
        </w:fldChar>
      </w:r>
      <w:r>
        <w:instrText xml:space="preserve"> FORMCHECKBOX </w:instrText>
      </w:r>
      <w:r>
        <w:fldChar w:fldCharType="end"/>
      </w:r>
      <w:r>
        <w:rPr>
          <w:i/>
          <w:iCs/>
        </w:rPr>
        <w:t xml:space="preserve"> </w:t>
      </w:r>
      <w:r>
        <w:rPr>
          <w:i/>
          <w:iCs/>
        </w:rPr>
        <w:tab/>
        <w:t>1 - Belföldi természetes személy;</w:t>
      </w:r>
    </w:p>
    <w:bookmarkStart w:id="1" w:name="Jel%C3%B6l%C5%913"/>
    <w:bookmarkEnd w:id="1"/>
    <w:p w:rsidR="0051144F" w:rsidRDefault="0051144F" w:rsidP="00F65A71">
      <w:pPr>
        <w:spacing w:line="240" w:lineRule="auto"/>
        <w:ind w:left="2880"/>
        <w:rPr>
          <w:i/>
          <w:iCs/>
        </w:rPr>
      </w:pPr>
      <w:r>
        <w:fldChar w:fldCharType="begin">
          <w:ffData>
            <w:name w:val="Jelölő3"/>
            <w:enabled/>
            <w:calcOnExit w:val="0"/>
            <w:checkBox>
              <w:sizeAuto/>
              <w:default w:val="0"/>
              <w:checked w:val="0"/>
            </w:checkBox>
          </w:ffData>
        </w:fldChar>
      </w:r>
      <w:r>
        <w:instrText xml:space="preserve"> FORMCHECKBOX </w:instrText>
      </w:r>
      <w:r>
        <w:fldChar w:fldCharType="end"/>
      </w:r>
      <w:r>
        <w:rPr>
          <w:i/>
          <w:iCs/>
        </w:rPr>
        <w:tab/>
        <w:t>2 -Mikrovállalkozás;</w:t>
      </w:r>
    </w:p>
    <w:bookmarkStart w:id="2" w:name="Jel%C3%B6l%C5%914"/>
    <w:bookmarkEnd w:id="2"/>
    <w:p w:rsidR="0051144F" w:rsidRDefault="0051144F" w:rsidP="00F65A71">
      <w:pPr>
        <w:spacing w:line="240" w:lineRule="auto"/>
        <w:ind w:left="2880"/>
        <w:rPr>
          <w:i/>
          <w:iCs/>
        </w:rPr>
      </w:pPr>
      <w:r>
        <w:fldChar w:fldCharType="begin">
          <w:ffData>
            <w:name w:val="Jelölő4"/>
            <w:enabled/>
            <w:calcOnExit w:val="0"/>
            <w:checkBox>
              <w:sizeAuto/>
              <w:default w:val="0"/>
              <w:checked w:val="0"/>
            </w:checkBox>
          </w:ffData>
        </w:fldChar>
      </w:r>
      <w:r>
        <w:instrText xml:space="preserve"> FORMCHECKBOX </w:instrText>
      </w:r>
      <w:r>
        <w:fldChar w:fldCharType="end"/>
      </w:r>
      <w:r>
        <w:rPr>
          <w:i/>
          <w:iCs/>
        </w:rPr>
        <w:t xml:space="preserve"> </w:t>
      </w:r>
      <w:r>
        <w:rPr>
          <w:i/>
          <w:iCs/>
        </w:rPr>
        <w:tab/>
        <w:t>3 - Kisvállalkozás;</w:t>
      </w:r>
    </w:p>
    <w:bookmarkStart w:id="3" w:name="Jel%C3%B6l%C5%915"/>
    <w:bookmarkEnd w:id="3"/>
    <w:p w:rsidR="0051144F" w:rsidRDefault="0051144F" w:rsidP="00F65A71">
      <w:pPr>
        <w:spacing w:line="240" w:lineRule="auto"/>
        <w:ind w:left="2880"/>
        <w:rPr>
          <w:i/>
          <w:iCs/>
        </w:rPr>
      </w:pPr>
      <w:r>
        <w:fldChar w:fldCharType="begin">
          <w:ffData>
            <w:name w:val="Jelölő5"/>
            <w:enabled/>
            <w:calcOnExit w:val="0"/>
            <w:checkBox>
              <w:sizeAuto/>
              <w:default w:val="0"/>
              <w:checked w:val="0"/>
            </w:checkBox>
          </w:ffData>
        </w:fldChar>
      </w:r>
      <w:r>
        <w:instrText xml:space="preserve"> FORMCHECKBOX </w:instrText>
      </w:r>
      <w:r>
        <w:fldChar w:fldCharType="end"/>
      </w:r>
      <w:r>
        <w:rPr>
          <w:i/>
          <w:iCs/>
        </w:rPr>
        <w:t xml:space="preserve"> </w:t>
      </w:r>
      <w:r>
        <w:rPr>
          <w:i/>
          <w:iCs/>
        </w:rPr>
        <w:tab/>
        <w:t>4 - Középvállalkozás;</w:t>
      </w:r>
    </w:p>
    <w:bookmarkStart w:id="4" w:name="Jel%C3%B6l%C5%916"/>
    <w:bookmarkEnd w:id="4"/>
    <w:p w:rsidR="0051144F" w:rsidRDefault="0051144F" w:rsidP="00F65A71">
      <w:pPr>
        <w:spacing w:line="240" w:lineRule="auto"/>
        <w:ind w:left="2880"/>
        <w:rPr>
          <w:i/>
          <w:iCs/>
        </w:rPr>
      </w:pPr>
      <w:r>
        <w:fldChar w:fldCharType="begin">
          <w:ffData>
            <w:name w:val="Jelölő6"/>
            <w:enabled/>
            <w:calcOnExit w:val="0"/>
            <w:checkBox>
              <w:sizeAuto/>
              <w:default w:val="0"/>
              <w:checked w:val="0"/>
            </w:checkBox>
          </w:ffData>
        </w:fldChar>
      </w:r>
      <w:r>
        <w:instrText xml:space="preserve"> FORMCHECKBOX </w:instrText>
      </w:r>
      <w:r>
        <w:fldChar w:fldCharType="end"/>
      </w:r>
      <w:r>
        <w:rPr>
          <w:i/>
          <w:iCs/>
        </w:rPr>
        <w:t xml:space="preserve"> </w:t>
      </w:r>
      <w:r>
        <w:rPr>
          <w:i/>
          <w:iCs/>
        </w:rPr>
        <w:tab/>
        <w:t>5 - 1-4-be nem tartozó vállalkozás;</w:t>
      </w:r>
    </w:p>
    <w:bookmarkStart w:id="5" w:name="Jel%C3%B6l%C5%917"/>
    <w:bookmarkEnd w:id="5"/>
    <w:p w:rsidR="0051144F" w:rsidRDefault="0051144F" w:rsidP="00F65A71">
      <w:pPr>
        <w:spacing w:line="240" w:lineRule="auto"/>
        <w:ind w:left="2880"/>
        <w:rPr>
          <w:i/>
          <w:iCs/>
        </w:rPr>
      </w:pPr>
      <w:r>
        <w:fldChar w:fldCharType="begin">
          <w:ffData>
            <w:name w:val="Jelölő7"/>
            <w:enabled/>
            <w:calcOnExit w:val="0"/>
            <w:checkBox>
              <w:sizeAuto/>
              <w:default w:val="0"/>
              <w:checked w:val="0"/>
            </w:checkBox>
          </w:ffData>
        </w:fldChar>
      </w:r>
      <w:r>
        <w:instrText xml:space="preserve"> FORMCHECKBOX </w:instrText>
      </w:r>
      <w:r>
        <w:fldChar w:fldCharType="end"/>
      </w:r>
      <w:r>
        <w:rPr>
          <w:i/>
          <w:iCs/>
        </w:rPr>
        <w:t xml:space="preserve"> </w:t>
      </w:r>
      <w:r>
        <w:rPr>
          <w:i/>
          <w:iCs/>
        </w:rPr>
        <w:tab/>
        <w:t>6 - Nonprofit szervezet államháztartáson belül;</w:t>
      </w:r>
    </w:p>
    <w:bookmarkStart w:id="6" w:name="Jel%C3%B6l%C5%918"/>
    <w:bookmarkEnd w:id="6"/>
    <w:p w:rsidR="0051144F" w:rsidRDefault="0051144F" w:rsidP="00F65A71">
      <w:pPr>
        <w:spacing w:line="240" w:lineRule="auto"/>
        <w:ind w:left="2880"/>
        <w:rPr>
          <w:i/>
          <w:iCs/>
        </w:rPr>
      </w:pPr>
      <w:r>
        <w:fldChar w:fldCharType="begin">
          <w:ffData>
            <w:name w:val="Jelölő8"/>
            <w:enabled/>
            <w:calcOnExit w:val="0"/>
            <w:checkBox>
              <w:sizeAuto/>
              <w:default w:val="0"/>
              <w:checked w:val="0"/>
            </w:checkBox>
          </w:ffData>
        </w:fldChar>
      </w:r>
      <w:r>
        <w:instrText xml:space="preserve"> FORMCHECKBOX </w:instrText>
      </w:r>
      <w:r>
        <w:fldChar w:fldCharType="end"/>
      </w:r>
      <w:r>
        <w:rPr>
          <w:i/>
          <w:iCs/>
        </w:rPr>
        <w:t xml:space="preserve"> </w:t>
      </w:r>
      <w:r>
        <w:rPr>
          <w:i/>
          <w:iCs/>
        </w:rPr>
        <w:tab/>
        <w:t>7 - Nonprofit szervezet államháztartáson kívül.</w:t>
      </w:r>
    </w:p>
    <w:p w:rsidR="0051144F" w:rsidRDefault="0051144F" w:rsidP="00F65A71">
      <w:pPr>
        <w:spacing w:line="240" w:lineRule="auto"/>
      </w:pPr>
    </w:p>
    <w:p w:rsidR="0051144F" w:rsidRPr="002C67CF" w:rsidRDefault="0051144F" w:rsidP="00F65A71">
      <w:pPr>
        <w:spacing w:line="240" w:lineRule="auto"/>
        <w:rPr>
          <w:b/>
          <w:bCs/>
        </w:rPr>
      </w:pPr>
      <w:r>
        <w:rPr>
          <w:b/>
          <w:bCs/>
        </w:rPr>
        <w:t xml:space="preserve">1.2. </w:t>
      </w:r>
      <w:r w:rsidRPr="002C67CF">
        <w:rPr>
          <w:b/>
          <w:bCs/>
        </w:rPr>
        <w:t>Ügyfél által választott értesítési mód:</w:t>
      </w:r>
    </w:p>
    <w:p w:rsidR="0051144F" w:rsidRDefault="0051144F" w:rsidP="00F65A71">
      <w:pPr>
        <w:spacing w:line="240" w:lineRule="auto"/>
        <w:rPr>
          <w:i/>
          <w:iCs/>
        </w:rPr>
      </w:pPr>
      <w:r>
        <w:rPr>
          <w:i/>
          <w:iCs/>
        </w:rPr>
        <w:t>Az elektronikus értesítés kézbesítési ideje a munkaszervezet általi kiküldés időpontja.</w:t>
      </w:r>
    </w:p>
    <w:p w:rsidR="0051144F" w:rsidRDefault="0051144F" w:rsidP="00F65A71">
      <w:pPr>
        <w:spacing w:line="240" w:lineRule="auto"/>
        <w:rPr>
          <w:i/>
          <w:i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70"/>
        <w:gridCol w:w="5570"/>
      </w:tblGrid>
      <w:tr w:rsidR="0051144F" w:rsidTr="00AC3CD6">
        <w:tc>
          <w:tcPr>
            <w:tcW w:w="648" w:type="dxa"/>
          </w:tcPr>
          <w:p w:rsidR="0051144F" w:rsidRDefault="0051144F" w:rsidP="00F65A71">
            <w:pPr>
              <w:spacing w:line="240" w:lineRule="auto"/>
            </w:pPr>
          </w:p>
        </w:tc>
        <w:tc>
          <w:tcPr>
            <w:tcW w:w="3070" w:type="dxa"/>
          </w:tcPr>
          <w:p w:rsidR="0051144F" w:rsidRDefault="0051144F" w:rsidP="00F65A71">
            <w:pPr>
              <w:spacing w:line="240" w:lineRule="auto"/>
            </w:pPr>
            <w:r>
              <w:t>Postai levelezési címre:</w:t>
            </w:r>
          </w:p>
        </w:tc>
        <w:tc>
          <w:tcPr>
            <w:tcW w:w="5570" w:type="dxa"/>
          </w:tcPr>
          <w:p w:rsidR="0051144F" w:rsidRDefault="0051144F" w:rsidP="00F65A71">
            <w:pPr>
              <w:spacing w:line="240" w:lineRule="auto"/>
            </w:pPr>
          </w:p>
        </w:tc>
      </w:tr>
      <w:tr w:rsidR="0051144F" w:rsidTr="00AC3CD6">
        <w:tc>
          <w:tcPr>
            <w:tcW w:w="648" w:type="dxa"/>
          </w:tcPr>
          <w:p w:rsidR="0051144F" w:rsidRDefault="0051144F" w:rsidP="00F65A71">
            <w:pPr>
              <w:spacing w:line="240" w:lineRule="auto"/>
            </w:pPr>
          </w:p>
        </w:tc>
        <w:tc>
          <w:tcPr>
            <w:tcW w:w="3070" w:type="dxa"/>
          </w:tcPr>
          <w:p w:rsidR="0051144F" w:rsidRDefault="0051144F" w:rsidP="00F65A71">
            <w:pPr>
              <w:spacing w:line="240" w:lineRule="auto"/>
            </w:pPr>
            <w:r>
              <w:t>Elektronikus postafiókba:</w:t>
            </w:r>
          </w:p>
        </w:tc>
        <w:tc>
          <w:tcPr>
            <w:tcW w:w="5570" w:type="dxa"/>
          </w:tcPr>
          <w:p w:rsidR="0051144F" w:rsidRDefault="0051144F" w:rsidP="00F65A71">
            <w:pPr>
              <w:spacing w:line="240" w:lineRule="auto"/>
            </w:pPr>
          </w:p>
        </w:tc>
      </w:tr>
    </w:tbl>
    <w:p w:rsidR="0051144F" w:rsidRDefault="0051144F" w:rsidP="00F65A71">
      <w:pPr>
        <w:spacing w:line="240" w:lineRule="auto"/>
        <w:rPr>
          <w:b/>
          <w:u w:val="single"/>
        </w:rPr>
      </w:pPr>
    </w:p>
    <w:p w:rsidR="0051144F" w:rsidRDefault="0051144F" w:rsidP="00F65A71">
      <w:pPr>
        <w:spacing w:line="240" w:lineRule="auto"/>
        <w:rPr>
          <w:b/>
          <w:u w:val="single"/>
        </w:rPr>
      </w:pPr>
      <w:r>
        <w:rPr>
          <w:b/>
          <w:u w:val="single"/>
        </w:rPr>
        <w:t>2. Projektjavaslatra vonatkozó információk:</w:t>
      </w:r>
    </w:p>
    <w:p w:rsidR="0051144F" w:rsidRDefault="0051144F" w:rsidP="00F65A71">
      <w:pPr>
        <w:spacing w:line="240" w:lineRule="auto"/>
        <w:rPr>
          <w:bCs/>
        </w:rPr>
      </w:pPr>
    </w:p>
    <w:p w:rsidR="0051144F" w:rsidRDefault="0051144F" w:rsidP="00F65A71">
      <w:pPr>
        <w:spacing w:line="240" w:lineRule="auto"/>
        <w:rPr>
          <w:bCs/>
          <w:i/>
          <w:iCs/>
        </w:rPr>
      </w:pPr>
      <w:r>
        <w:rPr>
          <w:bCs/>
        </w:rPr>
        <w:t xml:space="preserve">2.1. </w:t>
      </w:r>
      <w:r w:rsidRPr="00166C33">
        <w:rPr>
          <w:bCs/>
        </w:rPr>
        <w:t>Fejlesztés megnevezése (projekt javaslat címe):</w:t>
      </w:r>
      <w:r w:rsidRPr="00166C33">
        <w:rPr>
          <w:bCs/>
          <w:i/>
          <w:iCs/>
        </w:rPr>
        <w:t xml:space="preserve"> </w:t>
      </w:r>
    </w:p>
    <w:p w:rsidR="0051144F" w:rsidRPr="00166C33" w:rsidRDefault="0051144F" w:rsidP="00F65A71">
      <w:pPr>
        <w:spacing w:line="240" w:lineRule="auto"/>
        <w:rPr>
          <w:bCs/>
          <w:i/>
          <w:iCs/>
        </w:rPr>
      </w:pPr>
    </w:p>
    <w:p w:rsidR="0051144F" w:rsidRDefault="0051144F" w:rsidP="00F65A71">
      <w:pPr>
        <w:autoSpaceDE w:val="0"/>
        <w:spacing w:line="240" w:lineRule="auto"/>
      </w:pPr>
      <w:r>
        <w:t>2.2.HVS cél megjelölése:</w:t>
      </w:r>
    </w:p>
    <w:p w:rsidR="0051144F" w:rsidRDefault="0051144F" w:rsidP="00F65A71">
      <w:pPr>
        <w:autoSpaceDE w:val="0"/>
        <w:spacing w:line="240" w:lineRule="auto"/>
      </w:pPr>
    </w:p>
    <w:p w:rsidR="0051144F" w:rsidRDefault="0051144F" w:rsidP="00F65A71">
      <w:pPr>
        <w:autoSpaceDE w:val="0"/>
        <w:spacing w:line="240" w:lineRule="auto"/>
      </w:pPr>
      <w:r>
        <w:t>2.3.HVS intézkedés megjelölése:</w:t>
      </w:r>
    </w:p>
    <w:p w:rsidR="0051144F" w:rsidRDefault="0051144F" w:rsidP="00F65A71">
      <w:pPr>
        <w:autoSpaceDE w:val="0"/>
        <w:spacing w:line="240" w:lineRule="auto"/>
      </w:pPr>
    </w:p>
    <w:p w:rsidR="0051144F" w:rsidRDefault="0051144F" w:rsidP="00F65A71">
      <w:pPr>
        <w:autoSpaceDE w:val="0"/>
        <w:spacing w:line="240" w:lineRule="auto"/>
      </w:pPr>
    </w:p>
    <w:p w:rsidR="0051144F" w:rsidRDefault="0051144F" w:rsidP="00F65A71">
      <w:pPr>
        <w:autoSpaceDE w:val="0"/>
        <w:spacing w:line="240" w:lineRule="auto"/>
      </w:pPr>
      <w:r>
        <w:t>2.4.Támogatható tevékenységek megjelölése:</w:t>
      </w:r>
    </w:p>
    <w:p w:rsidR="0051144F" w:rsidRDefault="0051144F" w:rsidP="00F65A71">
      <w:pPr>
        <w:autoSpaceDE w:val="0"/>
        <w:spacing w:line="240" w:lineRule="auto"/>
      </w:pPr>
      <w:r>
        <w:t>(Több tevékenység is bejelölhető a projektjavaslat alapján)</w:t>
      </w:r>
    </w:p>
    <w:p w:rsidR="0051144F" w:rsidRDefault="0051144F" w:rsidP="00F65A71">
      <w:pPr>
        <w:spacing w:line="240" w:lineRule="auto"/>
        <w:ind w:left="708" w:firstLine="708"/>
      </w:pPr>
      <w:r>
        <w:t>⁭építés</w:t>
      </w:r>
    </w:p>
    <w:p w:rsidR="0051144F" w:rsidRDefault="0051144F" w:rsidP="00F65A71">
      <w:pPr>
        <w:spacing w:line="240" w:lineRule="auto"/>
        <w:ind w:left="708" w:firstLine="708"/>
      </w:pPr>
      <w:r>
        <w:t>⁭gépbeszerzés</w:t>
      </w:r>
    </w:p>
    <w:p w:rsidR="0051144F" w:rsidRDefault="0051144F" w:rsidP="00F65A71">
      <w:pPr>
        <w:spacing w:line="240" w:lineRule="auto"/>
        <w:ind w:left="1416"/>
      </w:pPr>
      <w:r>
        <w:t>⁭eszközbeszerzés</w:t>
      </w:r>
    </w:p>
    <w:p w:rsidR="0051144F" w:rsidRDefault="0051144F" w:rsidP="00F65A71">
      <w:pPr>
        <w:spacing w:line="240" w:lineRule="auto"/>
        <w:ind w:left="708" w:firstLine="708"/>
      </w:pPr>
      <w:r>
        <w:t>⁭rendezvény előkészítése és megvalósítása</w:t>
      </w:r>
    </w:p>
    <w:p w:rsidR="0051144F" w:rsidRDefault="0051144F" w:rsidP="00F65A71">
      <w:pPr>
        <w:spacing w:line="240" w:lineRule="auto"/>
        <w:ind w:left="708" w:firstLine="708"/>
      </w:pPr>
      <w:r>
        <w:t>⁭képzés előkészítése és megvalósítása</w:t>
      </w:r>
    </w:p>
    <w:p w:rsidR="0051144F" w:rsidRDefault="0051144F" w:rsidP="00F65A71">
      <w:pPr>
        <w:spacing w:line="240" w:lineRule="auto"/>
        <w:ind w:left="708" w:firstLine="708"/>
      </w:pPr>
      <w:r>
        <w:t>⁭tanulmánykészítés</w:t>
      </w:r>
    </w:p>
    <w:p w:rsidR="0051144F" w:rsidRDefault="0051144F" w:rsidP="00F65A71">
      <w:pPr>
        <w:autoSpaceDE w:val="0"/>
        <w:spacing w:line="240" w:lineRule="auto"/>
        <w:ind w:left="708" w:firstLine="708"/>
      </w:pPr>
      <w:r>
        <w:t>⁭marketing</w:t>
      </w:r>
    </w:p>
    <w:p w:rsidR="0051144F" w:rsidRDefault="0051144F" w:rsidP="00F65A71">
      <w:pPr>
        <w:autoSpaceDE w:val="0"/>
        <w:spacing w:line="240" w:lineRule="auto"/>
        <w:ind w:left="708" w:firstLine="708"/>
      </w:pPr>
      <w:r>
        <w:t>⁭egyéb: ……………………………….</w:t>
      </w:r>
    </w:p>
    <w:p w:rsidR="0051144F" w:rsidRDefault="0051144F" w:rsidP="00F65A71">
      <w:pPr>
        <w:spacing w:line="240" w:lineRule="auto"/>
      </w:pPr>
    </w:p>
    <w:p w:rsidR="0051144F" w:rsidRPr="00166C33" w:rsidRDefault="0051144F" w:rsidP="00F65A71">
      <w:pPr>
        <w:spacing w:line="240" w:lineRule="auto"/>
      </w:pPr>
      <w:r>
        <w:t>2.4.</w:t>
      </w:r>
      <w:r w:rsidRPr="00166C33">
        <w:t>Megvalósítás tervezett helyszíne:</w:t>
      </w:r>
    </w:p>
    <w:p w:rsidR="0051144F" w:rsidRPr="00166C33" w:rsidRDefault="0051144F" w:rsidP="00F65A71">
      <w:pPr>
        <w:autoSpaceDE w:val="0"/>
        <w:spacing w:line="240" w:lineRule="auto"/>
      </w:pPr>
    </w:p>
    <w:p w:rsidR="0051144F" w:rsidRPr="00166C33" w:rsidRDefault="0051144F" w:rsidP="00F65A71">
      <w:pPr>
        <w:autoSpaceDE w:val="0"/>
        <w:spacing w:line="240" w:lineRule="auto"/>
      </w:pPr>
      <w:r>
        <w:t>2.5.</w:t>
      </w:r>
      <w:r w:rsidRPr="00166C33">
        <w:t>A tervezett projekt célja (max</w:t>
      </w:r>
      <w:r>
        <w:t>.</w:t>
      </w:r>
      <w:r w:rsidRPr="00166C33">
        <w:t xml:space="preserve"> 500 karakter):</w:t>
      </w:r>
    </w:p>
    <w:p w:rsidR="0051144F" w:rsidRPr="00166C33" w:rsidRDefault="0051144F" w:rsidP="00F65A71">
      <w:pPr>
        <w:autoSpaceDE w:val="0"/>
        <w:spacing w:line="240" w:lineRule="auto"/>
      </w:pPr>
    </w:p>
    <w:p w:rsidR="0051144F" w:rsidRPr="00166C33" w:rsidRDefault="0051144F" w:rsidP="00F65A71">
      <w:pPr>
        <w:autoSpaceDE w:val="0"/>
        <w:spacing w:line="240" w:lineRule="auto"/>
      </w:pPr>
      <w:r>
        <w:t>2.6.</w:t>
      </w:r>
      <w:r w:rsidRPr="00166C33">
        <w:t>A tervezett fejlesztés részletes, tényszerű bemutatása (max.</w:t>
      </w:r>
      <w:r>
        <w:t xml:space="preserve"> </w:t>
      </w:r>
      <w:r w:rsidRPr="00166C33">
        <w:t>2000 karakter)</w:t>
      </w:r>
    </w:p>
    <w:p w:rsidR="0051144F" w:rsidRPr="00166C33" w:rsidRDefault="0051144F" w:rsidP="00F65A71">
      <w:pPr>
        <w:autoSpaceDE w:val="0"/>
        <w:spacing w:line="240" w:lineRule="auto"/>
      </w:pPr>
    </w:p>
    <w:p w:rsidR="0051144F" w:rsidRPr="00166C33" w:rsidRDefault="0051144F" w:rsidP="00F65A71">
      <w:pPr>
        <w:autoSpaceDE w:val="0"/>
        <w:spacing w:line="240" w:lineRule="auto"/>
      </w:pPr>
      <w:r>
        <w:t>2.7.</w:t>
      </w:r>
      <w:r w:rsidRPr="00166C33">
        <w:t>Költségvetés</w:t>
      </w:r>
    </w:p>
    <w:p w:rsidR="0051144F" w:rsidRPr="009A13F3" w:rsidRDefault="0051144F" w:rsidP="00F65A71">
      <w:pPr>
        <w:autoSpaceDE w:val="0"/>
        <w:spacing w:line="240" w:lineRule="auto"/>
        <w:rPr>
          <w:b/>
          <w:bCs/>
        </w:rPr>
      </w:pPr>
    </w:p>
    <w:p w:rsidR="0051144F" w:rsidRPr="00166C33" w:rsidRDefault="0051144F" w:rsidP="00F65A71">
      <w:pPr>
        <w:keepNext/>
        <w:autoSpaceDE w:val="0"/>
        <w:spacing w:line="240" w:lineRule="auto"/>
      </w:pPr>
      <w:r w:rsidRPr="009A13F3">
        <w:t xml:space="preserve">A projekt teljes </w:t>
      </w:r>
      <w:r>
        <w:t>tervezett</w:t>
      </w:r>
      <w:r w:rsidRPr="009A13F3">
        <w:t xml:space="preserve"> költsége :</w:t>
      </w:r>
      <w:r w:rsidRPr="009A13F3">
        <w:tab/>
      </w:r>
      <w:r>
        <w:tab/>
      </w:r>
      <w:r>
        <w:tab/>
      </w:r>
      <w:r>
        <w:tab/>
      </w:r>
      <w:r>
        <w:tab/>
        <w:t>……………………</w:t>
      </w:r>
      <w:r w:rsidRPr="009A13F3">
        <w:t xml:space="preserve">Ft </w:t>
      </w:r>
    </w:p>
    <w:p w:rsidR="0051144F" w:rsidRPr="00166C33" w:rsidRDefault="0051144F" w:rsidP="00F65A71">
      <w:pPr>
        <w:spacing w:line="240" w:lineRule="auto"/>
        <w:rPr>
          <w:i/>
          <w:iCs/>
        </w:rPr>
      </w:pPr>
      <w:r w:rsidRPr="009A13F3">
        <w:t>A projekt megvalósításához igényelt támogatás:</w:t>
      </w:r>
      <w:r w:rsidRPr="009A13F3">
        <w:tab/>
        <w:t xml:space="preserve"> </w:t>
      </w:r>
      <w:fldSimple w:instr=" FILLIN &quot;Szöveg9&quot;">
        <w:r w:rsidRPr="009A13F3">
          <w:rPr>
            <w:rFonts w:cs="Arial Unicode MS (Arabic)" w:hint="cs"/>
            <w:rtl/>
          </w:rPr>
          <w:t> </w:t>
        </w:r>
        <w:r w:rsidRPr="009A13F3">
          <w:rPr>
            <w:rFonts w:cs="Arial Unicode MS (Arabic)" w:hint="cs"/>
            <w:rtl/>
          </w:rPr>
          <w:t> </w:t>
        </w:r>
        <w:r w:rsidRPr="009A13F3">
          <w:rPr>
            <w:rFonts w:cs="Arial Unicode MS (Arabic)" w:hint="cs"/>
            <w:rtl/>
          </w:rPr>
          <w:t> </w:t>
        </w:r>
        <w:r w:rsidRPr="009A13F3">
          <w:rPr>
            <w:rFonts w:cs="Arial Unicode MS (Arabic)" w:hint="cs"/>
            <w:rtl/>
          </w:rPr>
          <w:t> </w:t>
        </w:r>
        <w:r w:rsidRPr="009A13F3">
          <w:rPr>
            <w:rFonts w:cs="Arial Unicode MS (Arabic)" w:hint="cs"/>
            <w:rtl/>
          </w:rPr>
          <w:t> </w:t>
        </w:r>
      </w:fldSimple>
      <w:r w:rsidRPr="009A13F3">
        <w:t xml:space="preserve"> </w:t>
      </w:r>
      <w:r>
        <w:tab/>
        <w:t>……………………</w:t>
      </w:r>
      <w:r w:rsidRPr="009A13F3">
        <w:t xml:space="preserve">Ft </w:t>
      </w:r>
    </w:p>
    <w:p w:rsidR="0051144F" w:rsidRDefault="0051144F" w:rsidP="00F65A71">
      <w:pPr>
        <w:spacing w:line="240" w:lineRule="auto"/>
        <w:rPr>
          <w:bCs/>
          <w:u w:val="single"/>
        </w:rPr>
      </w:pPr>
    </w:p>
    <w:p w:rsidR="0051144F" w:rsidRDefault="0051144F" w:rsidP="00F65A71">
      <w:pPr>
        <w:spacing w:line="240" w:lineRule="auto"/>
        <w:rPr>
          <w:bCs/>
          <w:u w:val="single"/>
        </w:rPr>
      </w:pPr>
    </w:p>
    <w:p w:rsidR="0051144F" w:rsidRDefault="0051144F" w:rsidP="00F65A71">
      <w:pPr>
        <w:spacing w:line="240" w:lineRule="auto"/>
        <w:rPr>
          <w:bCs/>
          <w:u w:val="single"/>
        </w:rPr>
      </w:pPr>
    </w:p>
    <w:p w:rsidR="0051144F" w:rsidRDefault="0051144F" w:rsidP="00F65A71">
      <w:pPr>
        <w:spacing w:line="240" w:lineRule="auto"/>
        <w:ind w:left="4248" w:firstLine="708"/>
        <w:rPr>
          <w:bCs/>
          <w:u w:val="single"/>
        </w:rPr>
      </w:pPr>
    </w:p>
    <w:p w:rsidR="0051144F" w:rsidRDefault="0051144F" w:rsidP="00F65A71">
      <w:pPr>
        <w:spacing w:line="240" w:lineRule="auto"/>
        <w:ind w:left="4248" w:firstLine="708"/>
        <w:rPr>
          <w:bCs/>
          <w:u w:val="single"/>
        </w:rPr>
      </w:pPr>
    </w:p>
    <w:p w:rsidR="0051144F" w:rsidRDefault="0051144F" w:rsidP="00F65A71">
      <w:pPr>
        <w:spacing w:line="240" w:lineRule="auto"/>
        <w:ind w:left="4248" w:firstLine="708"/>
        <w:rPr>
          <w:bCs/>
          <w:u w:val="single"/>
        </w:rPr>
      </w:pPr>
      <w:r>
        <w:rPr>
          <w:bCs/>
          <w:u w:val="single"/>
        </w:rPr>
        <w:t xml:space="preserve">Képviselő neve: </w:t>
      </w:r>
      <w:bookmarkStart w:id="7" w:name="Sz%C3%B6veg14"/>
      <w:bookmarkEnd w:id="7"/>
      <w:r>
        <w:rPr>
          <w:bCs/>
        </w:rPr>
        <w:fldChar w:fldCharType="begin"/>
      </w:r>
      <w:r>
        <w:rPr>
          <w:bCs/>
        </w:rPr>
        <w:instrText xml:space="preserve"> FILLIN "Szöveg14"</w:instrText>
      </w:r>
      <w:r>
        <w:rPr>
          <w:bCs/>
        </w:rPr>
        <w:fldChar w:fldCharType="separate"/>
      </w:r>
      <w:r>
        <w:rPr>
          <w:rFonts w:cs="Arial Unicode MS (Arabic)" w:hint="cs"/>
          <w:bCs/>
          <w:rtl/>
        </w:rPr>
        <w:t> </w:t>
      </w:r>
      <w:r>
        <w:rPr>
          <w:rFonts w:cs="Arial Unicode MS (Arabic)" w:hint="cs"/>
          <w:bCs/>
          <w:rtl/>
        </w:rPr>
        <w:t> </w:t>
      </w:r>
      <w:r>
        <w:rPr>
          <w:rFonts w:cs="Arial Unicode MS (Arabic)" w:hint="cs"/>
          <w:bCs/>
          <w:rtl/>
        </w:rPr>
        <w:t> </w:t>
      </w:r>
      <w:r>
        <w:rPr>
          <w:rFonts w:cs="Arial Unicode MS (Arabic)" w:hint="cs"/>
          <w:bCs/>
          <w:rtl/>
        </w:rPr>
        <w:t> </w:t>
      </w:r>
      <w:r>
        <w:rPr>
          <w:rFonts w:cs="Arial Unicode MS (Arabic)" w:hint="cs"/>
          <w:bCs/>
          <w:rtl/>
        </w:rPr>
        <w:t> </w:t>
      </w:r>
      <w:r>
        <w:rPr>
          <w:bCs/>
        </w:rPr>
        <w:fldChar w:fldCharType="end"/>
      </w:r>
    </w:p>
    <w:p w:rsidR="0051144F" w:rsidRDefault="0051144F" w:rsidP="00F65A71">
      <w:pPr>
        <w:spacing w:line="240" w:lineRule="auto"/>
        <w:ind w:left="4248" w:firstLine="708"/>
        <w:rPr>
          <w:bCs/>
          <w:u w:val="single"/>
        </w:rPr>
      </w:pPr>
    </w:p>
    <w:p w:rsidR="0051144F" w:rsidRDefault="0051144F" w:rsidP="00F65A71">
      <w:pPr>
        <w:spacing w:line="240" w:lineRule="auto"/>
        <w:ind w:left="4248" w:firstLine="708"/>
        <w:rPr>
          <w:bCs/>
          <w:u w:val="single"/>
        </w:rPr>
      </w:pPr>
      <w:r>
        <w:rPr>
          <w:bCs/>
          <w:u w:val="single"/>
        </w:rPr>
        <w:t>Aláírás: ........................................</w:t>
      </w:r>
    </w:p>
    <w:p w:rsidR="0051144F" w:rsidRDefault="0051144F" w:rsidP="00F65A71">
      <w:pPr>
        <w:spacing w:line="240" w:lineRule="auto"/>
        <w:ind w:left="2832" w:firstLine="708"/>
        <w:rPr>
          <w:bCs/>
          <w:u w:val="single"/>
        </w:rPr>
      </w:pPr>
    </w:p>
    <w:p w:rsidR="0051144F" w:rsidRDefault="0051144F" w:rsidP="00F65A71">
      <w:pPr>
        <w:spacing w:line="240" w:lineRule="auto"/>
        <w:ind w:left="2832" w:firstLine="708"/>
        <w:rPr>
          <w:bCs/>
          <w:u w:val="single"/>
        </w:rPr>
      </w:pPr>
      <w:r>
        <w:rPr>
          <w:bCs/>
          <w:u w:val="single"/>
        </w:rPr>
        <w:t>p.h</w:t>
      </w:r>
    </w:p>
    <w:p w:rsidR="0051144F" w:rsidRDefault="0051144F" w:rsidP="00F65A71">
      <w:pPr>
        <w:spacing w:line="240" w:lineRule="auto"/>
      </w:pPr>
    </w:p>
    <w:p w:rsidR="0051144F" w:rsidRDefault="0051144F" w:rsidP="00F65A71">
      <w:pPr>
        <w:spacing w:line="240" w:lineRule="auto"/>
      </w:pPr>
    </w:p>
    <w:p w:rsidR="0051144F" w:rsidRDefault="0051144F" w:rsidP="00F65A71">
      <w:pPr>
        <w:spacing w:line="240" w:lineRule="auto"/>
      </w:pPr>
    </w:p>
    <w:p w:rsidR="0051144F" w:rsidRDefault="0051144F" w:rsidP="00F65A71">
      <w:pPr>
        <w:spacing w:line="240" w:lineRule="auto"/>
      </w:pPr>
      <w:r w:rsidRPr="00262045">
        <w:rPr>
          <w:iCs/>
        </w:rPr>
        <w:t xml:space="preserve">Dátum: </w:t>
      </w:r>
      <w:r w:rsidRPr="00262045">
        <w:rPr>
          <w:iCs/>
        </w:rPr>
        <w:tab/>
      </w:r>
      <w:r w:rsidRPr="00262045">
        <w:rPr>
          <w:iCs/>
          <w:u w:val="single"/>
        </w:rPr>
        <w:tab/>
      </w:r>
      <w:r>
        <w:rPr>
          <w:iCs/>
          <w:u w:val="single"/>
        </w:rPr>
        <w:tab/>
      </w:r>
      <w:r>
        <w:rPr>
          <w:iCs/>
          <w:u w:val="single"/>
        </w:rPr>
        <w:tab/>
      </w:r>
      <w:r w:rsidRPr="00262045">
        <w:tab/>
      </w:r>
    </w:p>
    <w:p w:rsidR="0051144F" w:rsidRDefault="0051144F" w:rsidP="00F65A71">
      <w:pPr>
        <w:spacing w:line="240" w:lineRule="auto"/>
      </w:pPr>
    </w:p>
    <w:p w:rsidR="0051144F" w:rsidRPr="00624F77" w:rsidRDefault="0051144F" w:rsidP="00F65A71">
      <w:pPr>
        <w:autoSpaceDE w:val="0"/>
        <w:spacing w:line="240" w:lineRule="auto"/>
        <w:rPr>
          <w:b/>
          <w:bCs/>
          <w:szCs w:val="20"/>
        </w:rPr>
      </w:pPr>
      <w:r>
        <w:rPr>
          <w:szCs w:val="20"/>
        </w:rPr>
        <w:t>*</w:t>
      </w:r>
      <w:r>
        <w:rPr>
          <w:bCs/>
          <w:i/>
          <w:szCs w:val="20"/>
        </w:rPr>
        <w:t xml:space="preserve"> A nyilatkozattételi és az adatszolgáltatási kötelezettség a mezőgazdasági, agrár-vidékfejlesztési, valamint halászati támogatásokhoz és egyéb intézkedésekhez kapcsolódó eljárás egyes kérdéseiről szóló 2007. évi XVII. törvény 6. és 7. §-on alapul</w:t>
      </w:r>
    </w:p>
    <w:p w:rsidR="0051144F" w:rsidRDefault="0051144F" w:rsidP="00D34F8C">
      <w:pPr>
        <w:ind w:firstLine="0"/>
      </w:pPr>
    </w:p>
    <w:p w:rsidR="0051144F" w:rsidRDefault="0051144F" w:rsidP="00F65A71">
      <w:pPr>
        <w:ind w:firstLine="0"/>
      </w:pPr>
      <w:r>
        <w:br w:type="page"/>
        <w:t>2. számú intézkedés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7"/>
        <w:gridCol w:w="4641"/>
      </w:tblGrid>
      <w:tr w:rsidR="0051144F" w:rsidTr="005425DC">
        <w:tc>
          <w:tcPr>
            <w:tcW w:w="4647" w:type="dxa"/>
          </w:tcPr>
          <w:p w:rsidR="0051144F" w:rsidRDefault="0051144F" w:rsidP="00D00E84">
            <w:pPr>
              <w:ind w:firstLine="360"/>
            </w:pPr>
            <w:r w:rsidRPr="00C83496">
              <w:rPr>
                <w:b/>
              </w:rPr>
              <w:t>2.1. HVS intézkedés megnevezése:</w:t>
            </w:r>
            <w:r>
              <w:t xml:space="preserve"> </w:t>
            </w:r>
          </w:p>
        </w:tc>
        <w:tc>
          <w:tcPr>
            <w:tcW w:w="4641" w:type="dxa"/>
          </w:tcPr>
          <w:p w:rsidR="0051144F" w:rsidRDefault="0051144F" w:rsidP="00F672FD">
            <w:pPr>
              <w:jc w:val="center"/>
            </w:pPr>
            <w:r>
              <w:t>Civil szervezetek támogatása</w:t>
            </w:r>
          </w:p>
        </w:tc>
      </w:tr>
    </w:tbl>
    <w:p w:rsidR="0051144F" w:rsidRDefault="0051144F" w:rsidP="00D34F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1"/>
        <w:gridCol w:w="4637"/>
      </w:tblGrid>
      <w:tr w:rsidR="0051144F" w:rsidTr="00F60864">
        <w:tc>
          <w:tcPr>
            <w:tcW w:w="4761" w:type="dxa"/>
          </w:tcPr>
          <w:p w:rsidR="0051144F" w:rsidRPr="00306116" w:rsidRDefault="0051144F" w:rsidP="00C1034A">
            <w:pPr>
              <w:pStyle w:val="ListParagraph"/>
              <w:numPr>
                <w:ilvl w:val="1"/>
                <w:numId w:val="16"/>
              </w:numPr>
            </w:pPr>
            <w:r w:rsidRPr="00C83496">
              <w:rPr>
                <w:b/>
              </w:rPr>
              <w:t>Kapcsolódó HVS célkitűzés megnevezése:</w:t>
            </w:r>
            <w:r w:rsidRPr="00306116">
              <w:t xml:space="preserve"> </w:t>
            </w:r>
          </w:p>
        </w:tc>
        <w:tc>
          <w:tcPr>
            <w:tcW w:w="4762" w:type="dxa"/>
          </w:tcPr>
          <w:p w:rsidR="0051144F" w:rsidRDefault="0051144F" w:rsidP="00F672FD">
            <w:pPr>
              <w:jc w:val="center"/>
            </w:pPr>
            <w:r>
              <w:t>Lakosság életminőségének javítása</w:t>
            </w:r>
          </w:p>
        </w:tc>
      </w:tr>
    </w:tbl>
    <w:p w:rsidR="0051144F" w:rsidRDefault="0051144F" w:rsidP="00D34F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0"/>
        <w:gridCol w:w="4658"/>
      </w:tblGrid>
      <w:tr w:rsidR="0051144F" w:rsidTr="00F60864">
        <w:tc>
          <w:tcPr>
            <w:tcW w:w="4761" w:type="dxa"/>
          </w:tcPr>
          <w:p w:rsidR="0051144F" w:rsidRPr="003750E1" w:rsidRDefault="0051144F" w:rsidP="00C1034A">
            <w:pPr>
              <w:pStyle w:val="ListParagraph"/>
              <w:numPr>
                <w:ilvl w:val="1"/>
                <w:numId w:val="16"/>
              </w:numPr>
              <w:rPr>
                <w:bCs/>
              </w:rPr>
            </w:pPr>
            <w:r>
              <w:t xml:space="preserve"> </w:t>
            </w:r>
            <w:r w:rsidRPr="00C83496">
              <w:rPr>
                <w:b/>
              </w:rPr>
              <w:t>HVS intézkedés leírása:</w:t>
            </w:r>
            <w:r w:rsidRPr="003750E1">
              <w:t xml:space="preserve"> </w:t>
            </w:r>
          </w:p>
        </w:tc>
        <w:tc>
          <w:tcPr>
            <w:tcW w:w="4762" w:type="dxa"/>
          </w:tcPr>
          <w:p w:rsidR="0051144F" w:rsidRDefault="0051144F" w:rsidP="00DE077D">
            <w:pPr>
              <w:spacing w:line="240" w:lineRule="auto"/>
              <w:ind w:firstLine="0"/>
              <w:jc w:val="left"/>
            </w:pPr>
            <w:r w:rsidRPr="00D34F8C">
              <w:rPr>
                <w:sz w:val="24"/>
              </w:rPr>
              <w:t xml:space="preserve">Támogatás vehető igénybe olyan közösségek támogatására, amelyek aktívan közreműködnek a település, térség életében, tevékenységük, a vidék fenntartható fejlődésének előmozdítására irányul. Támogatás vehető igénybe ezen szervezetek </w:t>
            </w:r>
            <w:r>
              <w:rPr>
                <w:sz w:val="24"/>
              </w:rPr>
              <w:t>közösségi szolgáltatásainak javításához, működésükhöz</w:t>
            </w:r>
            <w:r w:rsidRPr="00D34F8C">
              <w:rPr>
                <w:sz w:val="24"/>
              </w:rPr>
              <w:t xml:space="preserve"> szükséges ingatlan</w:t>
            </w:r>
            <w:r>
              <w:rPr>
                <w:sz w:val="24"/>
              </w:rPr>
              <w:t>ok kialakítására, fejlesztésére, infrastrukturális hátterének javításához</w:t>
            </w:r>
            <w:r w:rsidRPr="00D34F8C">
              <w:rPr>
                <w:sz w:val="24"/>
              </w:rPr>
              <w:t xml:space="preserve">. </w:t>
            </w:r>
          </w:p>
        </w:tc>
      </w:tr>
    </w:tbl>
    <w:p w:rsidR="0051144F" w:rsidRDefault="0051144F" w:rsidP="00D34F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1144F" w:rsidTr="00DE077D">
        <w:tc>
          <w:tcPr>
            <w:tcW w:w="9288" w:type="dxa"/>
          </w:tcPr>
          <w:p w:rsidR="0051144F" w:rsidRDefault="0051144F" w:rsidP="00D34F8C">
            <w:pPr>
              <w:pStyle w:val="ListParagraph"/>
              <w:numPr>
                <w:ilvl w:val="1"/>
                <w:numId w:val="16"/>
              </w:numPr>
            </w:pPr>
            <w:r w:rsidRPr="00C83496">
              <w:rPr>
                <w:b/>
              </w:rPr>
              <w:t>Támogatási kritériumok:</w:t>
            </w:r>
            <w:r>
              <w:t xml:space="preserve"> </w:t>
            </w:r>
          </w:p>
        </w:tc>
      </w:tr>
      <w:tr w:rsidR="0051144F" w:rsidTr="00DE077D">
        <w:tc>
          <w:tcPr>
            <w:tcW w:w="9288" w:type="dxa"/>
          </w:tcPr>
          <w:p w:rsidR="0051144F" w:rsidRDefault="0051144F" w:rsidP="00DE077D">
            <w:pPr>
              <w:pStyle w:val="ListParagraph"/>
              <w:numPr>
                <w:ilvl w:val="0"/>
                <w:numId w:val="1"/>
              </w:numPr>
            </w:pPr>
            <w:r>
              <w:t>Min. 1 db, az ügyfél által megvalósított EMVA LEADER projekt, amely jogerős kifizetési határozattal rendelkezik</w:t>
            </w:r>
          </w:p>
        </w:tc>
      </w:tr>
      <w:tr w:rsidR="0051144F" w:rsidTr="00DE077D">
        <w:tc>
          <w:tcPr>
            <w:tcW w:w="9288" w:type="dxa"/>
          </w:tcPr>
          <w:p w:rsidR="0051144F" w:rsidRDefault="0051144F" w:rsidP="00994A29">
            <w:pPr>
              <w:pStyle w:val="ListParagraph"/>
              <w:numPr>
                <w:ilvl w:val="0"/>
                <w:numId w:val="1"/>
              </w:numPr>
            </w:pPr>
            <w:r>
              <w:t xml:space="preserve">A projektnek min. 60%-ban építési költségeket kell tartalmaznia. Építés csak eszközbeszerzéssel együtt támogatható. </w:t>
            </w:r>
          </w:p>
        </w:tc>
      </w:tr>
      <w:tr w:rsidR="0051144F" w:rsidTr="00DE077D">
        <w:tc>
          <w:tcPr>
            <w:tcW w:w="9288" w:type="dxa"/>
          </w:tcPr>
          <w:p w:rsidR="0051144F" w:rsidRDefault="0051144F" w:rsidP="00994A29">
            <w:pPr>
              <w:pStyle w:val="ListParagraph"/>
              <w:numPr>
                <w:ilvl w:val="0"/>
                <w:numId w:val="1"/>
              </w:numPr>
            </w:pPr>
            <w:r>
              <w:t>Olyan ügyfél nem nyújthat be pályázatot, aki jogerős támogató határozattal rendelkező EMVA projekt megvalósításától visszalépett</w:t>
            </w:r>
          </w:p>
        </w:tc>
      </w:tr>
      <w:tr w:rsidR="0051144F" w:rsidTr="00DE077D">
        <w:tc>
          <w:tcPr>
            <w:tcW w:w="9288" w:type="dxa"/>
          </w:tcPr>
          <w:p w:rsidR="0051144F" w:rsidRDefault="0051144F" w:rsidP="00994A29">
            <w:pPr>
              <w:pStyle w:val="ListParagraph"/>
              <w:numPr>
                <w:ilvl w:val="0"/>
                <w:numId w:val="1"/>
              </w:numPr>
            </w:pPr>
            <w:r>
              <w:t xml:space="preserve">Támogatásban részesült IKSZT címbirtokosok nem támogathatóak. </w:t>
            </w:r>
          </w:p>
        </w:tc>
      </w:tr>
    </w:tbl>
    <w:p w:rsidR="0051144F" w:rsidRDefault="0051144F" w:rsidP="00D34F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1144F" w:rsidTr="00F60864">
        <w:tc>
          <w:tcPr>
            <w:tcW w:w="9523" w:type="dxa"/>
          </w:tcPr>
          <w:p w:rsidR="0051144F" w:rsidRDefault="0051144F" w:rsidP="00F60864">
            <w:pPr>
              <w:pStyle w:val="CommentText"/>
            </w:pPr>
            <w:r w:rsidRPr="00C83496">
              <w:rPr>
                <w:b/>
              </w:rPr>
              <w:t>2.5. A</w:t>
            </w:r>
            <w:r>
              <w:rPr>
                <w:b/>
              </w:rPr>
              <w:t>z</w:t>
            </w:r>
            <w:r w:rsidRPr="00C83496">
              <w:rPr>
                <w:b/>
              </w:rPr>
              <w:t xml:space="preserve"> intézkedés típus szerinti besorolása</w:t>
            </w:r>
            <w:r>
              <w:t xml:space="preserve">: </w:t>
            </w:r>
          </w:p>
        </w:tc>
      </w:tr>
      <w:tr w:rsidR="0051144F" w:rsidTr="00F60864">
        <w:tc>
          <w:tcPr>
            <w:tcW w:w="9523" w:type="dxa"/>
          </w:tcPr>
          <w:p w:rsidR="0051144F" w:rsidRDefault="0051144F" w:rsidP="00F60864">
            <w:r>
              <w:t>⁭Vállalkozásfejlesztés</w:t>
            </w:r>
          </w:p>
          <w:p w:rsidR="0051144F" w:rsidRDefault="0051144F" w:rsidP="00F60864">
            <w:r>
              <w:t xml:space="preserve">X </w:t>
            </w:r>
            <w:r w:rsidRPr="00DE077D">
              <w:rPr>
                <w:u w:val="single"/>
              </w:rPr>
              <w:t>Közösségi célú fejlesztés</w:t>
            </w:r>
          </w:p>
        </w:tc>
      </w:tr>
    </w:tbl>
    <w:p w:rsidR="0051144F" w:rsidRDefault="0051144F" w:rsidP="00D34F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0"/>
        <w:gridCol w:w="4648"/>
      </w:tblGrid>
      <w:tr w:rsidR="0051144F" w:rsidTr="00F60864">
        <w:tc>
          <w:tcPr>
            <w:tcW w:w="9523" w:type="dxa"/>
            <w:gridSpan w:val="2"/>
          </w:tcPr>
          <w:p w:rsidR="0051144F" w:rsidRPr="003750E1" w:rsidRDefault="0051144F" w:rsidP="00F60864">
            <w:r>
              <w:rPr>
                <w:b/>
              </w:rPr>
              <w:t xml:space="preserve">2.6 </w:t>
            </w:r>
            <w:bookmarkStart w:id="8" w:name="_GoBack"/>
            <w:bookmarkEnd w:id="8"/>
            <w:r w:rsidRPr="001E0155">
              <w:rPr>
                <w:b/>
              </w:rPr>
              <w:t>Igénybe vehető támogatás minimális és maximális összege:</w:t>
            </w:r>
            <w:r w:rsidRPr="003750E1">
              <w:t xml:space="preserve"> </w:t>
            </w:r>
          </w:p>
        </w:tc>
      </w:tr>
      <w:tr w:rsidR="0051144F" w:rsidTr="00F60864">
        <w:tc>
          <w:tcPr>
            <w:tcW w:w="4761" w:type="dxa"/>
          </w:tcPr>
          <w:p w:rsidR="0051144F" w:rsidRDefault="0051144F" w:rsidP="00F60864">
            <w:r>
              <w:t xml:space="preserve">Minimum támogatási összeg: </w:t>
            </w:r>
          </w:p>
        </w:tc>
        <w:tc>
          <w:tcPr>
            <w:tcW w:w="4762" w:type="dxa"/>
          </w:tcPr>
          <w:p w:rsidR="0051144F" w:rsidRDefault="0051144F" w:rsidP="00F60864">
            <w:pPr>
              <w:jc w:val="right"/>
            </w:pPr>
            <w:r>
              <w:t>200.000.- Ft</w:t>
            </w:r>
          </w:p>
        </w:tc>
      </w:tr>
      <w:tr w:rsidR="0051144F" w:rsidTr="00F60864">
        <w:tc>
          <w:tcPr>
            <w:tcW w:w="4761" w:type="dxa"/>
          </w:tcPr>
          <w:p w:rsidR="0051144F" w:rsidRDefault="0051144F" w:rsidP="00F60864">
            <w:r>
              <w:t>Maximum támogatási összeg:</w:t>
            </w:r>
          </w:p>
        </w:tc>
        <w:tc>
          <w:tcPr>
            <w:tcW w:w="4762" w:type="dxa"/>
          </w:tcPr>
          <w:p w:rsidR="0051144F" w:rsidRDefault="0051144F" w:rsidP="00F60864">
            <w:pPr>
              <w:jc w:val="right"/>
            </w:pPr>
            <w:r>
              <w:t>50.000.000.-Ft</w:t>
            </w:r>
          </w:p>
        </w:tc>
      </w:tr>
    </w:tbl>
    <w:p w:rsidR="0051144F" w:rsidRDefault="0051144F" w:rsidP="00D34F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1144F" w:rsidTr="00DE077D">
        <w:tc>
          <w:tcPr>
            <w:tcW w:w="9288" w:type="dxa"/>
          </w:tcPr>
          <w:p w:rsidR="0051144F" w:rsidRPr="0017528E" w:rsidRDefault="0051144F" w:rsidP="0017528E">
            <w:pPr>
              <w:rPr>
                <w:i/>
                <w:iCs/>
              </w:rPr>
            </w:pPr>
            <w:r w:rsidRPr="00C83496">
              <w:rPr>
                <w:b/>
              </w:rPr>
              <w:t>2.7.Ügyfélkör:</w:t>
            </w:r>
            <w:r w:rsidRPr="004903AA">
              <w:rPr>
                <w:b/>
              </w:rPr>
              <w:t xml:space="preserve"> </w:t>
            </w:r>
          </w:p>
        </w:tc>
      </w:tr>
      <w:tr w:rsidR="0051144F" w:rsidTr="00DE077D">
        <w:tc>
          <w:tcPr>
            <w:tcW w:w="9288" w:type="dxa"/>
          </w:tcPr>
          <w:p w:rsidR="0051144F" w:rsidRDefault="0051144F" w:rsidP="00F60864">
            <w:r>
              <w:t>non-profit szervezet</w:t>
            </w:r>
          </w:p>
        </w:tc>
      </w:tr>
    </w:tbl>
    <w:p w:rsidR="0051144F" w:rsidRDefault="0051144F" w:rsidP="00D34F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1144F" w:rsidTr="007F72F4">
        <w:tc>
          <w:tcPr>
            <w:tcW w:w="9288" w:type="dxa"/>
          </w:tcPr>
          <w:p w:rsidR="0051144F" w:rsidRDefault="0051144F" w:rsidP="00F60864">
            <w:r w:rsidRPr="00C83496">
              <w:rPr>
                <w:b/>
              </w:rPr>
              <w:t>2.8.Támogatható települések köre:</w:t>
            </w:r>
            <w:r>
              <w:t xml:space="preserve"> </w:t>
            </w:r>
          </w:p>
        </w:tc>
      </w:tr>
      <w:tr w:rsidR="0051144F" w:rsidTr="007F72F4">
        <w:tc>
          <w:tcPr>
            <w:tcW w:w="9288" w:type="dxa"/>
          </w:tcPr>
          <w:p w:rsidR="0051144F" w:rsidRDefault="0051144F" w:rsidP="00DB45BA">
            <w:pPr>
              <w:ind w:firstLine="0"/>
            </w:pPr>
            <w:r>
              <w:t>Berzence;  Csákány;  Csömend;  Csurgó;  Csurgónagymarton;  Főnyed;  Gadány;  Gyékényes;  Hosszúvíz;  Iharos;  Iharosberény;  Inke;  Libickozma;  Mesztegnyő;  Nagyszakácsi;  Nemesdéd;  Nemeskisfalud;  Nemesvid;  Nikla;  Őrtilos;  Pogányszentpéter;  Porrog;  Porrogszentkirály;  Porrogszentpál;  Pusztakovácsi;  Sávoly;  Somogybükkösd;  Somogycsicsó;  Somogysámson;  Somogysimonyi;  Somogyudvarhely;  Somogyzsitfa;  Szegerdő;  Szenta;  Szenyér;  Szőkedencs;  Tapsony;  Táska;  Varászló;  Vése;  Zákány;  Zákányfalu</w:t>
            </w:r>
          </w:p>
        </w:tc>
      </w:tr>
    </w:tbl>
    <w:p w:rsidR="0051144F" w:rsidRPr="00103BE0" w:rsidRDefault="0051144F" w:rsidP="00D34F8C">
      <w:pPr>
        <w:ind w:firstLine="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1144F" w:rsidTr="007F72F4">
        <w:tc>
          <w:tcPr>
            <w:tcW w:w="9288" w:type="dxa"/>
          </w:tcPr>
          <w:p w:rsidR="0051144F" w:rsidRDefault="0051144F" w:rsidP="00F60864">
            <w:r w:rsidRPr="00C83496">
              <w:rPr>
                <w:b/>
              </w:rPr>
              <w:t>2.9.Projekt adatlaphoz csatolandó dokumentumok</w:t>
            </w:r>
            <w:r w:rsidRPr="00816309">
              <w:t>:</w:t>
            </w:r>
            <w:r>
              <w:t xml:space="preserve"> </w:t>
            </w:r>
          </w:p>
        </w:tc>
      </w:tr>
      <w:tr w:rsidR="0051144F" w:rsidTr="007F72F4">
        <w:tc>
          <w:tcPr>
            <w:tcW w:w="9288" w:type="dxa"/>
          </w:tcPr>
          <w:p w:rsidR="0051144F" w:rsidRDefault="0051144F" w:rsidP="00F60864">
            <w:r>
              <w:t>Költségvetési adatlap (HACS formanyomtatvány)</w:t>
            </w:r>
          </w:p>
        </w:tc>
      </w:tr>
    </w:tbl>
    <w:p w:rsidR="0051144F" w:rsidRDefault="0051144F" w:rsidP="0017528E">
      <w:pPr>
        <w:pStyle w:val="ListParagraph"/>
        <w:ind w:left="0" w:firstLine="0"/>
      </w:pPr>
    </w:p>
    <w:p w:rsidR="0051144F" w:rsidRPr="00FD7415" w:rsidRDefault="0051144F" w:rsidP="005425DC">
      <w:pPr>
        <w:pStyle w:val="ListParagraph"/>
        <w:ind w:left="0" w:firstLine="0"/>
      </w:pPr>
      <w:r>
        <w:br w:type="page"/>
      </w:r>
      <w:r w:rsidRPr="00FD7415">
        <w:t>1.sz. melléklet</w:t>
      </w:r>
      <w:r>
        <w:t xml:space="preserve"> </w:t>
      </w:r>
    </w:p>
    <w:p w:rsidR="0051144F" w:rsidRPr="00FD7415" w:rsidRDefault="0051144F" w:rsidP="00FD7415">
      <w:pPr>
        <w:spacing w:line="240" w:lineRule="auto"/>
        <w:jc w:val="center"/>
        <w:rPr>
          <w:b/>
          <w:bCs/>
          <w:sz w:val="28"/>
          <w:szCs w:val="28"/>
        </w:rPr>
      </w:pPr>
      <w:r>
        <w:rPr>
          <w:b/>
          <w:bCs/>
          <w:sz w:val="28"/>
          <w:szCs w:val="28"/>
        </w:rPr>
        <w:t xml:space="preserve">KÖLTSÉGVETÉSI </w:t>
      </w:r>
      <w:r w:rsidRPr="001A2B18">
        <w:rPr>
          <w:b/>
          <w:bCs/>
          <w:sz w:val="28"/>
          <w:szCs w:val="28"/>
        </w:rPr>
        <w:t>ADATLAP</w:t>
      </w:r>
    </w:p>
    <w:p w:rsidR="0051144F" w:rsidRPr="00FD7415" w:rsidRDefault="0051144F" w:rsidP="00FD7415">
      <w:pPr>
        <w:spacing w:line="240" w:lineRule="auto"/>
        <w:jc w:val="center"/>
        <w:rPr>
          <w:bCs/>
          <w:szCs w:val="20"/>
        </w:rPr>
      </w:pPr>
      <w:r w:rsidRPr="00FD7415">
        <w:rPr>
          <w:bCs/>
          <w:szCs w:val="20"/>
        </w:rPr>
        <w:t xml:space="preserve">A Vidékünk </w:t>
      </w:r>
      <w:smartTag w:uri="urn:schemas-microsoft-com:office:smarttags" w:element="PersonName">
        <w:smartTagPr>
          <w:attr w:name="ProductID" w:val="a Jövőnk Szövetség"/>
        </w:smartTagPr>
        <w:r w:rsidRPr="00FD7415">
          <w:rPr>
            <w:bCs/>
            <w:szCs w:val="20"/>
          </w:rPr>
          <w:t>a Jövőnk Szövetség</w:t>
        </w:r>
      </w:smartTag>
      <w:r w:rsidRPr="00FD7415">
        <w:rPr>
          <w:bCs/>
          <w:szCs w:val="20"/>
        </w:rPr>
        <w:t xml:space="preserve"> LEADER HACS-hoz a LEADER </w:t>
      </w:r>
    </w:p>
    <w:p w:rsidR="0051144F" w:rsidRPr="00FD7415" w:rsidRDefault="0051144F" w:rsidP="00FD7415">
      <w:pPr>
        <w:spacing w:line="240" w:lineRule="auto"/>
        <w:jc w:val="center"/>
        <w:rPr>
          <w:bCs/>
          <w:szCs w:val="20"/>
        </w:rPr>
      </w:pPr>
      <w:r w:rsidRPr="00FD7415">
        <w:rPr>
          <w:bCs/>
          <w:szCs w:val="20"/>
        </w:rPr>
        <w:t xml:space="preserve">jogcím keretében a </w:t>
      </w:r>
      <w:r>
        <w:rPr>
          <w:bCs/>
          <w:szCs w:val="20"/>
        </w:rPr>
        <w:t>Civil szervezetek</w:t>
      </w:r>
      <w:r w:rsidRPr="00FD7415">
        <w:rPr>
          <w:bCs/>
          <w:szCs w:val="20"/>
        </w:rPr>
        <w:t xml:space="preserve"> támogatása című HVS intézkedéshez tervezett projektjavaslat benyújtásához</w:t>
      </w:r>
    </w:p>
    <w:p w:rsidR="0051144F" w:rsidRDefault="0051144F" w:rsidP="00E3087E">
      <w:pPr>
        <w:numPr>
          <w:ilvl w:val="1"/>
          <w:numId w:val="6"/>
        </w:numPr>
        <w:spacing w:line="240" w:lineRule="auto"/>
        <w:jc w:val="left"/>
        <w:rPr>
          <w:b/>
        </w:rPr>
      </w:pPr>
      <w:r w:rsidRPr="002C67CF">
        <w:rPr>
          <w:b/>
        </w:rPr>
        <w:t>Ügyfél adatai</w:t>
      </w:r>
    </w:p>
    <w:p w:rsidR="0051144F" w:rsidRDefault="0051144F" w:rsidP="00FD7415">
      <w:pPr>
        <w:spacing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862"/>
      </w:tblGrid>
      <w:tr w:rsidR="0051144F" w:rsidTr="009E6729">
        <w:tc>
          <w:tcPr>
            <w:tcW w:w="3348" w:type="dxa"/>
            <w:shd w:val="clear" w:color="auto" w:fill="E6E6E6"/>
          </w:tcPr>
          <w:p w:rsidR="0051144F" w:rsidRPr="00DF37C1" w:rsidRDefault="0051144F" w:rsidP="009E6729">
            <w:pPr>
              <w:spacing w:line="240" w:lineRule="auto"/>
              <w:rPr>
                <w:b/>
              </w:rPr>
            </w:pPr>
            <w:r w:rsidRPr="00DF37C1">
              <w:rPr>
                <w:b/>
              </w:rPr>
              <w:t>Ügyfél neve:</w:t>
            </w:r>
          </w:p>
        </w:tc>
        <w:tc>
          <w:tcPr>
            <w:tcW w:w="5862" w:type="dxa"/>
          </w:tcPr>
          <w:p w:rsidR="0051144F" w:rsidRPr="00DF37C1" w:rsidRDefault="0051144F" w:rsidP="009E6729">
            <w:pPr>
              <w:spacing w:line="240" w:lineRule="auto"/>
              <w:rPr>
                <w:b/>
                <w:u w:val="single"/>
              </w:rPr>
            </w:pPr>
          </w:p>
        </w:tc>
      </w:tr>
      <w:tr w:rsidR="0051144F" w:rsidTr="009E6729">
        <w:tc>
          <w:tcPr>
            <w:tcW w:w="3348" w:type="dxa"/>
            <w:shd w:val="clear" w:color="auto" w:fill="E6E6E6"/>
          </w:tcPr>
          <w:p w:rsidR="0051144F" w:rsidRPr="00DF37C1" w:rsidRDefault="0051144F" w:rsidP="009E6729">
            <w:pPr>
              <w:spacing w:line="240" w:lineRule="auto"/>
              <w:rPr>
                <w:b/>
              </w:rPr>
            </w:pPr>
            <w:r w:rsidRPr="00DF37C1">
              <w:rPr>
                <w:b/>
              </w:rPr>
              <w:t>MVH regisztrációs szám</w:t>
            </w:r>
          </w:p>
        </w:tc>
        <w:tc>
          <w:tcPr>
            <w:tcW w:w="5862" w:type="dxa"/>
          </w:tcPr>
          <w:p w:rsidR="0051144F" w:rsidRPr="00DF37C1" w:rsidRDefault="0051144F" w:rsidP="009E6729">
            <w:pPr>
              <w:spacing w:line="240" w:lineRule="auto"/>
              <w:rPr>
                <w:b/>
                <w:u w:val="single"/>
              </w:rPr>
            </w:pPr>
          </w:p>
        </w:tc>
      </w:tr>
      <w:tr w:rsidR="0051144F" w:rsidTr="009E6729">
        <w:tc>
          <w:tcPr>
            <w:tcW w:w="3348" w:type="dxa"/>
            <w:shd w:val="clear" w:color="auto" w:fill="E6E6E6"/>
          </w:tcPr>
          <w:p w:rsidR="0051144F" w:rsidRPr="00DF37C1" w:rsidRDefault="0051144F" w:rsidP="009E6729">
            <w:pPr>
              <w:spacing w:line="240" w:lineRule="auto"/>
              <w:rPr>
                <w:b/>
              </w:rPr>
            </w:pPr>
            <w:r>
              <w:rPr>
                <w:b/>
              </w:rPr>
              <w:t>HVS intézkedés megnevezése</w:t>
            </w:r>
          </w:p>
        </w:tc>
        <w:tc>
          <w:tcPr>
            <w:tcW w:w="5862" w:type="dxa"/>
          </w:tcPr>
          <w:p w:rsidR="0051144F" w:rsidRPr="00DF37C1" w:rsidRDefault="0051144F" w:rsidP="009E6729">
            <w:pPr>
              <w:spacing w:line="240" w:lineRule="auto"/>
              <w:rPr>
                <w:b/>
                <w:u w:val="single"/>
              </w:rPr>
            </w:pPr>
          </w:p>
        </w:tc>
      </w:tr>
      <w:tr w:rsidR="0051144F" w:rsidTr="009E6729">
        <w:tc>
          <w:tcPr>
            <w:tcW w:w="3348" w:type="dxa"/>
            <w:shd w:val="clear" w:color="auto" w:fill="E6E6E6"/>
          </w:tcPr>
          <w:p w:rsidR="0051144F" w:rsidRPr="00DF37C1" w:rsidRDefault="0051144F" w:rsidP="009E6729">
            <w:pPr>
              <w:spacing w:line="240" w:lineRule="auto"/>
              <w:rPr>
                <w:b/>
              </w:rPr>
            </w:pPr>
            <w:r>
              <w:rPr>
                <w:b/>
              </w:rPr>
              <w:t>Fejlesztés megnevezése (projekt javaslat címe)</w:t>
            </w:r>
          </w:p>
        </w:tc>
        <w:tc>
          <w:tcPr>
            <w:tcW w:w="5862" w:type="dxa"/>
          </w:tcPr>
          <w:p w:rsidR="0051144F" w:rsidRPr="00DF37C1" w:rsidRDefault="0051144F" w:rsidP="009E6729">
            <w:pPr>
              <w:spacing w:line="240" w:lineRule="auto"/>
              <w:rPr>
                <w:b/>
                <w:u w:val="single"/>
              </w:rPr>
            </w:pPr>
          </w:p>
        </w:tc>
      </w:tr>
    </w:tbl>
    <w:p w:rsidR="0051144F" w:rsidRDefault="0051144F" w:rsidP="00FD7415">
      <w:pPr>
        <w:spacing w:line="240" w:lineRule="auto"/>
        <w:rPr>
          <w:b/>
        </w:rPr>
      </w:pPr>
    </w:p>
    <w:p w:rsidR="0051144F" w:rsidRDefault="0051144F" w:rsidP="00FD7415">
      <w:pPr>
        <w:numPr>
          <w:ilvl w:val="1"/>
          <w:numId w:val="6"/>
        </w:numPr>
        <w:spacing w:line="240" w:lineRule="auto"/>
        <w:jc w:val="left"/>
        <w:rPr>
          <w:b/>
        </w:rPr>
      </w:pPr>
      <w:r>
        <w:rPr>
          <w:b/>
        </w:rPr>
        <w:t>Költségkategóriák</w:t>
      </w:r>
    </w:p>
    <w:p w:rsidR="0051144F" w:rsidRDefault="0051144F" w:rsidP="00FD7415">
      <w:pPr>
        <w:spacing w:line="240" w:lineRule="auto"/>
        <w:rPr>
          <w:b/>
        </w:rPr>
      </w:pPr>
      <w:r>
        <w:rPr>
          <w:b/>
        </w:rPr>
        <w:t>Kérem, adja meg az alábbi bontásban a projekt keretében elszámolni kívánt költségeket!</w:t>
      </w:r>
    </w:p>
    <w:p w:rsidR="0051144F" w:rsidRDefault="0051144F" w:rsidP="00FD7415">
      <w:pPr>
        <w:spacing w:line="240" w:lineRule="auto"/>
        <w:rPr>
          <w:b/>
        </w:rPr>
      </w:pPr>
      <w:r>
        <w:rPr>
          <w:b/>
        </w:rPr>
        <w:t>Felhívom figyelmét, hogy a pályázatban benyújtott költségek 20%-nál nagyobb mértékben nem térhetnek el a jelen adatlapon közöltektől!</w:t>
      </w:r>
    </w:p>
    <w:p w:rsidR="0051144F" w:rsidRDefault="0051144F" w:rsidP="00FD7415">
      <w:pPr>
        <w:spacing w:line="240" w:lineRule="auto"/>
        <w:rPr>
          <w:b/>
        </w:rPr>
      </w:pPr>
    </w:p>
    <w:tbl>
      <w:tblPr>
        <w:tblW w:w="9375" w:type="dxa"/>
        <w:tblInd w:w="55" w:type="dxa"/>
        <w:tblCellMar>
          <w:left w:w="70" w:type="dxa"/>
          <w:right w:w="70" w:type="dxa"/>
        </w:tblCellMar>
        <w:tblLook w:val="0000"/>
      </w:tblPr>
      <w:tblGrid>
        <w:gridCol w:w="786"/>
        <w:gridCol w:w="7433"/>
        <w:gridCol w:w="1440"/>
      </w:tblGrid>
      <w:tr w:rsidR="0051144F" w:rsidTr="009E6729">
        <w:trPr>
          <w:trHeight w:val="510"/>
        </w:trPr>
        <w:tc>
          <w:tcPr>
            <w:tcW w:w="502" w:type="dxa"/>
            <w:tcBorders>
              <w:top w:val="single" w:sz="4" w:space="0" w:color="auto"/>
              <w:left w:val="single" w:sz="4" w:space="0" w:color="auto"/>
              <w:bottom w:val="single" w:sz="4" w:space="0" w:color="auto"/>
              <w:right w:val="single" w:sz="4" w:space="0" w:color="auto"/>
            </w:tcBorders>
            <w:noWrap/>
            <w:vAlign w:val="bottom"/>
          </w:tcPr>
          <w:p w:rsidR="0051144F" w:rsidRDefault="0051144F" w:rsidP="009E6729">
            <w:pPr>
              <w:spacing w:line="240" w:lineRule="auto"/>
              <w:jc w:val="center"/>
              <w:rPr>
                <w:szCs w:val="20"/>
              </w:rPr>
            </w:pPr>
            <w:r>
              <w:rPr>
                <w:szCs w:val="20"/>
              </w:rPr>
              <w:t>Ssz.</w:t>
            </w:r>
          </w:p>
        </w:tc>
        <w:tc>
          <w:tcPr>
            <w:tcW w:w="7433" w:type="dxa"/>
            <w:tcBorders>
              <w:top w:val="single" w:sz="4" w:space="0" w:color="auto"/>
              <w:left w:val="nil"/>
              <w:bottom w:val="single" w:sz="4" w:space="0" w:color="auto"/>
              <w:right w:val="single" w:sz="4" w:space="0" w:color="auto"/>
            </w:tcBorders>
            <w:noWrap/>
            <w:vAlign w:val="bottom"/>
          </w:tcPr>
          <w:p w:rsidR="0051144F" w:rsidRDefault="0051144F" w:rsidP="009E6729">
            <w:pPr>
              <w:spacing w:line="240" w:lineRule="auto"/>
              <w:jc w:val="center"/>
              <w:rPr>
                <w:szCs w:val="20"/>
              </w:rPr>
            </w:pPr>
            <w:r>
              <w:rPr>
                <w:szCs w:val="20"/>
              </w:rPr>
              <w:t>Költségkategória</w:t>
            </w:r>
          </w:p>
        </w:tc>
        <w:tc>
          <w:tcPr>
            <w:tcW w:w="1440" w:type="dxa"/>
            <w:tcBorders>
              <w:top w:val="single" w:sz="4" w:space="0" w:color="auto"/>
              <w:left w:val="nil"/>
              <w:bottom w:val="single" w:sz="4" w:space="0" w:color="auto"/>
              <w:right w:val="single" w:sz="4" w:space="0" w:color="auto"/>
            </w:tcBorders>
            <w:vAlign w:val="bottom"/>
          </w:tcPr>
          <w:p w:rsidR="0051144F" w:rsidRDefault="0051144F" w:rsidP="009E6729">
            <w:pPr>
              <w:spacing w:line="240" w:lineRule="auto"/>
              <w:jc w:val="center"/>
              <w:rPr>
                <w:szCs w:val="20"/>
              </w:rPr>
            </w:pPr>
            <w:r>
              <w:rPr>
                <w:szCs w:val="20"/>
              </w:rPr>
              <w:t>Nettó összköltség</w:t>
            </w:r>
            <w:r>
              <w:rPr>
                <w:szCs w:val="20"/>
              </w:rPr>
              <w:br/>
              <w:t>Ft</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I.</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Építés</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II.</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Eszközbeszerzés</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szCs w:val="20"/>
              </w:rPr>
            </w:pPr>
            <w:r>
              <w:rPr>
                <w:szCs w:val="20"/>
              </w:rPr>
              <w:t>II.1</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Eszköz megnevezése, típusa</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szCs w:val="20"/>
              </w:rPr>
            </w:pPr>
            <w:r>
              <w:rPr>
                <w:szCs w:val="20"/>
              </w:rPr>
              <w:t>II.2</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Eszköz megnevezése, típusa</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szCs w:val="20"/>
              </w:rPr>
            </w:pPr>
            <w:r>
              <w:rPr>
                <w:szCs w:val="20"/>
              </w:rPr>
              <w:t>II.n</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Sorok száma tetszőlegesen bővíthető</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III.</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Gépbeszerzés</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szCs w:val="20"/>
              </w:rPr>
            </w:pPr>
            <w:r>
              <w:rPr>
                <w:szCs w:val="20"/>
              </w:rPr>
              <w:t>III.1</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Gép megnevezése, típusa</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szCs w:val="20"/>
              </w:rPr>
            </w:pPr>
            <w:r>
              <w:rPr>
                <w:szCs w:val="20"/>
              </w:rPr>
              <w:t>III.2</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Gép megnevezése, típusa</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szCs w:val="20"/>
              </w:rPr>
            </w:pPr>
            <w:r>
              <w:rPr>
                <w:szCs w:val="20"/>
              </w:rPr>
              <w:t>III.n</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Sorok száma tetszőlegesen bővíthető</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IV.</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Rendezvény előkészítése és megvalósítása</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szCs w:val="20"/>
              </w:rPr>
            </w:pPr>
            <w:r>
              <w:rPr>
                <w:szCs w:val="20"/>
              </w:rPr>
              <w:t>IV.1</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Előadói díjak, fellépők költsége</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szCs w:val="20"/>
              </w:rPr>
            </w:pPr>
            <w:r>
              <w:rPr>
                <w:szCs w:val="20"/>
              </w:rPr>
              <w:t>IV.2</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Étel-, Ital szolgáltatás</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szCs w:val="20"/>
              </w:rPr>
            </w:pPr>
            <w:r>
              <w:rPr>
                <w:szCs w:val="20"/>
              </w:rPr>
              <w:t>IV.3</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Helyszínbérlet</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szCs w:val="20"/>
              </w:rPr>
            </w:pPr>
            <w:r>
              <w:rPr>
                <w:szCs w:val="20"/>
              </w:rPr>
              <w:t>IV.4</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Egyéb…………………………………….</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szCs w:val="20"/>
              </w:rPr>
            </w:pPr>
            <w:r>
              <w:rPr>
                <w:szCs w:val="20"/>
              </w:rPr>
              <w:t>IV.n</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Sorok száma tetszőlegesen bővíthető</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V.</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Marketing</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VI.</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Egyéb………………………………….</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Pr="001A2B18" w:rsidRDefault="0051144F" w:rsidP="009E6729">
            <w:pPr>
              <w:spacing w:line="240" w:lineRule="auto"/>
              <w:rPr>
                <w:bCs/>
                <w:szCs w:val="20"/>
              </w:rPr>
            </w:pPr>
            <w:r w:rsidRPr="001A2B18">
              <w:rPr>
                <w:bCs/>
                <w:szCs w:val="20"/>
              </w:rPr>
              <w:t>VI.1</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b/>
                <w:bCs/>
                <w:szCs w:val="20"/>
              </w:rPr>
            </w:pPr>
            <w:r>
              <w:rPr>
                <w:szCs w:val="20"/>
              </w:rPr>
              <w:t>Sorok száma tetszőlegesen bővíthető</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Pr="00C700CF" w:rsidRDefault="0051144F" w:rsidP="009E6729">
            <w:pPr>
              <w:spacing w:line="240" w:lineRule="auto"/>
              <w:rPr>
                <w:b/>
                <w:bCs/>
                <w:szCs w:val="20"/>
              </w:rPr>
            </w:pPr>
            <w:r w:rsidRPr="00C700CF">
              <w:rPr>
                <w:b/>
                <w:bCs/>
                <w:szCs w:val="20"/>
              </w:rPr>
              <w:t>VII.</w:t>
            </w:r>
          </w:p>
        </w:tc>
        <w:tc>
          <w:tcPr>
            <w:tcW w:w="7433" w:type="dxa"/>
            <w:tcBorders>
              <w:top w:val="nil"/>
              <w:left w:val="nil"/>
              <w:bottom w:val="single" w:sz="4" w:space="0" w:color="auto"/>
              <w:right w:val="single" w:sz="4" w:space="0" w:color="auto"/>
            </w:tcBorders>
            <w:noWrap/>
            <w:vAlign w:val="bottom"/>
          </w:tcPr>
          <w:p w:rsidR="0051144F" w:rsidRPr="00C700CF" w:rsidRDefault="0051144F" w:rsidP="009E6729">
            <w:pPr>
              <w:spacing w:line="240" w:lineRule="auto"/>
              <w:rPr>
                <w:b/>
                <w:szCs w:val="20"/>
              </w:rPr>
            </w:pPr>
            <w:r w:rsidRPr="00C700CF">
              <w:rPr>
                <w:b/>
                <w:szCs w:val="20"/>
              </w:rPr>
              <w:t>23/2007. (IV.17.) FVM rendelet 3. sz. melléklet szerinti</w:t>
            </w:r>
            <w:r w:rsidRPr="00C700CF">
              <w:rPr>
                <w:b/>
                <w:bCs/>
              </w:rPr>
              <w:t xml:space="preserve"> </w:t>
            </w:r>
            <w:r w:rsidRPr="00C700CF">
              <w:rPr>
                <w:b/>
                <w:bCs/>
                <w:szCs w:val="20"/>
              </w:rPr>
              <w:t>Egyéb elszámolható kiadások</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p>
        </w:tc>
      </w:tr>
      <w:tr w:rsidR="0051144F" w:rsidTr="009E6729">
        <w:trPr>
          <w:trHeight w:val="319"/>
        </w:trPr>
        <w:tc>
          <w:tcPr>
            <w:tcW w:w="7935" w:type="dxa"/>
            <w:gridSpan w:val="2"/>
            <w:tcBorders>
              <w:top w:val="single" w:sz="4" w:space="0" w:color="auto"/>
              <w:left w:val="single" w:sz="4" w:space="0" w:color="auto"/>
              <w:bottom w:val="single" w:sz="4" w:space="0" w:color="auto"/>
              <w:right w:val="single" w:sz="4" w:space="0" w:color="auto"/>
            </w:tcBorders>
            <w:noWrap/>
            <w:vAlign w:val="bottom"/>
          </w:tcPr>
          <w:p w:rsidR="0051144F" w:rsidRPr="00C700CF" w:rsidRDefault="0051144F" w:rsidP="009E6729">
            <w:pPr>
              <w:spacing w:line="240" w:lineRule="auto"/>
              <w:jc w:val="center"/>
              <w:rPr>
                <w:b/>
              </w:rPr>
            </w:pPr>
            <w:r w:rsidRPr="00C700CF">
              <w:rPr>
                <w:b/>
              </w:rPr>
              <w:t>Összesen</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bl>
    <w:p w:rsidR="0051144F" w:rsidRDefault="0051144F" w:rsidP="00FD7415">
      <w:pPr>
        <w:spacing w:line="240" w:lineRule="auto"/>
        <w:rPr>
          <w:bCs/>
          <w:u w:val="single"/>
        </w:rPr>
      </w:pPr>
    </w:p>
    <w:p w:rsidR="0051144F" w:rsidRDefault="0051144F" w:rsidP="00FD7415">
      <w:pPr>
        <w:spacing w:line="240" w:lineRule="auto"/>
        <w:rPr>
          <w:bCs/>
          <w:u w:val="single"/>
        </w:rPr>
      </w:pPr>
    </w:p>
    <w:p w:rsidR="0051144F" w:rsidRDefault="0051144F" w:rsidP="00FD7415">
      <w:pPr>
        <w:spacing w:line="240" w:lineRule="auto"/>
        <w:ind w:left="4248" w:firstLine="708"/>
        <w:jc w:val="right"/>
        <w:rPr>
          <w:bCs/>
          <w:u w:val="single"/>
        </w:rPr>
      </w:pPr>
      <w:r>
        <w:rPr>
          <w:bCs/>
          <w:u w:val="single"/>
        </w:rPr>
        <w:t>Aláírás: ........................................</w:t>
      </w:r>
    </w:p>
    <w:p w:rsidR="0051144F" w:rsidRDefault="0051144F" w:rsidP="00DA51EA">
      <w:pPr>
        <w:spacing w:line="240" w:lineRule="auto"/>
      </w:pPr>
      <w:r>
        <w:rPr>
          <w:iCs/>
        </w:rPr>
        <w:t xml:space="preserve">Dátum: </w:t>
      </w:r>
    </w:p>
    <w:p w:rsidR="0051144F" w:rsidRPr="0081259E" w:rsidRDefault="0051144F" w:rsidP="005425DC">
      <w:pPr>
        <w:ind w:firstLine="0"/>
        <w:rPr>
          <w:i/>
          <w:iCs/>
        </w:rPr>
      </w:pPr>
      <w:r>
        <w:br w:type="page"/>
        <w:t xml:space="preserve">2.sz melléklet </w:t>
      </w:r>
    </w:p>
    <w:p w:rsidR="0051144F" w:rsidRDefault="0051144F" w:rsidP="005425DC">
      <w:pPr>
        <w:spacing w:line="240" w:lineRule="auto"/>
        <w:rPr>
          <w:i/>
          <w:iCs/>
        </w:rPr>
      </w:pPr>
    </w:p>
    <w:p w:rsidR="0051144F" w:rsidRDefault="0051144F" w:rsidP="005425DC">
      <w:pPr>
        <w:spacing w:line="240" w:lineRule="auto"/>
        <w:jc w:val="center"/>
        <w:rPr>
          <w:b/>
          <w:bCs/>
        </w:rPr>
      </w:pPr>
      <w:r>
        <w:rPr>
          <w:b/>
          <w:bCs/>
        </w:rPr>
        <w:t>PROJEKT ADATLAP</w:t>
      </w:r>
    </w:p>
    <w:p w:rsidR="0051144F" w:rsidRDefault="0051144F" w:rsidP="005425DC">
      <w:pPr>
        <w:spacing w:line="240" w:lineRule="auto"/>
        <w:jc w:val="center"/>
        <w:rPr>
          <w:b/>
          <w:bCs/>
        </w:rPr>
      </w:pPr>
    </w:p>
    <w:p w:rsidR="0051144F" w:rsidRPr="005425DC" w:rsidRDefault="0051144F" w:rsidP="005425DC">
      <w:pPr>
        <w:spacing w:line="240" w:lineRule="auto"/>
        <w:jc w:val="center"/>
        <w:rPr>
          <w:b/>
          <w:bCs/>
        </w:rPr>
      </w:pPr>
      <w:r w:rsidRPr="005425DC">
        <w:rPr>
          <w:b/>
          <w:bCs/>
        </w:rPr>
        <w:t xml:space="preserve">A Vidékünk a Jövőnk Szövetség LEADER HACS-hoz a LEADER jogcím keretében </w:t>
      </w:r>
      <w:r w:rsidRPr="005425DC">
        <w:rPr>
          <w:b/>
          <w:bCs/>
          <w:szCs w:val="20"/>
        </w:rPr>
        <w:t>a Civil szervezetek támogatása című HVS intézkedéshez</w:t>
      </w:r>
      <w:r w:rsidRPr="005425DC">
        <w:rPr>
          <w:b/>
          <w:bCs/>
        </w:rPr>
        <w:t xml:space="preserve"> tervezett projektjavaslat benyújtásához</w:t>
      </w:r>
    </w:p>
    <w:p w:rsidR="0051144F" w:rsidRPr="008B7BDD" w:rsidRDefault="0051144F" w:rsidP="005425DC">
      <w:pPr>
        <w:spacing w:line="240" w:lineRule="auto"/>
        <w:jc w:val="center"/>
        <w:rPr>
          <w:b/>
          <w:bCs/>
          <w:i/>
          <w:iCs/>
        </w:rPr>
      </w:pPr>
    </w:p>
    <w:p w:rsidR="0051144F" w:rsidRPr="008B7BDD" w:rsidRDefault="0051144F" w:rsidP="005425DC">
      <w:pPr>
        <w:spacing w:line="240" w:lineRule="auto"/>
        <w:rPr>
          <w:b/>
          <w:bCs/>
          <w:i/>
          <w:iCs/>
        </w:rPr>
      </w:pPr>
      <w:r w:rsidRPr="008B7BDD">
        <w:rPr>
          <w:b/>
          <w:bCs/>
          <w:i/>
          <w:iCs/>
        </w:rPr>
        <w:t>Az alábbi adatbekérés az Irányító Hatóság által előírt minimum tartalmakat rögzíti, melyeket a LEADER HACS köteles változatlan formában, de módosítható struktúrában megjeleníteni a LEADER HACS adatigényei alapján kidol</w:t>
      </w:r>
      <w:r>
        <w:rPr>
          <w:b/>
          <w:bCs/>
          <w:i/>
          <w:iCs/>
        </w:rPr>
        <w:t>gozott Projektjavaslat adatlapon</w:t>
      </w:r>
      <w:r w:rsidRPr="008B7BDD">
        <w:rPr>
          <w:b/>
          <w:bCs/>
          <w:i/>
          <w:iCs/>
        </w:rPr>
        <w:t>.</w:t>
      </w:r>
    </w:p>
    <w:p w:rsidR="0051144F" w:rsidRPr="008B7BDD" w:rsidRDefault="0051144F" w:rsidP="005425DC">
      <w:pPr>
        <w:spacing w:line="240" w:lineRule="auto"/>
        <w:rPr>
          <w:b/>
          <w:bCs/>
          <w:i/>
          <w:iCs/>
        </w:rPr>
      </w:pPr>
      <w:r w:rsidRPr="008B7BDD">
        <w:rPr>
          <w:b/>
          <w:bCs/>
          <w:i/>
          <w:iCs/>
        </w:rPr>
        <w:t xml:space="preserve"> </w:t>
      </w:r>
      <w:r>
        <w:rPr>
          <w:b/>
          <w:bCs/>
          <w:i/>
          <w:iCs/>
        </w:rPr>
        <w:t>A</w:t>
      </w:r>
      <w:r w:rsidRPr="008B7BDD">
        <w:rPr>
          <w:b/>
          <w:bCs/>
          <w:i/>
          <w:iCs/>
        </w:rPr>
        <w:t xml:space="preserve"> LEADER HACS</w:t>
      </w:r>
      <w:r>
        <w:rPr>
          <w:b/>
          <w:bCs/>
          <w:i/>
          <w:iCs/>
        </w:rPr>
        <w:t xml:space="preserve"> a projekt adatlapon</w:t>
      </w:r>
      <w:r w:rsidRPr="008B7BDD">
        <w:rPr>
          <w:b/>
          <w:bCs/>
          <w:i/>
          <w:iCs/>
        </w:rPr>
        <w:t xml:space="preserve"> köteles elhelyezni a program vonatkozásában előírt arculati elemeket a saját logójával együtt.</w:t>
      </w:r>
    </w:p>
    <w:p w:rsidR="0051144F" w:rsidRPr="00624F77" w:rsidRDefault="0051144F" w:rsidP="005425DC">
      <w:pPr>
        <w:spacing w:line="240" w:lineRule="auto"/>
        <w:rPr>
          <w:b/>
          <w:bCs/>
          <w:i/>
          <w:iCs/>
        </w:rPr>
      </w:pPr>
      <w:r>
        <w:rPr>
          <w:b/>
          <w:bCs/>
          <w:i/>
          <w:iCs/>
        </w:rPr>
        <w:t>(A projekt adatlap</w:t>
      </w:r>
      <w:r w:rsidRPr="00624F77">
        <w:rPr>
          <w:b/>
          <w:bCs/>
          <w:i/>
          <w:iCs/>
        </w:rPr>
        <w:t xml:space="preserve"> egyéni összeállításával kapcsolatos iránymutatások, javaslatok a HBB eljárásrendben, valamint a HVS felülvizsgálati útmutatóban kerülnek  ismertetésre)</w:t>
      </w:r>
    </w:p>
    <w:p w:rsidR="0051144F" w:rsidRDefault="0051144F" w:rsidP="005425DC">
      <w:pPr>
        <w:spacing w:line="240" w:lineRule="auto"/>
        <w:jc w:val="center"/>
        <w:rPr>
          <w:sz w:val="36"/>
          <w:szCs w:val="36"/>
        </w:rPr>
      </w:pPr>
    </w:p>
    <w:p w:rsidR="0051144F" w:rsidRDefault="0051144F" w:rsidP="005425DC">
      <w:pPr>
        <w:spacing w:line="240" w:lineRule="auto"/>
        <w:rPr>
          <w:b/>
        </w:rPr>
      </w:pPr>
      <w:r w:rsidRPr="002C67CF">
        <w:rPr>
          <w:b/>
        </w:rPr>
        <w:t>1.</w:t>
      </w:r>
      <w:r>
        <w:rPr>
          <w:b/>
        </w:rPr>
        <w:t>1.</w:t>
      </w:r>
      <w:r w:rsidRPr="002C67CF">
        <w:rPr>
          <w:b/>
        </w:rPr>
        <w:t>Ügyfél adatai</w:t>
      </w:r>
    </w:p>
    <w:p w:rsidR="0051144F" w:rsidRPr="002C67CF" w:rsidRDefault="0051144F" w:rsidP="005425DC">
      <w:pPr>
        <w:spacing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862"/>
      </w:tblGrid>
      <w:tr w:rsidR="0051144F" w:rsidTr="00AC3CD6">
        <w:tc>
          <w:tcPr>
            <w:tcW w:w="3348" w:type="dxa"/>
            <w:shd w:val="clear" w:color="auto" w:fill="E6E6E6"/>
          </w:tcPr>
          <w:p w:rsidR="0051144F" w:rsidRPr="00DF37C1" w:rsidRDefault="0051144F" w:rsidP="00AC3CD6">
            <w:pPr>
              <w:spacing w:line="240" w:lineRule="auto"/>
              <w:rPr>
                <w:b/>
              </w:rPr>
            </w:pPr>
            <w:r w:rsidRPr="00DF37C1">
              <w:rPr>
                <w:b/>
              </w:rPr>
              <w:t>Ügyfél neve:</w:t>
            </w:r>
          </w:p>
        </w:tc>
        <w:tc>
          <w:tcPr>
            <w:tcW w:w="5862" w:type="dxa"/>
          </w:tcPr>
          <w:p w:rsidR="0051144F" w:rsidRPr="00DF37C1" w:rsidRDefault="0051144F" w:rsidP="00AC3CD6">
            <w:pPr>
              <w:spacing w:line="240" w:lineRule="auto"/>
              <w:rPr>
                <w:b/>
                <w:u w:val="single"/>
              </w:rPr>
            </w:pPr>
          </w:p>
        </w:tc>
      </w:tr>
      <w:tr w:rsidR="0051144F" w:rsidTr="00AC3CD6">
        <w:tc>
          <w:tcPr>
            <w:tcW w:w="3348" w:type="dxa"/>
            <w:shd w:val="clear" w:color="auto" w:fill="E6E6E6"/>
          </w:tcPr>
          <w:p w:rsidR="0051144F" w:rsidRPr="00DF37C1" w:rsidRDefault="0051144F" w:rsidP="00AC3CD6">
            <w:pPr>
              <w:spacing w:line="240" w:lineRule="auto"/>
              <w:rPr>
                <w:b/>
              </w:rPr>
            </w:pPr>
            <w:r w:rsidRPr="00DF37C1">
              <w:rPr>
                <w:b/>
              </w:rPr>
              <w:t>Képviseletre jogosult neve:</w:t>
            </w:r>
          </w:p>
        </w:tc>
        <w:tc>
          <w:tcPr>
            <w:tcW w:w="5862" w:type="dxa"/>
          </w:tcPr>
          <w:p w:rsidR="0051144F" w:rsidRPr="00DF37C1" w:rsidRDefault="0051144F" w:rsidP="00AC3CD6">
            <w:pPr>
              <w:spacing w:line="240" w:lineRule="auto"/>
              <w:rPr>
                <w:b/>
                <w:u w:val="single"/>
              </w:rPr>
            </w:pPr>
          </w:p>
        </w:tc>
      </w:tr>
      <w:tr w:rsidR="0051144F" w:rsidTr="00AC3CD6">
        <w:tc>
          <w:tcPr>
            <w:tcW w:w="3348" w:type="dxa"/>
            <w:shd w:val="clear" w:color="auto" w:fill="E6E6E6"/>
          </w:tcPr>
          <w:p w:rsidR="0051144F" w:rsidRPr="00DF37C1" w:rsidRDefault="0051144F" w:rsidP="00AC3CD6">
            <w:pPr>
              <w:spacing w:line="240" w:lineRule="auto"/>
              <w:rPr>
                <w:b/>
              </w:rPr>
            </w:pPr>
            <w:r w:rsidRPr="00DF37C1">
              <w:rPr>
                <w:b/>
              </w:rPr>
              <w:t>Ügyfél székhelye/lakcíme:</w:t>
            </w:r>
          </w:p>
        </w:tc>
        <w:tc>
          <w:tcPr>
            <w:tcW w:w="5862" w:type="dxa"/>
          </w:tcPr>
          <w:p w:rsidR="0051144F" w:rsidRPr="00DF37C1" w:rsidRDefault="0051144F" w:rsidP="00AC3CD6">
            <w:pPr>
              <w:spacing w:line="240" w:lineRule="auto"/>
              <w:rPr>
                <w:b/>
                <w:u w:val="single"/>
              </w:rPr>
            </w:pPr>
          </w:p>
        </w:tc>
      </w:tr>
      <w:tr w:rsidR="0051144F" w:rsidTr="00AC3CD6">
        <w:tc>
          <w:tcPr>
            <w:tcW w:w="3348" w:type="dxa"/>
            <w:shd w:val="clear" w:color="auto" w:fill="E6E6E6"/>
          </w:tcPr>
          <w:p w:rsidR="0051144F" w:rsidRPr="00DF37C1" w:rsidRDefault="0051144F" w:rsidP="00AC3CD6">
            <w:pPr>
              <w:spacing w:line="240" w:lineRule="auto"/>
              <w:rPr>
                <w:b/>
              </w:rPr>
            </w:pPr>
            <w:r w:rsidRPr="00DF37C1">
              <w:rPr>
                <w:b/>
              </w:rPr>
              <w:t>MVH regisztrációs szám</w:t>
            </w:r>
          </w:p>
        </w:tc>
        <w:tc>
          <w:tcPr>
            <w:tcW w:w="5862" w:type="dxa"/>
          </w:tcPr>
          <w:p w:rsidR="0051144F" w:rsidRPr="00DF37C1" w:rsidRDefault="0051144F" w:rsidP="00AC3CD6">
            <w:pPr>
              <w:spacing w:line="240" w:lineRule="auto"/>
              <w:rPr>
                <w:b/>
                <w:u w:val="single"/>
              </w:rPr>
            </w:pPr>
          </w:p>
        </w:tc>
      </w:tr>
      <w:tr w:rsidR="0051144F" w:rsidTr="00AC3CD6">
        <w:tc>
          <w:tcPr>
            <w:tcW w:w="3348" w:type="dxa"/>
            <w:shd w:val="clear" w:color="auto" w:fill="E6E6E6"/>
          </w:tcPr>
          <w:p w:rsidR="0051144F" w:rsidRPr="00DF37C1" w:rsidRDefault="0051144F" w:rsidP="00AC3CD6">
            <w:pPr>
              <w:spacing w:line="240" w:lineRule="auto"/>
              <w:rPr>
                <w:b/>
              </w:rPr>
            </w:pPr>
            <w:r w:rsidRPr="00DF37C1">
              <w:rPr>
                <w:b/>
              </w:rPr>
              <w:t>Kapcsolattartó neve</w:t>
            </w:r>
          </w:p>
        </w:tc>
        <w:tc>
          <w:tcPr>
            <w:tcW w:w="5862" w:type="dxa"/>
          </w:tcPr>
          <w:p w:rsidR="0051144F" w:rsidRPr="00DF37C1" w:rsidRDefault="0051144F" w:rsidP="00AC3CD6">
            <w:pPr>
              <w:spacing w:line="240" w:lineRule="auto"/>
              <w:rPr>
                <w:b/>
                <w:u w:val="single"/>
              </w:rPr>
            </w:pPr>
          </w:p>
        </w:tc>
      </w:tr>
      <w:tr w:rsidR="0051144F" w:rsidTr="00AC3CD6">
        <w:tc>
          <w:tcPr>
            <w:tcW w:w="3348" w:type="dxa"/>
            <w:shd w:val="clear" w:color="auto" w:fill="E6E6E6"/>
          </w:tcPr>
          <w:p w:rsidR="0051144F" w:rsidRPr="00DF37C1" w:rsidRDefault="0051144F" w:rsidP="00AC3CD6">
            <w:pPr>
              <w:spacing w:line="240" w:lineRule="auto"/>
              <w:rPr>
                <w:b/>
              </w:rPr>
            </w:pPr>
            <w:r w:rsidRPr="00DF37C1">
              <w:rPr>
                <w:b/>
              </w:rPr>
              <w:t>Kapcsolattartó telefonszáma</w:t>
            </w:r>
          </w:p>
        </w:tc>
        <w:tc>
          <w:tcPr>
            <w:tcW w:w="5862" w:type="dxa"/>
          </w:tcPr>
          <w:p w:rsidR="0051144F" w:rsidRPr="00DF37C1" w:rsidRDefault="0051144F" w:rsidP="00AC3CD6">
            <w:pPr>
              <w:spacing w:line="240" w:lineRule="auto"/>
              <w:rPr>
                <w:b/>
                <w:u w:val="single"/>
              </w:rPr>
            </w:pPr>
          </w:p>
        </w:tc>
      </w:tr>
    </w:tbl>
    <w:p w:rsidR="0051144F" w:rsidRDefault="0051144F" w:rsidP="005425DC">
      <w:pPr>
        <w:spacing w:line="240" w:lineRule="auto"/>
        <w:rPr>
          <w:b/>
          <w:u w:val="single"/>
        </w:rPr>
      </w:pPr>
    </w:p>
    <w:p w:rsidR="0051144F" w:rsidRDefault="0051144F" w:rsidP="005425DC">
      <w:pPr>
        <w:spacing w:line="240" w:lineRule="auto"/>
      </w:pPr>
    </w:p>
    <w:p w:rsidR="0051144F" w:rsidRPr="002C67CF" w:rsidRDefault="0051144F" w:rsidP="005425DC">
      <w:pPr>
        <w:spacing w:line="240" w:lineRule="auto"/>
        <w:rPr>
          <w:b/>
          <w:bCs/>
        </w:rPr>
      </w:pPr>
      <w:r>
        <w:rPr>
          <w:b/>
          <w:bCs/>
        </w:rPr>
        <w:t xml:space="preserve">1.1 </w:t>
      </w:r>
      <w:r w:rsidRPr="002C67CF">
        <w:rPr>
          <w:b/>
          <w:bCs/>
        </w:rPr>
        <w:t xml:space="preserve">Ügyfél minősítési kódja: </w:t>
      </w:r>
    </w:p>
    <w:p w:rsidR="0051144F" w:rsidRDefault="0051144F" w:rsidP="005425DC">
      <w:pPr>
        <w:spacing w:line="240" w:lineRule="auto"/>
        <w:ind w:left="2880"/>
        <w:rPr>
          <w:i/>
          <w:iCs/>
        </w:rPr>
      </w:pPr>
      <w:r>
        <w:fldChar w:fldCharType="begin">
          <w:ffData>
            <w:name w:val="Jelölő2"/>
            <w:enabled/>
            <w:calcOnExit w:val="0"/>
            <w:checkBox>
              <w:sizeAuto/>
              <w:default w:val="0"/>
              <w:checked w:val="0"/>
            </w:checkBox>
          </w:ffData>
        </w:fldChar>
      </w:r>
      <w:r>
        <w:instrText xml:space="preserve"> FORMCHECKBOX </w:instrText>
      </w:r>
      <w:r>
        <w:fldChar w:fldCharType="end"/>
      </w:r>
      <w:r>
        <w:rPr>
          <w:i/>
          <w:iCs/>
        </w:rPr>
        <w:t xml:space="preserve"> </w:t>
      </w:r>
      <w:r>
        <w:rPr>
          <w:i/>
          <w:iCs/>
        </w:rPr>
        <w:tab/>
        <w:t>1 - Belföldi természetes személy;</w:t>
      </w:r>
    </w:p>
    <w:p w:rsidR="0051144F" w:rsidRDefault="0051144F" w:rsidP="005425DC">
      <w:pPr>
        <w:spacing w:line="240" w:lineRule="auto"/>
        <w:ind w:left="2880"/>
        <w:rPr>
          <w:i/>
          <w:iCs/>
        </w:rPr>
      </w:pPr>
      <w:r>
        <w:fldChar w:fldCharType="begin">
          <w:ffData>
            <w:name w:val="Jelölő3"/>
            <w:enabled/>
            <w:calcOnExit w:val="0"/>
            <w:checkBox>
              <w:sizeAuto/>
              <w:default w:val="0"/>
              <w:checked w:val="0"/>
            </w:checkBox>
          </w:ffData>
        </w:fldChar>
      </w:r>
      <w:r>
        <w:instrText xml:space="preserve"> FORMCHECKBOX </w:instrText>
      </w:r>
      <w:r>
        <w:fldChar w:fldCharType="end"/>
      </w:r>
      <w:r>
        <w:rPr>
          <w:i/>
          <w:iCs/>
        </w:rPr>
        <w:tab/>
        <w:t>2 -Mikrovállalkozás;</w:t>
      </w:r>
    </w:p>
    <w:p w:rsidR="0051144F" w:rsidRDefault="0051144F" w:rsidP="005425DC">
      <w:pPr>
        <w:spacing w:line="240" w:lineRule="auto"/>
        <w:ind w:left="2880"/>
        <w:rPr>
          <w:i/>
          <w:iCs/>
        </w:rPr>
      </w:pPr>
      <w:r>
        <w:fldChar w:fldCharType="begin">
          <w:ffData>
            <w:name w:val="Jelölő4"/>
            <w:enabled/>
            <w:calcOnExit w:val="0"/>
            <w:checkBox>
              <w:sizeAuto/>
              <w:default w:val="0"/>
              <w:checked w:val="0"/>
            </w:checkBox>
          </w:ffData>
        </w:fldChar>
      </w:r>
      <w:r>
        <w:instrText xml:space="preserve"> FORMCHECKBOX </w:instrText>
      </w:r>
      <w:r>
        <w:fldChar w:fldCharType="end"/>
      </w:r>
      <w:r>
        <w:rPr>
          <w:i/>
          <w:iCs/>
        </w:rPr>
        <w:t xml:space="preserve"> </w:t>
      </w:r>
      <w:r>
        <w:rPr>
          <w:i/>
          <w:iCs/>
        </w:rPr>
        <w:tab/>
        <w:t>3 - Kisvállalkozás;</w:t>
      </w:r>
    </w:p>
    <w:p w:rsidR="0051144F" w:rsidRDefault="0051144F" w:rsidP="005425DC">
      <w:pPr>
        <w:spacing w:line="240" w:lineRule="auto"/>
        <w:ind w:left="2880"/>
        <w:rPr>
          <w:i/>
          <w:iCs/>
        </w:rPr>
      </w:pPr>
      <w:r>
        <w:fldChar w:fldCharType="begin">
          <w:ffData>
            <w:name w:val="Jelölő5"/>
            <w:enabled/>
            <w:calcOnExit w:val="0"/>
            <w:checkBox>
              <w:sizeAuto/>
              <w:default w:val="0"/>
              <w:checked w:val="0"/>
            </w:checkBox>
          </w:ffData>
        </w:fldChar>
      </w:r>
      <w:r>
        <w:instrText xml:space="preserve"> FORMCHECKBOX </w:instrText>
      </w:r>
      <w:r>
        <w:fldChar w:fldCharType="end"/>
      </w:r>
      <w:r>
        <w:rPr>
          <w:i/>
          <w:iCs/>
        </w:rPr>
        <w:t xml:space="preserve"> </w:t>
      </w:r>
      <w:r>
        <w:rPr>
          <w:i/>
          <w:iCs/>
        </w:rPr>
        <w:tab/>
        <w:t>4 - Középvállalkozás;</w:t>
      </w:r>
    </w:p>
    <w:p w:rsidR="0051144F" w:rsidRDefault="0051144F" w:rsidP="005425DC">
      <w:pPr>
        <w:spacing w:line="240" w:lineRule="auto"/>
        <w:ind w:left="2880"/>
        <w:rPr>
          <w:i/>
          <w:iCs/>
        </w:rPr>
      </w:pPr>
      <w:r>
        <w:fldChar w:fldCharType="begin">
          <w:ffData>
            <w:name w:val="Jelölő6"/>
            <w:enabled/>
            <w:calcOnExit w:val="0"/>
            <w:checkBox>
              <w:sizeAuto/>
              <w:default w:val="0"/>
              <w:checked w:val="0"/>
            </w:checkBox>
          </w:ffData>
        </w:fldChar>
      </w:r>
      <w:r>
        <w:instrText xml:space="preserve"> FORMCHECKBOX </w:instrText>
      </w:r>
      <w:r>
        <w:fldChar w:fldCharType="end"/>
      </w:r>
      <w:r>
        <w:rPr>
          <w:i/>
          <w:iCs/>
        </w:rPr>
        <w:t xml:space="preserve"> </w:t>
      </w:r>
      <w:r>
        <w:rPr>
          <w:i/>
          <w:iCs/>
        </w:rPr>
        <w:tab/>
        <w:t>5 - 1-4-be nem tartozó vállalkozás;</w:t>
      </w:r>
    </w:p>
    <w:p w:rsidR="0051144F" w:rsidRDefault="0051144F" w:rsidP="005425DC">
      <w:pPr>
        <w:spacing w:line="240" w:lineRule="auto"/>
        <w:ind w:left="2880"/>
        <w:rPr>
          <w:i/>
          <w:iCs/>
        </w:rPr>
      </w:pPr>
      <w:r>
        <w:fldChar w:fldCharType="begin">
          <w:ffData>
            <w:name w:val="Jelölő7"/>
            <w:enabled/>
            <w:calcOnExit w:val="0"/>
            <w:checkBox>
              <w:sizeAuto/>
              <w:default w:val="0"/>
              <w:checked w:val="0"/>
            </w:checkBox>
          </w:ffData>
        </w:fldChar>
      </w:r>
      <w:r>
        <w:instrText xml:space="preserve"> FORMCHECKBOX </w:instrText>
      </w:r>
      <w:r>
        <w:fldChar w:fldCharType="end"/>
      </w:r>
      <w:r>
        <w:rPr>
          <w:i/>
          <w:iCs/>
        </w:rPr>
        <w:t xml:space="preserve"> </w:t>
      </w:r>
      <w:r>
        <w:rPr>
          <w:i/>
          <w:iCs/>
        </w:rPr>
        <w:tab/>
        <w:t>6 - Nonprofit szervezet államháztartáson belül;</w:t>
      </w:r>
    </w:p>
    <w:p w:rsidR="0051144F" w:rsidRDefault="0051144F" w:rsidP="005425DC">
      <w:pPr>
        <w:spacing w:line="240" w:lineRule="auto"/>
        <w:ind w:left="2880"/>
        <w:rPr>
          <w:i/>
          <w:iCs/>
        </w:rPr>
      </w:pPr>
      <w:r>
        <w:fldChar w:fldCharType="begin">
          <w:ffData>
            <w:name w:val="Jelölő8"/>
            <w:enabled/>
            <w:calcOnExit w:val="0"/>
            <w:checkBox>
              <w:sizeAuto/>
              <w:default w:val="0"/>
              <w:checked w:val="0"/>
            </w:checkBox>
          </w:ffData>
        </w:fldChar>
      </w:r>
      <w:r>
        <w:instrText xml:space="preserve"> FORMCHECKBOX </w:instrText>
      </w:r>
      <w:r>
        <w:fldChar w:fldCharType="end"/>
      </w:r>
      <w:r>
        <w:rPr>
          <w:i/>
          <w:iCs/>
        </w:rPr>
        <w:t xml:space="preserve"> </w:t>
      </w:r>
      <w:r>
        <w:rPr>
          <w:i/>
          <w:iCs/>
        </w:rPr>
        <w:tab/>
        <w:t>7 - Nonprofit szervezet államháztartáson kívül.</w:t>
      </w:r>
    </w:p>
    <w:p w:rsidR="0051144F" w:rsidRDefault="0051144F" w:rsidP="005425DC">
      <w:pPr>
        <w:spacing w:line="240" w:lineRule="auto"/>
      </w:pPr>
    </w:p>
    <w:p w:rsidR="0051144F" w:rsidRPr="002C67CF" w:rsidRDefault="0051144F" w:rsidP="005425DC">
      <w:pPr>
        <w:spacing w:line="240" w:lineRule="auto"/>
        <w:rPr>
          <w:b/>
          <w:bCs/>
        </w:rPr>
      </w:pPr>
      <w:r>
        <w:rPr>
          <w:b/>
          <w:bCs/>
        </w:rPr>
        <w:t xml:space="preserve">1.2. </w:t>
      </w:r>
      <w:r w:rsidRPr="002C67CF">
        <w:rPr>
          <w:b/>
          <w:bCs/>
        </w:rPr>
        <w:t>Ügyfél által választott értesítési mód:</w:t>
      </w:r>
    </w:p>
    <w:p w:rsidR="0051144F" w:rsidRDefault="0051144F" w:rsidP="005425DC">
      <w:pPr>
        <w:spacing w:line="240" w:lineRule="auto"/>
        <w:rPr>
          <w:i/>
          <w:iCs/>
        </w:rPr>
      </w:pPr>
      <w:r>
        <w:rPr>
          <w:i/>
          <w:iCs/>
        </w:rPr>
        <w:t>Az elektronikus értesítés kézbesítési ideje a munkaszervezet általi kiküldés időpontja.</w:t>
      </w:r>
    </w:p>
    <w:p w:rsidR="0051144F" w:rsidRDefault="0051144F" w:rsidP="005425DC">
      <w:pPr>
        <w:spacing w:line="240" w:lineRule="auto"/>
        <w:rPr>
          <w:i/>
          <w:i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70"/>
        <w:gridCol w:w="5570"/>
      </w:tblGrid>
      <w:tr w:rsidR="0051144F" w:rsidTr="00AC3CD6">
        <w:tc>
          <w:tcPr>
            <w:tcW w:w="648" w:type="dxa"/>
          </w:tcPr>
          <w:p w:rsidR="0051144F" w:rsidRDefault="0051144F" w:rsidP="00AC3CD6">
            <w:pPr>
              <w:spacing w:line="240" w:lineRule="auto"/>
            </w:pPr>
          </w:p>
        </w:tc>
        <w:tc>
          <w:tcPr>
            <w:tcW w:w="3070" w:type="dxa"/>
          </w:tcPr>
          <w:p w:rsidR="0051144F" w:rsidRDefault="0051144F" w:rsidP="00AC3CD6">
            <w:pPr>
              <w:spacing w:line="240" w:lineRule="auto"/>
            </w:pPr>
            <w:r>
              <w:t>Postai levelezési címre:</w:t>
            </w:r>
          </w:p>
        </w:tc>
        <w:tc>
          <w:tcPr>
            <w:tcW w:w="5570" w:type="dxa"/>
          </w:tcPr>
          <w:p w:rsidR="0051144F" w:rsidRDefault="0051144F" w:rsidP="00AC3CD6">
            <w:pPr>
              <w:spacing w:line="240" w:lineRule="auto"/>
            </w:pPr>
          </w:p>
        </w:tc>
      </w:tr>
      <w:tr w:rsidR="0051144F" w:rsidTr="00AC3CD6">
        <w:tc>
          <w:tcPr>
            <w:tcW w:w="648" w:type="dxa"/>
          </w:tcPr>
          <w:p w:rsidR="0051144F" w:rsidRDefault="0051144F" w:rsidP="00AC3CD6">
            <w:pPr>
              <w:spacing w:line="240" w:lineRule="auto"/>
            </w:pPr>
          </w:p>
        </w:tc>
        <w:tc>
          <w:tcPr>
            <w:tcW w:w="3070" w:type="dxa"/>
          </w:tcPr>
          <w:p w:rsidR="0051144F" w:rsidRDefault="0051144F" w:rsidP="00AC3CD6">
            <w:pPr>
              <w:spacing w:line="240" w:lineRule="auto"/>
            </w:pPr>
            <w:r>
              <w:t>Elektronikus postafiókba:</w:t>
            </w:r>
          </w:p>
        </w:tc>
        <w:tc>
          <w:tcPr>
            <w:tcW w:w="5570" w:type="dxa"/>
          </w:tcPr>
          <w:p w:rsidR="0051144F" w:rsidRDefault="0051144F" w:rsidP="00AC3CD6">
            <w:pPr>
              <w:spacing w:line="240" w:lineRule="auto"/>
            </w:pPr>
          </w:p>
        </w:tc>
      </w:tr>
    </w:tbl>
    <w:p w:rsidR="0051144F" w:rsidRDefault="0051144F" w:rsidP="005425DC">
      <w:pPr>
        <w:spacing w:line="240" w:lineRule="auto"/>
        <w:rPr>
          <w:b/>
          <w:u w:val="single"/>
        </w:rPr>
      </w:pPr>
    </w:p>
    <w:p w:rsidR="0051144F" w:rsidRDefault="0051144F" w:rsidP="005425DC">
      <w:pPr>
        <w:spacing w:line="240" w:lineRule="auto"/>
        <w:rPr>
          <w:b/>
          <w:u w:val="single"/>
        </w:rPr>
      </w:pPr>
      <w:r>
        <w:rPr>
          <w:b/>
          <w:u w:val="single"/>
        </w:rPr>
        <w:t>2. Projektjavaslatra vonatkozó információk:</w:t>
      </w:r>
    </w:p>
    <w:p w:rsidR="0051144F" w:rsidRDefault="0051144F" w:rsidP="005425DC">
      <w:pPr>
        <w:spacing w:line="240" w:lineRule="auto"/>
        <w:rPr>
          <w:bCs/>
        </w:rPr>
      </w:pPr>
    </w:p>
    <w:p w:rsidR="0051144F" w:rsidRDefault="0051144F" w:rsidP="005425DC">
      <w:pPr>
        <w:spacing w:line="240" w:lineRule="auto"/>
        <w:rPr>
          <w:bCs/>
          <w:i/>
          <w:iCs/>
        </w:rPr>
      </w:pPr>
      <w:r>
        <w:rPr>
          <w:bCs/>
        </w:rPr>
        <w:t xml:space="preserve">2.1. </w:t>
      </w:r>
      <w:r w:rsidRPr="00166C33">
        <w:rPr>
          <w:bCs/>
        </w:rPr>
        <w:t>Fejlesztés megnevezése (projekt javaslat címe):</w:t>
      </w:r>
      <w:r w:rsidRPr="00166C33">
        <w:rPr>
          <w:bCs/>
          <w:i/>
          <w:iCs/>
        </w:rPr>
        <w:t xml:space="preserve"> </w:t>
      </w:r>
    </w:p>
    <w:p w:rsidR="0051144F" w:rsidRPr="00166C33" w:rsidRDefault="0051144F" w:rsidP="005425DC">
      <w:pPr>
        <w:spacing w:line="240" w:lineRule="auto"/>
        <w:rPr>
          <w:bCs/>
          <w:i/>
          <w:iCs/>
        </w:rPr>
      </w:pPr>
    </w:p>
    <w:p w:rsidR="0051144F" w:rsidRDefault="0051144F" w:rsidP="005425DC">
      <w:pPr>
        <w:autoSpaceDE w:val="0"/>
        <w:spacing w:line="240" w:lineRule="auto"/>
      </w:pPr>
      <w:r>
        <w:t>2.2.HVS cél megjelölése:</w:t>
      </w:r>
    </w:p>
    <w:p w:rsidR="0051144F" w:rsidRDefault="0051144F" w:rsidP="005425DC">
      <w:pPr>
        <w:autoSpaceDE w:val="0"/>
        <w:spacing w:line="240" w:lineRule="auto"/>
      </w:pPr>
    </w:p>
    <w:p w:rsidR="0051144F" w:rsidRDefault="0051144F" w:rsidP="005425DC">
      <w:pPr>
        <w:autoSpaceDE w:val="0"/>
        <w:spacing w:line="240" w:lineRule="auto"/>
      </w:pPr>
      <w:r>
        <w:t>2.3.HVS intézkedés megjelölése:</w:t>
      </w:r>
    </w:p>
    <w:p w:rsidR="0051144F" w:rsidRDefault="0051144F" w:rsidP="005425DC">
      <w:pPr>
        <w:autoSpaceDE w:val="0"/>
        <w:spacing w:line="240" w:lineRule="auto"/>
      </w:pPr>
    </w:p>
    <w:p w:rsidR="0051144F" w:rsidRDefault="0051144F" w:rsidP="005425DC">
      <w:pPr>
        <w:autoSpaceDE w:val="0"/>
        <w:spacing w:line="240" w:lineRule="auto"/>
      </w:pPr>
    </w:p>
    <w:p w:rsidR="0051144F" w:rsidRDefault="0051144F" w:rsidP="005425DC">
      <w:pPr>
        <w:autoSpaceDE w:val="0"/>
        <w:spacing w:line="240" w:lineRule="auto"/>
      </w:pPr>
      <w:r>
        <w:t>2.4.Támogatható tevékenységek megjelölése:</w:t>
      </w:r>
    </w:p>
    <w:p w:rsidR="0051144F" w:rsidRDefault="0051144F" w:rsidP="005425DC">
      <w:pPr>
        <w:autoSpaceDE w:val="0"/>
        <w:spacing w:line="240" w:lineRule="auto"/>
      </w:pPr>
      <w:r>
        <w:t>(Több tevékenység is bejelölhető a projektjavaslat alapján)</w:t>
      </w:r>
    </w:p>
    <w:p w:rsidR="0051144F" w:rsidRDefault="0051144F" w:rsidP="005425DC">
      <w:pPr>
        <w:spacing w:line="240" w:lineRule="auto"/>
        <w:ind w:left="708" w:firstLine="708"/>
      </w:pPr>
      <w:r>
        <w:t>⁭építés</w:t>
      </w:r>
    </w:p>
    <w:p w:rsidR="0051144F" w:rsidRDefault="0051144F" w:rsidP="005425DC">
      <w:pPr>
        <w:spacing w:line="240" w:lineRule="auto"/>
        <w:ind w:left="708" w:firstLine="708"/>
      </w:pPr>
      <w:r>
        <w:t>⁭gépbeszerzés</w:t>
      </w:r>
    </w:p>
    <w:p w:rsidR="0051144F" w:rsidRDefault="0051144F" w:rsidP="005425DC">
      <w:pPr>
        <w:spacing w:line="240" w:lineRule="auto"/>
        <w:ind w:left="1416"/>
      </w:pPr>
      <w:r>
        <w:t>⁭eszközbeszerzés</w:t>
      </w:r>
    </w:p>
    <w:p w:rsidR="0051144F" w:rsidRDefault="0051144F" w:rsidP="005425DC">
      <w:pPr>
        <w:spacing w:line="240" w:lineRule="auto"/>
        <w:ind w:left="708" w:firstLine="708"/>
      </w:pPr>
      <w:r>
        <w:t>⁭rendezvény előkészítése és megvalósítása</w:t>
      </w:r>
    </w:p>
    <w:p w:rsidR="0051144F" w:rsidRDefault="0051144F" w:rsidP="005425DC">
      <w:pPr>
        <w:spacing w:line="240" w:lineRule="auto"/>
        <w:ind w:left="708" w:firstLine="708"/>
      </w:pPr>
      <w:r>
        <w:t>⁭képzés előkészítése és megvalósítása</w:t>
      </w:r>
    </w:p>
    <w:p w:rsidR="0051144F" w:rsidRDefault="0051144F" w:rsidP="005425DC">
      <w:pPr>
        <w:spacing w:line="240" w:lineRule="auto"/>
        <w:ind w:left="708" w:firstLine="708"/>
      </w:pPr>
      <w:r>
        <w:t>⁭tanulmánykészítés</w:t>
      </w:r>
    </w:p>
    <w:p w:rsidR="0051144F" w:rsidRDefault="0051144F" w:rsidP="005425DC">
      <w:pPr>
        <w:autoSpaceDE w:val="0"/>
        <w:spacing w:line="240" w:lineRule="auto"/>
        <w:ind w:left="708" w:firstLine="708"/>
      </w:pPr>
      <w:r>
        <w:t>⁭marketing</w:t>
      </w:r>
    </w:p>
    <w:p w:rsidR="0051144F" w:rsidRDefault="0051144F" w:rsidP="005425DC">
      <w:pPr>
        <w:autoSpaceDE w:val="0"/>
        <w:spacing w:line="240" w:lineRule="auto"/>
        <w:ind w:left="708" w:firstLine="708"/>
      </w:pPr>
      <w:r>
        <w:t>⁭egyéb: ……………………………….</w:t>
      </w:r>
    </w:p>
    <w:p w:rsidR="0051144F" w:rsidRDefault="0051144F" w:rsidP="005425DC">
      <w:pPr>
        <w:spacing w:line="240" w:lineRule="auto"/>
      </w:pPr>
    </w:p>
    <w:p w:rsidR="0051144F" w:rsidRPr="00166C33" w:rsidRDefault="0051144F" w:rsidP="005425DC">
      <w:pPr>
        <w:spacing w:line="240" w:lineRule="auto"/>
      </w:pPr>
      <w:r>
        <w:t>2.4.</w:t>
      </w:r>
      <w:r w:rsidRPr="00166C33">
        <w:t>Megvalósítás tervezett helyszíne:</w:t>
      </w:r>
    </w:p>
    <w:p w:rsidR="0051144F" w:rsidRPr="00166C33" w:rsidRDefault="0051144F" w:rsidP="005425DC">
      <w:pPr>
        <w:autoSpaceDE w:val="0"/>
        <w:spacing w:line="240" w:lineRule="auto"/>
      </w:pPr>
    </w:p>
    <w:p w:rsidR="0051144F" w:rsidRPr="00166C33" w:rsidRDefault="0051144F" w:rsidP="005425DC">
      <w:pPr>
        <w:autoSpaceDE w:val="0"/>
        <w:spacing w:line="240" w:lineRule="auto"/>
      </w:pPr>
      <w:r>
        <w:t>2.5.</w:t>
      </w:r>
      <w:r w:rsidRPr="00166C33">
        <w:t>A tervezett projekt célja (max</w:t>
      </w:r>
      <w:r>
        <w:t>.</w:t>
      </w:r>
      <w:r w:rsidRPr="00166C33">
        <w:t xml:space="preserve"> 500 karakter):</w:t>
      </w:r>
    </w:p>
    <w:p w:rsidR="0051144F" w:rsidRPr="00166C33" w:rsidRDefault="0051144F" w:rsidP="005425DC">
      <w:pPr>
        <w:autoSpaceDE w:val="0"/>
        <w:spacing w:line="240" w:lineRule="auto"/>
      </w:pPr>
    </w:p>
    <w:p w:rsidR="0051144F" w:rsidRPr="00166C33" w:rsidRDefault="0051144F" w:rsidP="005425DC">
      <w:pPr>
        <w:autoSpaceDE w:val="0"/>
        <w:spacing w:line="240" w:lineRule="auto"/>
      </w:pPr>
      <w:r>
        <w:t>2.6.</w:t>
      </w:r>
      <w:r w:rsidRPr="00166C33">
        <w:t>A tervezett fejlesztés részletes, tényszerű bemutatása (max.</w:t>
      </w:r>
      <w:r>
        <w:t xml:space="preserve"> </w:t>
      </w:r>
      <w:r w:rsidRPr="00166C33">
        <w:t>2000 karakter)</w:t>
      </w:r>
    </w:p>
    <w:p w:rsidR="0051144F" w:rsidRPr="00166C33" w:rsidRDefault="0051144F" w:rsidP="005425DC">
      <w:pPr>
        <w:autoSpaceDE w:val="0"/>
        <w:spacing w:line="240" w:lineRule="auto"/>
      </w:pPr>
    </w:p>
    <w:p w:rsidR="0051144F" w:rsidRPr="00166C33" w:rsidRDefault="0051144F" w:rsidP="005425DC">
      <w:pPr>
        <w:autoSpaceDE w:val="0"/>
        <w:spacing w:line="240" w:lineRule="auto"/>
      </w:pPr>
      <w:r>
        <w:t>2.7.</w:t>
      </w:r>
      <w:r w:rsidRPr="00166C33">
        <w:t>Költségvetés</w:t>
      </w:r>
    </w:p>
    <w:p w:rsidR="0051144F" w:rsidRPr="009A13F3" w:rsidRDefault="0051144F" w:rsidP="005425DC">
      <w:pPr>
        <w:autoSpaceDE w:val="0"/>
        <w:spacing w:line="240" w:lineRule="auto"/>
        <w:rPr>
          <w:b/>
          <w:bCs/>
        </w:rPr>
      </w:pPr>
    </w:p>
    <w:p w:rsidR="0051144F" w:rsidRPr="00166C33" w:rsidRDefault="0051144F" w:rsidP="005425DC">
      <w:pPr>
        <w:keepNext/>
        <w:autoSpaceDE w:val="0"/>
        <w:spacing w:line="240" w:lineRule="auto"/>
      </w:pPr>
      <w:r w:rsidRPr="009A13F3">
        <w:t xml:space="preserve">A projekt teljes </w:t>
      </w:r>
      <w:r>
        <w:t>tervezett</w:t>
      </w:r>
      <w:r w:rsidRPr="009A13F3">
        <w:t xml:space="preserve"> költsége :</w:t>
      </w:r>
      <w:r w:rsidRPr="009A13F3">
        <w:tab/>
      </w:r>
      <w:r>
        <w:tab/>
      </w:r>
      <w:r>
        <w:tab/>
      </w:r>
      <w:r>
        <w:tab/>
      </w:r>
      <w:r>
        <w:tab/>
        <w:t>……………………</w:t>
      </w:r>
      <w:r w:rsidRPr="009A13F3">
        <w:t xml:space="preserve">Ft </w:t>
      </w:r>
    </w:p>
    <w:p w:rsidR="0051144F" w:rsidRPr="00166C33" w:rsidRDefault="0051144F" w:rsidP="005425DC">
      <w:pPr>
        <w:spacing w:line="240" w:lineRule="auto"/>
        <w:rPr>
          <w:i/>
          <w:iCs/>
        </w:rPr>
      </w:pPr>
      <w:r w:rsidRPr="009A13F3">
        <w:t>A projekt megvalósításához igényelt támogatás:</w:t>
      </w:r>
      <w:r w:rsidRPr="009A13F3">
        <w:tab/>
        <w:t xml:space="preserve"> </w:t>
      </w:r>
      <w:fldSimple w:instr=" FILLIN &quot;Szöveg9&quot;">
        <w:r w:rsidRPr="009A13F3">
          <w:rPr>
            <w:rFonts w:cs="Arial Unicode MS (Arabic)" w:hint="cs"/>
            <w:rtl/>
          </w:rPr>
          <w:t> </w:t>
        </w:r>
        <w:r w:rsidRPr="009A13F3">
          <w:rPr>
            <w:rFonts w:cs="Arial Unicode MS (Arabic)" w:hint="cs"/>
            <w:rtl/>
          </w:rPr>
          <w:t> </w:t>
        </w:r>
        <w:r w:rsidRPr="009A13F3">
          <w:rPr>
            <w:rFonts w:cs="Arial Unicode MS (Arabic)" w:hint="cs"/>
            <w:rtl/>
          </w:rPr>
          <w:t> </w:t>
        </w:r>
        <w:r w:rsidRPr="009A13F3">
          <w:rPr>
            <w:rFonts w:cs="Arial Unicode MS (Arabic)" w:hint="cs"/>
            <w:rtl/>
          </w:rPr>
          <w:t> </w:t>
        </w:r>
        <w:r w:rsidRPr="009A13F3">
          <w:rPr>
            <w:rFonts w:cs="Arial Unicode MS (Arabic)" w:hint="cs"/>
            <w:rtl/>
          </w:rPr>
          <w:t> </w:t>
        </w:r>
      </w:fldSimple>
      <w:r w:rsidRPr="009A13F3">
        <w:t xml:space="preserve"> </w:t>
      </w:r>
      <w:r>
        <w:tab/>
        <w:t>……………………</w:t>
      </w:r>
      <w:r w:rsidRPr="009A13F3">
        <w:t xml:space="preserve">Ft </w:t>
      </w:r>
    </w:p>
    <w:p w:rsidR="0051144F" w:rsidRDefault="0051144F" w:rsidP="005425DC">
      <w:pPr>
        <w:spacing w:line="240" w:lineRule="auto"/>
        <w:rPr>
          <w:bCs/>
          <w:u w:val="single"/>
        </w:rPr>
      </w:pPr>
    </w:p>
    <w:p w:rsidR="0051144F" w:rsidRDefault="0051144F" w:rsidP="005425DC">
      <w:pPr>
        <w:spacing w:line="240" w:lineRule="auto"/>
        <w:rPr>
          <w:bCs/>
          <w:u w:val="single"/>
        </w:rPr>
      </w:pPr>
    </w:p>
    <w:p w:rsidR="0051144F" w:rsidRDefault="0051144F" w:rsidP="005425DC">
      <w:pPr>
        <w:spacing w:line="240" w:lineRule="auto"/>
        <w:rPr>
          <w:bCs/>
          <w:u w:val="single"/>
        </w:rPr>
      </w:pPr>
    </w:p>
    <w:p w:rsidR="0051144F" w:rsidRDefault="0051144F" w:rsidP="005425DC">
      <w:pPr>
        <w:spacing w:line="240" w:lineRule="auto"/>
        <w:ind w:left="4248" w:firstLine="708"/>
        <w:rPr>
          <w:bCs/>
          <w:u w:val="single"/>
        </w:rPr>
      </w:pPr>
    </w:p>
    <w:p w:rsidR="0051144F" w:rsidRDefault="0051144F" w:rsidP="005425DC">
      <w:pPr>
        <w:spacing w:line="240" w:lineRule="auto"/>
        <w:ind w:left="4248" w:firstLine="708"/>
        <w:rPr>
          <w:bCs/>
          <w:u w:val="single"/>
        </w:rPr>
      </w:pPr>
    </w:p>
    <w:p w:rsidR="0051144F" w:rsidRDefault="0051144F" w:rsidP="005425DC">
      <w:pPr>
        <w:spacing w:line="240" w:lineRule="auto"/>
        <w:ind w:left="4248" w:firstLine="708"/>
        <w:rPr>
          <w:bCs/>
          <w:u w:val="single"/>
        </w:rPr>
      </w:pPr>
      <w:r>
        <w:rPr>
          <w:bCs/>
          <w:u w:val="single"/>
        </w:rPr>
        <w:t xml:space="preserve">Képviselő neve: </w:t>
      </w:r>
      <w:r>
        <w:rPr>
          <w:bCs/>
        </w:rPr>
        <w:fldChar w:fldCharType="begin"/>
      </w:r>
      <w:r>
        <w:rPr>
          <w:bCs/>
        </w:rPr>
        <w:instrText xml:space="preserve"> FILLIN "Szöveg14"</w:instrText>
      </w:r>
      <w:r>
        <w:rPr>
          <w:bCs/>
        </w:rPr>
        <w:fldChar w:fldCharType="separate"/>
      </w:r>
      <w:r>
        <w:rPr>
          <w:rFonts w:cs="Arial Unicode MS (Arabic)" w:hint="cs"/>
          <w:bCs/>
          <w:rtl/>
        </w:rPr>
        <w:t> </w:t>
      </w:r>
      <w:r>
        <w:rPr>
          <w:rFonts w:cs="Arial Unicode MS (Arabic)" w:hint="cs"/>
          <w:bCs/>
          <w:rtl/>
        </w:rPr>
        <w:t> </w:t>
      </w:r>
      <w:r>
        <w:rPr>
          <w:rFonts w:cs="Arial Unicode MS (Arabic)" w:hint="cs"/>
          <w:bCs/>
          <w:rtl/>
        </w:rPr>
        <w:t> </w:t>
      </w:r>
      <w:r>
        <w:rPr>
          <w:rFonts w:cs="Arial Unicode MS (Arabic)" w:hint="cs"/>
          <w:bCs/>
          <w:rtl/>
        </w:rPr>
        <w:t> </w:t>
      </w:r>
      <w:r>
        <w:rPr>
          <w:rFonts w:cs="Arial Unicode MS (Arabic)" w:hint="cs"/>
          <w:bCs/>
          <w:rtl/>
        </w:rPr>
        <w:t> </w:t>
      </w:r>
      <w:r>
        <w:rPr>
          <w:bCs/>
        </w:rPr>
        <w:fldChar w:fldCharType="end"/>
      </w:r>
    </w:p>
    <w:p w:rsidR="0051144F" w:rsidRDefault="0051144F" w:rsidP="005425DC">
      <w:pPr>
        <w:spacing w:line="240" w:lineRule="auto"/>
        <w:ind w:left="4248" w:firstLine="708"/>
        <w:rPr>
          <w:bCs/>
          <w:u w:val="single"/>
        </w:rPr>
      </w:pPr>
    </w:p>
    <w:p w:rsidR="0051144F" w:rsidRDefault="0051144F" w:rsidP="005425DC">
      <w:pPr>
        <w:spacing w:line="240" w:lineRule="auto"/>
        <w:ind w:left="4248" w:firstLine="708"/>
        <w:rPr>
          <w:bCs/>
          <w:u w:val="single"/>
        </w:rPr>
      </w:pPr>
      <w:r>
        <w:rPr>
          <w:bCs/>
          <w:u w:val="single"/>
        </w:rPr>
        <w:t>Aláírás: ........................................</w:t>
      </w:r>
    </w:p>
    <w:p w:rsidR="0051144F" w:rsidRDefault="0051144F" w:rsidP="005425DC">
      <w:pPr>
        <w:spacing w:line="240" w:lineRule="auto"/>
        <w:ind w:left="2832" w:firstLine="708"/>
        <w:rPr>
          <w:bCs/>
          <w:u w:val="single"/>
        </w:rPr>
      </w:pPr>
    </w:p>
    <w:p w:rsidR="0051144F" w:rsidRDefault="0051144F" w:rsidP="005425DC">
      <w:pPr>
        <w:spacing w:line="240" w:lineRule="auto"/>
        <w:ind w:left="2832" w:firstLine="708"/>
        <w:rPr>
          <w:bCs/>
          <w:u w:val="single"/>
        </w:rPr>
      </w:pPr>
      <w:r>
        <w:rPr>
          <w:bCs/>
          <w:u w:val="single"/>
        </w:rPr>
        <w:t>p.h</w:t>
      </w:r>
    </w:p>
    <w:p w:rsidR="0051144F" w:rsidRDefault="0051144F" w:rsidP="005425DC">
      <w:pPr>
        <w:spacing w:line="240" w:lineRule="auto"/>
      </w:pPr>
    </w:p>
    <w:p w:rsidR="0051144F" w:rsidRDefault="0051144F" w:rsidP="005425DC">
      <w:pPr>
        <w:spacing w:line="240" w:lineRule="auto"/>
      </w:pPr>
    </w:p>
    <w:p w:rsidR="0051144F" w:rsidRDefault="0051144F" w:rsidP="005425DC">
      <w:pPr>
        <w:spacing w:line="240" w:lineRule="auto"/>
      </w:pPr>
    </w:p>
    <w:p w:rsidR="0051144F" w:rsidRDefault="0051144F" w:rsidP="005425DC">
      <w:pPr>
        <w:spacing w:line="240" w:lineRule="auto"/>
      </w:pPr>
      <w:r w:rsidRPr="00262045">
        <w:rPr>
          <w:iCs/>
        </w:rPr>
        <w:t xml:space="preserve">Dátum: </w:t>
      </w:r>
      <w:r w:rsidRPr="00262045">
        <w:rPr>
          <w:iCs/>
        </w:rPr>
        <w:tab/>
      </w:r>
      <w:r w:rsidRPr="00262045">
        <w:rPr>
          <w:iCs/>
          <w:u w:val="single"/>
        </w:rPr>
        <w:tab/>
      </w:r>
      <w:r>
        <w:rPr>
          <w:iCs/>
          <w:u w:val="single"/>
        </w:rPr>
        <w:tab/>
      </w:r>
      <w:r>
        <w:rPr>
          <w:iCs/>
          <w:u w:val="single"/>
        </w:rPr>
        <w:tab/>
      </w:r>
      <w:r w:rsidRPr="00262045">
        <w:tab/>
      </w:r>
    </w:p>
    <w:p w:rsidR="0051144F" w:rsidRDefault="0051144F" w:rsidP="005425DC">
      <w:pPr>
        <w:spacing w:line="240" w:lineRule="auto"/>
      </w:pPr>
    </w:p>
    <w:p w:rsidR="0051144F" w:rsidRPr="00624F77" w:rsidRDefault="0051144F" w:rsidP="005425DC">
      <w:pPr>
        <w:autoSpaceDE w:val="0"/>
        <w:spacing w:line="240" w:lineRule="auto"/>
        <w:rPr>
          <w:b/>
          <w:bCs/>
          <w:szCs w:val="20"/>
        </w:rPr>
      </w:pPr>
      <w:r>
        <w:rPr>
          <w:szCs w:val="20"/>
        </w:rPr>
        <w:t>*</w:t>
      </w:r>
      <w:r>
        <w:rPr>
          <w:bCs/>
          <w:i/>
          <w:szCs w:val="20"/>
        </w:rPr>
        <w:t xml:space="preserve"> A nyilatkozattételi és az adatszolgáltatási kötelezettség a mezőgazdasági, agrár-vidékfejlesztési, valamint halászati támogatásokhoz és egyéb intézkedésekhez kapcsolódó eljárás egyes kérdéseiről szóló 2007. évi XVII. törvény 6. és 7. §-on alapul</w:t>
      </w:r>
    </w:p>
    <w:p w:rsidR="0051144F" w:rsidRDefault="0051144F" w:rsidP="005425DC">
      <w:pPr>
        <w:ind w:firstLine="0"/>
      </w:pPr>
    </w:p>
    <w:p w:rsidR="0051144F" w:rsidRDefault="0051144F" w:rsidP="00E03316">
      <w:pPr>
        <w:pStyle w:val="ListParagraph"/>
        <w:ind w:firstLine="0"/>
      </w:pPr>
      <w:r>
        <w:br w:type="page"/>
        <w:t>3. számú intézkedés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8"/>
        <w:gridCol w:w="4640"/>
      </w:tblGrid>
      <w:tr w:rsidR="0051144F" w:rsidTr="00770100">
        <w:tc>
          <w:tcPr>
            <w:tcW w:w="4648" w:type="dxa"/>
          </w:tcPr>
          <w:p w:rsidR="0051144F" w:rsidRDefault="0051144F" w:rsidP="00D00E84">
            <w:pPr>
              <w:ind w:firstLine="360"/>
            </w:pPr>
            <w:r>
              <w:rPr>
                <w:b/>
              </w:rPr>
              <w:t>3</w:t>
            </w:r>
            <w:r w:rsidRPr="00C83496">
              <w:rPr>
                <w:b/>
              </w:rPr>
              <w:t>.1. HVS intézkedés megnevezése:</w:t>
            </w:r>
            <w:r>
              <w:t xml:space="preserve"> </w:t>
            </w:r>
          </w:p>
        </w:tc>
        <w:tc>
          <w:tcPr>
            <w:tcW w:w="4640" w:type="dxa"/>
          </w:tcPr>
          <w:p w:rsidR="0051144F" w:rsidRDefault="0051144F" w:rsidP="00F60864">
            <w:r>
              <w:t>Helyi terméket előállítók támogatása</w:t>
            </w:r>
          </w:p>
        </w:tc>
      </w:tr>
    </w:tbl>
    <w:p w:rsidR="0051144F" w:rsidRDefault="0051144F" w:rsidP="007F72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4"/>
        <w:gridCol w:w="4634"/>
      </w:tblGrid>
      <w:tr w:rsidR="0051144F" w:rsidTr="00F60864">
        <w:tc>
          <w:tcPr>
            <w:tcW w:w="4761" w:type="dxa"/>
          </w:tcPr>
          <w:p w:rsidR="0051144F" w:rsidRPr="00306116" w:rsidRDefault="0051144F" w:rsidP="00E03316">
            <w:pPr>
              <w:pStyle w:val="ListParagraph"/>
              <w:numPr>
                <w:ilvl w:val="1"/>
                <w:numId w:val="14"/>
              </w:numPr>
            </w:pPr>
            <w:r w:rsidRPr="00C83496">
              <w:rPr>
                <w:b/>
              </w:rPr>
              <w:t>Kapcsolódó HVS célkitűzés megnevezése:</w:t>
            </w:r>
            <w:r w:rsidRPr="00306116">
              <w:t xml:space="preserve"> </w:t>
            </w:r>
          </w:p>
        </w:tc>
        <w:tc>
          <w:tcPr>
            <w:tcW w:w="4762" w:type="dxa"/>
          </w:tcPr>
          <w:p w:rsidR="0051144F" w:rsidRDefault="0051144F" w:rsidP="00F60864">
            <w:r>
              <w:t>A térség gazdasági potenciáljának erősítése</w:t>
            </w:r>
          </w:p>
        </w:tc>
      </w:tr>
    </w:tbl>
    <w:p w:rsidR="0051144F" w:rsidRDefault="0051144F" w:rsidP="007F72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2"/>
        <w:gridCol w:w="4656"/>
      </w:tblGrid>
      <w:tr w:rsidR="0051144F" w:rsidTr="00F60864">
        <w:tc>
          <w:tcPr>
            <w:tcW w:w="4761" w:type="dxa"/>
          </w:tcPr>
          <w:p w:rsidR="0051144F" w:rsidRPr="003750E1" w:rsidRDefault="0051144F" w:rsidP="00E03316">
            <w:pPr>
              <w:pStyle w:val="ListParagraph"/>
              <w:numPr>
                <w:ilvl w:val="1"/>
                <w:numId w:val="14"/>
              </w:numPr>
              <w:rPr>
                <w:bCs/>
              </w:rPr>
            </w:pPr>
            <w:r>
              <w:t xml:space="preserve"> </w:t>
            </w:r>
            <w:r w:rsidRPr="00C83496">
              <w:rPr>
                <w:b/>
              </w:rPr>
              <w:t>HVS intézkedés leírása:</w:t>
            </w:r>
            <w:r w:rsidRPr="003750E1">
              <w:t xml:space="preserve"> </w:t>
            </w:r>
          </w:p>
        </w:tc>
        <w:tc>
          <w:tcPr>
            <w:tcW w:w="4762" w:type="dxa"/>
          </w:tcPr>
          <w:p w:rsidR="0051144F" w:rsidRDefault="0051144F" w:rsidP="007F72F4">
            <w:pPr>
              <w:spacing w:line="240" w:lineRule="auto"/>
              <w:ind w:firstLine="0"/>
              <w:jc w:val="left"/>
            </w:pPr>
            <w:r>
              <w:t xml:space="preserve">Helyi termékek, tradicionális termékek feldolgozottsági szintjének emelése, piacra jutási feltételeinek javítása. A helyben honos, tradicionális, nagy élőmunka igényű helyi termékek feldolgozottsági szintjét emelő beruházások, illetve a termékek piacra jutását segítő projektek támogatása, az ehhez kapcsolódó eszközbeszerzések, termelést elősegítő épületek, épület részek építése, korszerűsítése, felújítása, bővítése, infrastruktúrájának fejlesztése, amely elősegíti az előállított termékek feldolgozottsági szintjének emelését, valamint olyan marketing tevékenység, helyi termék védjegy kialakítás, amely elősegíti a termékek piacra jutását. </w:t>
            </w:r>
          </w:p>
        </w:tc>
      </w:tr>
    </w:tbl>
    <w:p w:rsidR="0051144F" w:rsidRDefault="0051144F" w:rsidP="007F72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1144F" w:rsidTr="00F60864">
        <w:tc>
          <w:tcPr>
            <w:tcW w:w="9288" w:type="dxa"/>
          </w:tcPr>
          <w:p w:rsidR="0051144F" w:rsidRDefault="0051144F" w:rsidP="00F60864">
            <w:pPr>
              <w:pStyle w:val="ListParagraph"/>
              <w:numPr>
                <w:ilvl w:val="1"/>
                <w:numId w:val="14"/>
              </w:numPr>
            </w:pPr>
            <w:r w:rsidRPr="00C83496">
              <w:rPr>
                <w:b/>
              </w:rPr>
              <w:t>Támogatási kritériumok:</w:t>
            </w:r>
            <w:r>
              <w:t xml:space="preserve"> </w:t>
            </w:r>
          </w:p>
        </w:tc>
      </w:tr>
      <w:tr w:rsidR="0051144F" w:rsidTr="00F60864">
        <w:tc>
          <w:tcPr>
            <w:tcW w:w="9288" w:type="dxa"/>
          </w:tcPr>
          <w:p w:rsidR="0051144F" w:rsidRDefault="0051144F" w:rsidP="00F60864">
            <w:pPr>
              <w:pStyle w:val="ListParagraph"/>
              <w:numPr>
                <w:ilvl w:val="0"/>
                <w:numId w:val="1"/>
              </w:numPr>
            </w:pPr>
            <w:r>
              <w:t>A fejlesztendő tevékenység min. 2 féle termék előállítására irányuljon</w:t>
            </w:r>
          </w:p>
        </w:tc>
      </w:tr>
    </w:tbl>
    <w:p w:rsidR="0051144F" w:rsidRDefault="0051144F" w:rsidP="007F72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1144F" w:rsidTr="00F60864">
        <w:tc>
          <w:tcPr>
            <w:tcW w:w="9523" w:type="dxa"/>
          </w:tcPr>
          <w:p w:rsidR="0051144F" w:rsidRDefault="0051144F" w:rsidP="00F60864">
            <w:pPr>
              <w:pStyle w:val="CommentText"/>
            </w:pPr>
            <w:r>
              <w:rPr>
                <w:b/>
              </w:rPr>
              <w:t>3</w:t>
            </w:r>
            <w:r w:rsidRPr="00C83496">
              <w:rPr>
                <w:b/>
              </w:rPr>
              <w:t>.5. A</w:t>
            </w:r>
            <w:r>
              <w:rPr>
                <w:b/>
              </w:rPr>
              <w:t>z</w:t>
            </w:r>
            <w:r w:rsidRPr="00C83496">
              <w:rPr>
                <w:b/>
              </w:rPr>
              <w:t xml:space="preserve"> intézkedés típus szerinti besorolása</w:t>
            </w:r>
            <w:r>
              <w:t xml:space="preserve">: </w:t>
            </w:r>
          </w:p>
        </w:tc>
      </w:tr>
      <w:tr w:rsidR="0051144F" w:rsidTr="00F60864">
        <w:tc>
          <w:tcPr>
            <w:tcW w:w="9523" w:type="dxa"/>
          </w:tcPr>
          <w:p w:rsidR="0051144F" w:rsidRDefault="0051144F" w:rsidP="00F60864">
            <w:r>
              <w:t xml:space="preserve">X </w:t>
            </w:r>
            <w:r w:rsidRPr="007F72F4">
              <w:rPr>
                <w:u w:val="single"/>
              </w:rPr>
              <w:t>Vállalkozásfejlesztés</w:t>
            </w:r>
          </w:p>
          <w:p w:rsidR="0051144F" w:rsidRDefault="0051144F" w:rsidP="00F60864">
            <w:r>
              <w:t xml:space="preserve">X </w:t>
            </w:r>
            <w:r w:rsidRPr="00DE077D">
              <w:rPr>
                <w:u w:val="single"/>
              </w:rPr>
              <w:t>Közösségi célú fejlesztés</w:t>
            </w:r>
          </w:p>
        </w:tc>
      </w:tr>
    </w:tbl>
    <w:p w:rsidR="0051144F" w:rsidRDefault="0051144F" w:rsidP="007F72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0"/>
        <w:gridCol w:w="4648"/>
      </w:tblGrid>
      <w:tr w:rsidR="0051144F" w:rsidTr="00F60864">
        <w:tc>
          <w:tcPr>
            <w:tcW w:w="9523" w:type="dxa"/>
            <w:gridSpan w:val="2"/>
          </w:tcPr>
          <w:p w:rsidR="0051144F" w:rsidRPr="003750E1" w:rsidRDefault="0051144F" w:rsidP="00F60864">
            <w:r>
              <w:rPr>
                <w:b/>
              </w:rPr>
              <w:t xml:space="preserve">3.6 </w:t>
            </w:r>
            <w:r w:rsidRPr="001E0155">
              <w:rPr>
                <w:b/>
              </w:rPr>
              <w:t>Igénybe vehető támogatás minimális és maximális összege:</w:t>
            </w:r>
            <w:r w:rsidRPr="003750E1">
              <w:t xml:space="preserve"> </w:t>
            </w:r>
          </w:p>
        </w:tc>
      </w:tr>
      <w:tr w:rsidR="0051144F" w:rsidTr="00F60864">
        <w:tc>
          <w:tcPr>
            <w:tcW w:w="4761" w:type="dxa"/>
          </w:tcPr>
          <w:p w:rsidR="0051144F" w:rsidRDefault="0051144F" w:rsidP="00F60864">
            <w:r>
              <w:t xml:space="preserve">Minimum támogatási összeg: </w:t>
            </w:r>
          </w:p>
        </w:tc>
        <w:tc>
          <w:tcPr>
            <w:tcW w:w="4762" w:type="dxa"/>
          </w:tcPr>
          <w:p w:rsidR="0051144F" w:rsidRDefault="0051144F" w:rsidP="00F60864">
            <w:pPr>
              <w:jc w:val="right"/>
            </w:pPr>
            <w:r>
              <w:t>200.000.- Ft</w:t>
            </w:r>
          </w:p>
        </w:tc>
      </w:tr>
      <w:tr w:rsidR="0051144F" w:rsidTr="00F60864">
        <w:tc>
          <w:tcPr>
            <w:tcW w:w="4761" w:type="dxa"/>
          </w:tcPr>
          <w:p w:rsidR="0051144F" w:rsidRDefault="0051144F" w:rsidP="00F60864">
            <w:r>
              <w:t>Maximum támogatási összeg:</w:t>
            </w:r>
          </w:p>
        </w:tc>
        <w:tc>
          <w:tcPr>
            <w:tcW w:w="4762" w:type="dxa"/>
          </w:tcPr>
          <w:p w:rsidR="0051144F" w:rsidRDefault="0051144F" w:rsidP="00F60864">
            <w:pPr>
              <w:jc w:val="right"/>
            </w:pPr>
            <w:r>
              <w:t>50.000.000.-Ft</w:t>
            </w:r>
          </w:p>
        </w:tc>
      </w:tr>
    </w:tbl>
    <w:p w:rsidR="0051144F" w:rsidRDefault="0051144F" w:rsidP="007F72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1144F" w:rsidTr="00F60864">
        <w:tc>
          <w:tcPr>
            <w:tcW w:w="9288" w:type="dxa"/>
          </w:tcPr>
          <w:p w:rsidR="0051144F" w:rsidRDefault="0051144F" w:rsidP="00F60864">
            <w:r>
              <w:rPr>
                <w:b/>
              </w:rPr>
              <w:t>3</w:t>
            </w:r>
            <w:r w:rsidRPr="00C83496">
              <w:rPr>
                <w:b/>
              </w:rPr>
              <w:t>.7.Ügyfélkör:</w:t>
            </w:r>
            <w:r w:rsidRPr="004903AA">
              <w:rPr>
                <w:b/>
              </w:rPr>
              <w:t xml:space="preserve"> </w:t>
            </w:r>
          </w:p>
        </w:tc>
      </w:tr>
      <w:tr w:rsidR="0051144F" w:rsidTr="00F60864">
        <w:tc>
          <w:tcPr>
            <w:tcW w:w="9288" w:type="dxa"/>
          </w:tcPr>
          <w:p w:rsidR="0051144F" w:rsidRDefault="0051144F" w:rsidP="00F60864">
            <w:r>
              <w:t>non-profit szervezet</w:t>
            </w:r>
          </w:p>
        </w:tc>
      </w:tr>
      <w:tr w:rsidR="0051144F" w:rsidTr="00F60864">
        <w:tc>
          <w:tcPr>
            <w:tcW w:w="9288" w:type="dxa"/>
          </w:tcPr>
          <w:p w:rsidR="0051144F" w:rsidRDefault="0051144F" w:rsidP="00F60864">
            <w:r>
              <w:t>működő mikró-, kis- és közép vállalkozás</w:t>
            </w:r>
          </w:p>
        </w:tc>
      </w:tr>
    </w:tbl>
    <w:p w:rsidR="0051144F" w:rsidRDefault="0051144F" w:rsidP="007F72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1144F" w:rsidTr="00F60864">
        <w:tc>
          <w:tcPr>
            <w:tcW w:w="9288" w:type="dxa"/>
          </w:tcPr>
          <w:p w:rsidR="0051144F" w:rsidRDefault="0051144F" w:rsidP="00F60864">
            <w:r>
              <w:rPr>
                <w:b/>
              </w:rPr>
              <w:t>3</w:t>
            </w:r>
            <w:r w:rsidRPr="00C83496">
              <w:rPr>
                <w:b/>
              </w:rPr>
              <w:t>.8.Támogatható települések köre:</w:t>
            </w:r>
            <w:r>
              <w:t xml:space="preserve"> </w:t>
            </w:r>
          </w:p>
        </w:tc>
      </w:tr>
      <w:tr w:rsidR="0051144F" w:rsidTr="00F60864">
        <w:tc>
          <w:tcPr>
            <w:tcW w:w="9288" w:type="dxa"/>
          </w:tcPr>
          <w:p w:rsidR="0051144F" w:rsidRDefault="0051144F" w:rsidP="00DB45BA">
            <w:pPr>
              <w:ind w:firstLine="0"/>
            </w:pPr>
            <w:r>
              <w:t>Berzence;  Csákány;  Csömend;  Csurgó;  Csurgónagymarton;  Főnyed;  Gadány;  Gyékényes;  Hosszúvíz;  Iharos;  Iharosberény;  Inke;  Libickozma;  Mesztegnyő;  Nagyszakácsi;  Nemesdéd;  Nemeskisfalud;  Nemesvid;  Nikla;  Őrtilos;  Pogányszentpéter;  Porrog;  Porrogszentkirály;  Porrogszentpál;  Pusztakovácsi;  Sávoly;  Somogybükkösd;  Somogycsicsó;  Somogysámson;  Somogysimonyi;  Somogyudvarhely;  Somogyzsitfa;  Szegerdő;  Szenta;  Szenyér;  Szőkedencs;  Tapsony;  Táska;  Varászló;  Vése;  Zákány;  Zákányfalu</w:t>
            </w:r>
          </w:p>
        </w:tc>
      </w:tr>
    </w:tbl>
    <w:p w:rsidR="0051144F" w:rsidRPr="00103BE0" w:rsidRDefault="0051144F" w:rsidP="007F72F4">
      <w:pPr>
        <w:ind w:firstLine="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1144F" w:rsidTr="00F60864">
        <w:tc>
          <w:tcPr>
            <w:tcW w:w="9288" w:type="dxa"/>
          </w:tcPr>
          <w:p w:rsidR="0051144F" w:rsidRDefault="0051144F" w:rsidP="00F60864">
            <w:r>
              <w:rPr>
                <w:b/>
              </w:rPr>
              <w:t>3</w:t>
            </w:r>
            <w:r w:rsidRPr="00C83496">
              <w:rPr>
                <w:b/>
              </w:rPr>
              <w:t>.9.Projekt adatlaphoz csatolandó dokumentumok</w:t>
            </w:r>
            <w:r w:rsidRPr="00816309">
              <w:t>:</w:t>
            </w:r>
            <w:r>
              <w:t xml:space="preserve"> </w:t>
            </w:r>
          </w:p>
        </w:tc>
      </w:tr>
      <w:tr w:rsidR="0051144F" w:rsidTr="00F60864">
        <w:tc>
          <w:tcPr>
            <w:tcW w:w="9288" w:type="dxa"/>
          </w:tcPr>
          <w:p w:rsidR="0051144F" w:rsidRDefault="0051144F" w:rsidP="00F60864">
            <w:r>
              <w:t>Költségvetési adatlap (HACS formanyomtatvány 1.sz. melléklet)</w:t>
            </w:r>
          </w:p>
        </w:tc>
      </w:tr>
    </w:tbl>
    <w:p w:rsidR="0051144F" w:rsidRDefault="0051144F" w:rsidP="007F72F4">
      <w:pPr>
        <w:pStyle w:val="ListParagraph"/>
        <w:ind w:firstLine="0"/>
      </w:pPr>
    </w:p>
    <w:p w:rsidR="0051144F" w:rsidRPr="00FD7415" w:rsidRDefault="0051144F" w:rsidP="00770100">
      <w:pPr>
        <w:pStyle w:val="ListParagraph"/>
        <w:ind w:firstLine="0"/>
      </w:pPr>
      <w:r>
        <w:br w:type="page"/>
      </w:r>
      <w:r w:rsidRPr="00FD7415">
        <w:t>1.sz. melléklet</w:t>
      </w:r>
      <w:r>
        <w:t xml:space="preserve"> </w:t>
      </w:r>
    </w:p>
    <w:p w:rsidR="0051144F" w:rsidRPr="00FD7415" w:rsidRDefault="0051144F" w:rsidP="0017528E">
      <w:pPr>
        <w:spacing w:line="240" w:lineRule="auto"/>
        <w:jc w:val="center"/>
        <w:rPr>
          <w:b/>
          <w:bCs/>
          <w:sz w:val="28"/>
          <w:szCs w:val="28"/>
        </w:rPr>
      </w:pPr>
      <w:r>
        <w:rPr>
          <w:b/>
          <w:bCs/>
          <w:sz w:val="28"/>
          <w:szCs w:val="28"/>
        </w:rPr>
        <w:t xml:space="preserve">KÖLTSÉGVETÉSI </w:t>
      </w:r>
      <w:r w:rsidRPr="001A2B18">
        <w:rPr>
          <w:b/>
          <w:bCs/>
          <w:sz w:val="28"/>
          <w:szCs w:val="28"/>
        </w:rPr>
        <w:t>ADATLAP</w:t>
      </w:r>
    </w:p>
    <w:p w:rsidR="0051144F" w:rsidRPr="00FD7415" w:rsidRDefault="0051144F" w:rsidP="0017528E">
      <w:pPr>
        <w:spacing w:line="240" w:lineRule="auto"/>
        <w:jc w:val="center"/>
        <w:rPr>
          <w:bCs/>
          <w:szCs w:val="20"/>
        </w:rPr>
      </w:pPr>
      <w:r w:rsidRPr="00FD7415">
        <w:rPr>
          <w:bCs/>
          <w:szCs w:val="20"/>
        </w:rPr>
        <w:t xml:space="preserve">A Vidékünk a Jövőnk Szövetség LEADER HACS-hoz a LEADER </w:t>
      </w:r>
    </w:p>
    <w:p w:rsidR="0051144F" w:rsidRPr="00FD7415" w:rsidRDefault="0051144F" w:rsidP="0017528E">
      <w:pPr>
        <w:spacing w:line="240" w:lineRule="auto"/>
        <w:jc w:val="center"/>
        <w:rPr>
          <w:bCs/>
          <w:szCs w:val="20"/>
        </w:rPr>
      </w:pPr>
      <w:r w:rsidRPr="00FD7415">
        <w:rPr>
          <w:bCs/>
          <w:szCs w:val="20"/>
        </w:rPr>
        <w:t xml:space="preserve">jogcím keretében a </w:t>
      </w:r>
      <w:r>
        <w:rPr>
          <w:bCs/>
          <w:szCs w:val="20"/>
        </w:rPr>
        <w:t>Helyi terméket előállítók</w:t>
      </w:r>
      <w:r w:rsidRPr="00FD7415">
        <w:rPr>
          <w:bCs/>
          <w:szCs w:val="20"/>
        </w:rPr>
        <w:t xml:space="preserve"> támogatása című HVS intézkedéshez tervezett projektjavaslat benyújtásához</w:t>
      </w:r>
    </w:p>
    <w:p w:rsidR="0051144F" w:rsidRDefault="0051144F" w:rsidP="00E3087E">
      <w:pPr>
        <w:numPr>
          <w:ilvl w:val="1"/>
          <w:numId w:val="8"/>
        </w:numPr>
        <w:spacing w:line="240" w:lineRule="auto"/>
        <w:jc w:val="left"/>
        <w:rPr>
          <w:b/>
        </w:rPr>
      </w:pPr>
      <w:r w:rsidRPr="002C67CF">
        <w:rPr>
          <w:b/>
        </w:rPr>
        <w:t>Ügyfél adatai</w:t>
      </w:r>
    </w:p>
    <w:p w:rsidR="0051144F" w:rsidRDefault="0051144F" w:rsidP="0017528E">
      <w:pPr>
        <w:spacing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862"/>
      </w:tblGrid>
      <w:tr w:rsidR="0051144F" w:rsidTr="009E6729">
        <w:tc>
          <w:tcPr>
            <w:tcW w:w="3348" w:type="dxa"/>
            <w:shd w:val="clear" w:color="auto" w:fill="E6E6E6"/>
          </w:tcPr>
          <w:p w:rsidR="0051144F" w:rsidRPr="00DF37C1" w:rsidRDefault="0051144F" w:rsidP="009E6729">
            <w:pPr>
              <w:spacing w:line="240" w:lineRule="auto"/>
              <w:rPr>
                <w:b/>
              </w:rPr>
            </w:pPr>
            <w:r w:rsidRPr="00DF37C1">
              <w:rPr>
                <w:b/>
              </w:rPr>
              <w:t>Ügyfél neve:</w:t>
            </w:r>
          </w:p>
        </w:tc>
        <w:tc>
          <w:tcPr>
            <w:tcW w:w="5862" w:type="dxa"/>
          </w:tcPr>
          <w:p w:rsidR="0051144F" w:rsidRPr="00DF37C1" w:rsidRDefault="0051144F" w:rsidP="009E6729">
            <w:pPr>
              <w:spacing w:line="240" w:lineRule="auto"/>
              <w:rPr>
                <w:b/>
                <w:u w:val="single"/>
              </w:rPr>
            </w:pPr>
          </w:p>
        </w:tc>
      </w:tr>
      <w:tr w:rsidR="0051144F" w:rsidTr="009E6729">
        <w:tc>
          <w:tcPr>
            <w:tcW w:w="3348" w:type="dxa"/>
            <w:shd w:val="clear" w:color="auto" w:fill="E6E6E6"/>
          </w:tcPr>
          <w:p w:rsidR="0051144F" w:rsidRPr="00DF37C1" w:rsidRDefault="0051144F" w:rsidP="009E6729">
            <w:pPr>
              <w:spacing w:line="240" w:lineRule="auto"/>
              <w:rPr>
                <w:b/>
              </w:rPr>
            </w:pPr>
            <w:r w:rsidRPr="00DF37C1">
              <w:rPr>
                <w:b/>
              </w:rPr>
              <w:t>MVH regisztrációs szám</w:t>
            </w:r>
          </w:p>
        </w:tc>
        <w:tc>
          <w:tcPr>
            <w:tcW w:w="5862" w:type="dxa"/>
          </w:tcPr>
          <w:p w:rsidR="0051144F" w:rsidRPr="00DF37C1" w:rsidRDefault="0051144F" w:rsidP="009E6729">
            <w:pPr>
              <w:spacing w:line="240" w:lineRule="auto"/>
              <w:rPr>
                <w:b/>
                <w:u w:val="single"/>
              </w:rPr>
            </w:pPr>
          </w:p>
        </w:tc>
      </w:tr>
      <w:tr w:rsidR="0051144F" w:rsidTr="009E6729">
        <w:tc>
          <w:tcPr>
            <w:tcW w:w="3348" w:type="dxa"/>
            <w:shd w:val="clear" w:color="auto" w:fill="E6E6E6"/>
          </w:tcPr>
          <w:p w:rsidR="0051144F" w:rsidRPr="00DF37C1" w:rsidRDefault="0051144F" w:rsidP="009E6729">
            <w:pPr>
              <w:spacing w:line="240" w:lineRule="auto"/>
              <w:rPr>
                <w:b/>
              </w:rPr>
            </w:pPr>
            <w:r>
              <w:rPr>
                <w:b/>
              </w:rPr>
              <w:t>HVS intézkedés megnevezése</w:t>
            </w:r>
          </w:p>
        </w:tc>
        <w:tc>
          <w:tcPr>
            <w:tcW w:w="5862" w:type="dxa"/>
          </w:tcPr>
          <w:p w:rsidR="0051144F" w:rsidRPr="00DF37C1" w:rsidRDefault="0051144F" w:rsidP="009E6729">
            <w:pPr>
              <w:spacing w:line="240" w:lineRule="auto"/>
              <w:rPr>
                <w:b/>
                <w:u w:val="single"/>
              </w:rPr>
            </w:pPr>
          </w:p>
        </w:tc>
      </w:tr>
      <w:tr w:rsidR="0051144F" w:rsidTr="009E6729">
        <w:tc>
          <w:tcPr>
            <w:tcW w:w="3348" w:type="dxa"/>
            <w:shd w:val="clear" w:color="auto" w:fill="E6E6E6"/>
          </w:tcPr>
          <w:p w:rsidR="0051144F" w:rsidRPr="00DF37C1" w:rsidRDefault="0051144F" w:rsidP="009E6729">
            <w:pPr>
              <w:spacing w:line="240" w:lineRule="auto"/>
              <w:rPr>
                <w:b/>
              </w:rPr>
            </w:pPr>
            <w:r>
              <w:rPr>
                <w:b/>
              </w:rPr>
              <w:t>Fejlesztés megnevezése (projekt javaslat címe)</w:t>
            </w:r>
          </w:p>
        </w:tc>
        <w:tc>
          <w:tcPr>
            <w:tcW w:w="5862" w:type="dxa"/>
          </w:tcPr>
          <w:p w:rsidR="0051144F" w:rsidRPr="00DF37C1" w:rsidRDefault="0051144F" w:rsidP="009E6729">
            <w:pPr>
              <w:spacing w:line="240" w:lineRule="auto"/>
              <w:rPr>
                <w:b/>
                <w:u w:val="single"/>
              </w:rPr>
            </w:pPr>
          </w:p>
        </w:tc>
      </w:tr>
    </w:tbl>
    <w:p w:rsidR="0051144F" w:rsidRDefault="0051144F" w:rsidP="0017528E">
      <w:pPr>
        <w:spacing w:line="240" w:lineRule="auto"/>
        <w:rPr>
          <w:b/>
        </w:rPr>
      </w:pPr>
    </w:p>
    <w:p w:rsidR="0051144F" w:rsidRDefault="0051144F" w:rsidP="0017528E">
      <w:pPr>
        <w:numPr>
          <w:ilvl w:val="1"/>
          <w:numId w:val="8"/>
        </w:numPr>
        <w:spacing w:line="240" w:lineRule="auto"/>
        <w:jc w:val="left"/>
        <w:rPr>
          <w:b/>
        </w:rPr>
      </w:pPr>
      <w:r>
        <w:rPr>
          <w:b/>
        </w:rPr>
        <w:t>Költségkategóriák</w:t>
      </w:r>
    </w:p>
    <w:p w:rsidR="0051144F" w:rsidRDefault="0051144F" w:rsidP="0017528E">
      <w:pPr>
        <w:spacing w:line="240" w:lineRule="auto"/>
        <w:rPr>
          <w:b/>
        </w:rPr>
      </w:pPr>
      <w:r>
        <w:rPr>
          <w:b/>
        </w:rPr>
        <w:t>Kérem, adja meg az alábbi bontásban a projekt keretében elszámolni kívánt költségeket!</w:t>
      </w:r>
    </w:p>
    <w:p w:rsidR="0051144F" w:rsidRDefault="0051144F" w:rsidP="0017528E">
      <w:pPr>
        <w:spacing w:line="240" w:lineRule="auto"/>
        <w:rPr>
          <w:b/>
        </w:rPr>
      </w:pPr>
      <w:r>
        <w:rPr>
          <w:b/>
        </w:rPr>
        <w:t>Felhívom figyelmét, hogy a pályázatban benyújtott költségek 20%-nál nagyobb mértékben nem térhetnek el a jelen adatlapon közöltektől!</w:t>
      </w:r>
    </w:p>
    <w:p w:rsidR="0051144F" w:rsidRDefault="0051144F" w:rsidP="0017528E">
      <w:pPr>
        <w:spacing w:line="240" w:lineRule="auto"/>
        <w:rPr>
          <w:b/>
        </w:rPr>
      </w:pPr>
    </w:p>
    <w:tbl>
      <w:tblPr>
        <w:tblW w:w="9375" w:type="dxa"/>
        <w:tblInd w:w="55" w:type="dxa"/>
        <w:tblCellMar>
          <w:left w:w="70" w:type="dxa"/>
          <w:right w:w="70" w:type="dxa"/>
        </w:tblCellMar>
        <w:tblLook w:val="0000"/>
      </w:tblPr>
      <w:tblGrid>
        <w:gridCol w:w="786"/>
        <w:gridCol w:w="7433"/>
        <w:gridCol w:w="1440"/>
      </w:tblGrid>
      <w:tr w:rsidR="0051144F" w:rsidTr="009E6729">
        <w:trPr>
          <w:trHeight w:val="510"/>
        </w:trPr>
        <w:tc>
          <w:tcPr>
            <w:tcW w:w="502" w:type="dxa"/>
            <w:tcBorders>
              <w:top w:val="single" w:sz="4" w:space="0" w:color="auto"/>
              <w:left w:val="single" w:sz="4" w:space="0" w:color="auto"/>
              <w:bottom w:val="single" w:sz="4" w:space="0" w:color="auto"/>
              <w:right w:val="single" w:sz="4" w:space="0" w:color="auto"/>
            </w:tcBorders>
            <w:noWrap/>
            <w:vAlign w:val="bottom"/>
          </w:tcPr>
          <w:p w:rsidR="0051144F" w:rsidRDefault="0051144F" w:rsidP="009E6729">
            <w:pPr>
              <w:spacing w:line="240" w:lineRule="auto"/>
              <w:jc w:val="center"/>
              <w:rPr>
                <w:szCs w:val="20"/>
              </w:rPr>
            </w:pPr>
            <w:r>
              <w:rPr>
                <w:szCs w:val="20"/>
              </w:rPr>
              <w:t>Ssz.</w:t>
            </w:r>
          </w:p>
        </w:tc>
        <w:tc>
          <w:tcPr>
            <w:tcW w:w="7433" w:type="dxa"/>
            <w:tcBorders>
              <w:top w:val="single" w:sz="4" w:space="0" w:color="auto"/>
              <w:left w:val="nil"/>
              <w:bottom w:val="single" w:sz="4" w:space="0" w:color="auto"/>
              <w:right w:val="single" w:sz="4" w:space="0" w:color="auto"/>
            </w:tcBorders>
            <w:noWrap/>
            <w:vAlign w:val="bottom"/>
          </w:tcPr>
          <w:p w:rsidR="0051144F" w:rsidRDefault="0051144F" w:rsidP="009E6729">
            <w:pPr>
              <w:spacing w:line="240" w:lineRule="auto"/>
              <w:jc w:val="center"/>
              <w:rPr>
                <w:szCs w:val="20"/>
              </w:rPr>
            </w:pPr>
            <w:r>
              <w:rPr>
                <w:szCs w:val="20"/>
              </w:rPr>
              <w:t>Költségkategória</w:t>
            </w:r>
          </w:p>
        </w:tc>
        <w:tc>
          <w:tcPr>
            <w:tcW w:w="1440" w:type="dxa"/>
            <w:tcBorders>
              <w:top w:val="single" w:sz="4" w:space="0" w:color="auto"/>
              <w:left w:val="nil"/>
              <w:bottom w:val="single" w:sz="4" w:space="0" w:color="auto"/>
              <w:right w:val="single" w:sz="4" w:space="0" w:color="auto"/>
            </w:tcBorders>
            <w:vAlign w:val="bottom"/>
          </w:tcPr>
          <w:p w:rsidR="0051144F" w:rsidRDefault="0051144F" w:rsidP="009E6729">
            <w:pPr>
              <w:spacing w:line="240" w:lineRule="auto"/>
              <w:jc w:val="center"/>
              <w:rPr>
                <w:szCs w:val="20"/>
              </w:rPr>
            </w:pPr>
            <w:r>
              <w:rPr>
                <w:szCs w:val="20"/>
              </w:rPr>
              <w:t>Nettó összköltség</w:t>
            </w:r>
            <w:r>
              <w:rPr>
                <w:szCs w:val="20"/>
              </w:rPr>
              <w:br/>
              <w:t>Ft</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I.</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Építés</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II.</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Eszközbeszerzés</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szCs w:val="20"/>
              </w:rPr>
            </w:pPr>
            <w:r>
              <w:rPr>
                <w:szCs w:val="20"/>
              </w:rPr>
              <w:t>II.1</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Eszköz megnevezése, típusa</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szCs w:val="20"/>
              </w:rPr>
            </w:pPr>
            <w:r>
              <w:rPr>
                <w:szCs w:val="20"/>
              </w:rPr>
              <w:t>II.2</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Eszköz megnevezése, típusa</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szCs w:val="20"/>
              </w:rPr>
            </w:pPr>
            <w:r>
              <w:rPr>
                <w:szCs w:val="20"/>
              </w:rPr>
              <w:t>II.n</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Sorok száma tetszőlegesen bővíthető</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III.</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Gépbeszerzés</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szCs w:val="20"/>
              </w:rPr>
            </w:pPr>
            <w:r>
              <w:rPr>
                <w:szCs w:val="20"/>
              </w:rPr>
              <w:t>III.1</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Gép megnevezése, típusa</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szCs w:val="20"/>
              </w:rPr>
            </w:pPr>
            <w:r>
              <w:rPr>
                <w:szCs w:val="20"/>
              </w:rPr>
              <w:t>III.2</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Gép megnevezése, típusa</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szCs w:val="20"/>
              </w:rPr>
            </w:pPr>
            <w:r>
              <w:rPr>
                <w:szCs w:val="20"/>
              </w:rPr>
              <w:t>III.n</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Sorok száma tetszőlegesen bővíthető</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IV.</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Rendezvény előkészítése és megvalósítása</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szCs w:val="20"/>
              </w:rPr>
            </w:pPr>
            <w:r>
              <w:rPr>
                <w:szCs w:val="20"/>
              </w:rPr>
              <w:t>IV.1</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Előadói díjak, fellépők költsége</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szCs w:val="20"/>
              </w:rPr>
            </w:pPr>
            <w:r>
              <w:rPr>
                <w:szCs w:val="20"/>
              </w:rPr>
              <w:t>IV.2</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Étel-, Ital szolgáltatás</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szCs w:val="20"/>
              </w:rPr>
            </w:pPr>
            <w:r>
              <w:rPr>
                <w:szCs w:val="20"/>
              </w:rPr>
              <w:t>IV.3</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Helyszínbérlet</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szCs w:val="20"/>
              </w:rPr>
            </w:pPr>
            <w:r>
              <w:rPr>
                <w:szCs w:val="20"/>
              </w:rPr>
              <w:t>IV.4</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Egyéb…………………………………….</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szCs w:val="20"/>
              </w:rPr>
            </w:pPr>
            <w:r>
              <w:rPr>
                <w:szCs w:val="20"/>
              </w:rPr>
              <w:t>IV.n</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Sorok száma tetszőlegesen bővíthető</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V.</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Marketing</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VI.</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Egyéb………………………………….</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Pr="001A2B18" w:rsidRDefault="0051144F" w:rsidP="009E6729">
            <w:pPr>
              <w:spacing w:line="240" w:lineRule="auto"/>
              <w:rPr>
                <w:bCs/>
                <w:szCs w:val="20"/>
              </w:rPr>
            </w:pPr>
            <w:r w:rsidRPr="001A2B18">
              <w:rPr>
                <w:bCs/>
                <w:szCs w:val="20"/>
              </w:rPr>
              <w:t>VI.1</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b/>
                <w:bCs/>
                <w:szCs w:val="20"/>
              </w:rPr>
            </w:pPr>
            <w:r>
              <w:rPr>
                <w:szCs w:val="20"/>
              </w:rPr>
              <w:t>Sorok száma tetszőlegesen bővíthető</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Pr="00C700CF" w:rsidRDefault="0051144F" w:rsidP="009E6729">
            <w:pPr>
              <w:spacing w:line="240" w:lineRule="auto"/>
              <w:rPr>
                <w:b/>
                <w:bCs/>
                <w:szCs w:val="20"/>
              </w:rPr>
            </w:pPr>
            <w:r w:rsidRPr="00C700CF">
              <w:rPr>
                <w:b/>
                <w:bCs/>
                <w:szCs w:val="20"/>
              </w:rPr>
              <w:t>VII.</w:t>
            </w:r>
          </w:p>
        </w:tc>
        <w:tc>
          <w:tcPr>
            <w:tcW w:w="7433" w:type="dxa"/>
            <w:tcBorders>
              <w:top w:val="nil"/>
              <w:left w:val="nil"/>
              <w:bottom w:val="single" w:sz="4" w:space="0" w:color="auto"/>
              <w:right w:val="single" w:sz="4" w:space="0" w:color="auto"/>
            </w:tcBorders>
            <w:noWrap/>
            <w:vAlign w:val="bottom"/>
          </w:tcPr>
          <w:p w:rsidR="0051144F" w:rsidRPr="00C700CF" w:rsidRDefault="0051144F" w:rsidP="009E6729">
            <w:pPr>
              <w:spacing w:line="240" w:lineRule="auto"/>
              <w:rPr>
                <w:b/>
                <w:szCs w:val="20"/>
              </w:rPr>
            </w:pPr>
            <w:r w:rsidRPr="00C700CF">
              <w:rPr>
                <w:b/>
                <w:szCs w:val="20"/>
              </w:rPr>
              <w:t>23/2007. (IV.17.) FVM rendelet 3. sz. melléklet szerinti</w:t>
            </w:r>
            <w:r w:rsidRPr="00C700CF">
              <w:rPr>
                <w:b/>
                <w:bCs/>
              </w:rPr>
              <w:t xml:space="preserve"> </w:t>
            </w:r>
            <w:r w:rsidRPr="00C700CF">
              <w:rPr>
                <w:b/>
                <w:bCs/>
                <w:szCs w:val="20"/>
              </w:rPr>
              <w:t>Egyéb elszámolható kiadások</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p>
        </w:tc>
      </w:tr>
      <w:tr w:rsidR="0051144F" w:rsidTr="009E6729">
        <w:trPr>
          <w:trHeight w:val="319"/>
        </w:trPr>
        <w:tc>
          <w:tcPr>
            <w:tcW w:w="7935" w:type="dxa"/>
            <w:gridSpan w:val="2"/>
            <w:tcBorders>
              <w:top w:val="single" w:sz="4" w:space="0" w:color="auto"/>
              <w:left w:val="single" w:sz="4" w:space="0" w:color="auto"/>
              <w:bottom w:val="single" w:sz="4" w:space="0" w:color="auto"/>
              <w:right w:val="single" w:sz="4" w:space="0" w:color="auto"/>
            </w:tcBorders>
            <w:noWrap/>
            <w:vAlign w:val="bottom"/>
          </w:tcPr>
          <w:p w:rsidR="0051144F" w:rsidRPr="00C700CF" w:rsidRDefault="0051144F" w:rsidP="009E6729">
            <w:pPr>
              <w:spacing w:line="240" w:lineRule="auto"/>
              <w:jc w:val="center"/>
              <w:rPr>
                <w:b/>
              </w:rPr>
            </w:pPr>
            <w:r w:rsidRPr="00C700CF">
              <w:rPr>
                <w:b/>
              </w:rPr>
              <w:t>Összesen</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bl>
    <w:p w:rsidR="0051144F" w:rsidRDefault="0051144F" w:rsidP="0017528E">
      <w:pPr>
        <w:spacing w:line="240" w:lineRule="auto"/>
        <w:rPr>
          <w:bCs/>
          <w:u w:val="single"/>
        </w:rPr>
      </w:pPr>
    </w:p>
    <w:p w:rsidR="0051144F" w:rsidRDefault="0051144F" w:rsidP="0017528E">
      <w:pPr>
        <w:spacing w:line="240" w:lineRule="auto"/>
        <w:ind w:left="4248" w:firstLine="708"/>
        <w:rPr>
          <w:bCs/>
          <w:u w:val="single"/>
        </w:rPr>
      </w:pPr>
    </w:p>
    <w:p w:rsidR="0051144F" w:rsidRDefault="0051144F" w:rsidP="0017528E">
      <w:pPr>
        <w:spacing w:line="240" w:lineRule="auto"/>
        <w:ind w:left="4248" w:firstLine="708"/>
        <w:jc w:val="right"/>
        <w:rPr>
          <w:bCs/>
          <w:u w:val="single"/>
        </w:rPr>
      </w:pPr>
      <w:r>
        <w:rPr>
          <w:bCs/>
          <w:u w:val="single"/>
        </w:rPr>
        <w:t>Aláírás: ........................................</w:t>
      </w:r>
    </w:p>
    <w:p w:rsidR="0051144F" w:rsidRDefault="0051144F" w:rsidP="0017528E">
      <w:pPr>
        <w:spacing w:line="240" w:lineRule="auto"/>
      </w:pPr>
      <w:r>
        <w:rPr>
          <w:iCs/>
        </w:rPr>
        <w:t xml:space="preserve">Dátum: </w:t>
      </w:r>
    </w:p>
    <w:p w:rsidR="0051144F" w:rsidRPr="0081259E" w:rsidRDefault="0051144F" w:rsidP="00770100">
      <w:pPr>
        <w:pStyle w:val="ListParagraph"/>
        <w:ind w:firstLine="0"/>
        <w:rPr>
          <w:i/>
          <w:iCs/>
        </w:rPr>
      </w:pPr>
      <w:r>
        <w:br w:type="page"/>
        <w:t xml:space="preserve">2.sz melléklet </w:t>
      </w:r>
    </w:p>
    <w:p w:rsidR="0051144F" w:rsidRDefault="0051144F" w:rsidP="00770100">
      <w:pPr>
        <w:spacing w:line="240" w:lineRule="auto"/>
        <w:rPr>
          <w:i/>
          <w:iCs/>
        </w:rPr>
      </w:pPr>
    </w:p>
    <w:p w:rsidR="0051144F" w:rsidRDefault="0051144F" w:rsidP="00770100">
      <w:pPr>
        <w:spacing w:line="240" w:lineRule="auto"/>
        <w:jc w:val="center"/>
        <w:rPr>
          <w:b/>
          <w:bCs/>
        </w:rPr>
      </w:pPr>
      <w:r>
        <w:rPr>
          <w:b/>
          <w:bCs/>
        </w:rPr>
        <w:t>PROJEKT ADATLAP</w:t>
      </w:r>
    </w:p>
    <w:p w:rsidR="0051144F" w:rsidRDefault="0051144F" w:rsidP="00770100">
      <w:pPr>
        <w:spacing w:line="240" w:lineRule="auto"/>
        <w:jc w:val="center"/>
        <w:rPr>
          <w:b/>
          <w:bCs/>
        </w:rPr>
      </w:pPr>
    </w:p>
    <w:p w:rsidR="0051144F" w:rsidRPr="005425DC" w:rsidRDefault="0051144F" w:rsidP="00770100">
      <w:pPr>
        <w:spacing w:line="240" w:lineRule="auto"/>
        <w:jc w:val="center"/>
        <w:rPr>
          <w:b/>
          <w:bCs/>
        </w:rPr>
      </w:pPr>
      <w:r w:rsidRPr="005425DC">
        <w:rPr>
          <w:b/>
          <w:bCs/>
        </w:rPr>
        <w:t xml:space="preserve">A Vidékünk a Jövőnk Szövetség LEADER HACS-hoz a LEADER jogcím keretében </w:t>
      </w:r>
      <w:r w:rsidRPr="00770100">
        <w:rPr>
          <w:b/>
          <w:bCs/>
          <w:szCs w:val="20"/>
        </w:rPr>
        <w:t xml:space="preserve">a Helyi terméket előállítók támogatása című HVS intézkedéshez </w:t>
      </w:r>
      <w:r w:rsidRPr="00770100">
        <w:rPr>
          <w:b/>
          <w:bCs/>
        </w:rPr>
        <w:t>tervezett projektjavaslat benyújtásához</w:t>
      </w:r>
    </w:p>
    <w:p w:rsidR="0051144F" w:rsidRPr="008B7BDD" w:rsidRDefault="0051144F" w:rsidP="00770100">
      <w:pPr>
        <w:spacing w:line="240" w:lineRule="auto"/>
        <w:jc w:val="center"/>
        <w:rPr>
          <w:b/>
          <w:bCs/>
          <w:i/>
          <w:iCs/>
        </w:rPr>
      </w:pPr>
    </w:p>
    <w:p w:rsidR="0051144F" w:rsidRPr="008B7BDD" w:rsidRDefault="0051144F" w:rsidP="00770100">
      <w:pPr>
        <w:spacing w:line="240" w:lineRule="auto"/>
        <w:rPr>
          <w:b/>
          <w:bCs/>
          <w:i/>
          <w:iCs/>
        </w:rPr>
      </w:pPr>
      <w:r w:rsidRPr="008B7BDD">
        <w:rPr>
          <w:b/>
          <w:bCs/>
          <w:i/>
          <w:iCs/>
        </w:rPr>
        <w:t>Az alábbi adatbekérés az Irányító Hatóság által előírt minimum tartalmakat rögzíti, melyeket a LEADER HACS köteles változatlan formában, de módosítható struktúrában megjeleníteni a LEADER HACS adatigényei alapján kidol</w:t>
      </w:r>
      <w:r>
        <w:rPr>
          <w:b/>
          <w:bCs/>
          <w:i/>
          <w:iCs/>
        </w:rPr>
        <w:t>gozott Projektjavaslat adatlapon</w:t>
      </w:r>
      <w:r w:rsidRPr="008B7BDD">
        <w:rPr>
          <w:b/>
          <w:bCs/>
          <w:i/>
          <w:iCs/>
        </w:rPr>
        <w:t>.</w:t>
      </w:r>
    </w:p>
    <w:p w:rsidR="0051144F" w:rsidRPr="008B7BDD" w:rsidRDefault="0051144F" w:rsidP="00770100">
      <w:pPr>
        <w:spacing w:line="240" w:lineRule="auto"/>
        <w:rPr>
          <w:b/>
          <w:bCs/>
          <w:i/>
          <w:iCs/>
        </w:rPr>
      </w:pPr>
      <w:r w:rsidRPr="008B7BDD">
        <w:rPr>
          <w:b/>
          <w:bCs/>
          <w:i/>
          <w:iCs/>
        </w:rPr>
        <w:t xml:space="preserve"> </w:t>
      </w:r>
      <w:r>
        <w:rPr>
          <w:b/>
          <w:bCs/>
          <w:i/>
          <w:iCs/>
        </w:rPr>
        <w:t>A</w:t>
      </w:r>
      <w:r w:rsidRPr="008B7BDD">
        <w:rPr>
          <w:b/>
          <w:bCs/>
          <w:i/>
          <w:iCs/>
        </w:rPr>
        <w:t xml:space="preserve"> LEADER HACS</w:t>
      </w:r>
      <w:r>
        <w:rPr>
          <w:b/>
          <w:bCs/>
          <w:i/>
          <w:iCs/>
        </w:rPr>
        <w:t xml:space="preserve"> a projekt adatlapon</w:t>
      </w:r>
      <w:r w:rsidRPr="008B7BDD">
        <w:rPr>
          <w:b/>
          <w:bCs/>
          <w:i/>
          <w:iCs/>
        </w:rPr>
        <w:t xml:space="preserve"> köteles elhelyezni a program vonatkozásában előírt arculati elemeket a saját logójával együtt.</w:t>
      </w:r>
    </w:p>
    <w:p w:rsidR="0051144F" w:rsidRPr="00624F77" w:rsidRDefault="0051144F" w:rsidP="00770100">
      <w:pPr>
        <w:spacing w:line="240" w:lineRule="auto"/>
        <w:rPr>
          <w:b/>
          <w:bCs/>
          <w:i/>
          <w:iCs/>
        </w:rPr>
      </w:pPr>
      <w:r>
        <w:rPr>
          <w:b/>
          <w:bCs/>
          <w:i/>
          <w:iCs/>
        </w:rPr>
        <w:t>(A projekt adatlap</w:t>
      </w:r>
      <w:r w:rsidRPr="00624F77">
        <w:rPr>
          <w:b/>
          <w:bCs/>
          <w:i/>
          <w:iCs/>
        </w:rPr>
        <w:t xml:space="preserve"> egyéni összeállításával kapcsolatos iránymutatások, javaslatok a HBB eljárásrendben, valamint a HVS felülvizsgálati útmutatóban kerülnek  ismertetésre)</w:t>
      </w:r>
    </w:p>
    <w:p w:rsidR="0051144F" w:rsidRDefault="0051144F" w:rsidP="00770100">
      <w:pPr>
        <w:spacing w:line="240" w:lineRule="auto"/>
        <w:jc w:val="center"/>
        <w:rPr>
          <w:sz w:val="36"/>
          <w:szCs w:val="36"/>
        </w:rPr>
      </w:pPr>
    </w:p>
    <w:p w:rsidR="0051144F" w:rsidRDefault="0051144F" w:rsidP="00770100">
      <w:pPr>
        <w:spacing w:line="240" w:lineRule="auto"/>
        <w:rPr>
          <w:b/>
        </w:rPr>
      </w:pPr>
      <w:r w:rsidRPr="002C67CF">
        <w:rPr>
          <w:b/>
        </w:rPr>
        <w:t>1.</w:t>
      </w:r>
      <w:r>
        <w:rPr>
          <w:b/>
        </w:rPr>
        <w:t>1.</w:t>
      </w:r>
      <w:r w:rsidRPr="002C67CF">
        <w:rPr>
          <w:b/>
        </w:rPr>
        <w:t>Ügyfél adatai</w:t>
      </w:r>
    </w:p>
    <w:p w:rsidR="0051144F" w:rsidRPr="002C67CF" w:rsidRDefault="0051144F" w:rsidP="00770100">
      <w:pPr>
        <w:spacing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862"/>
      </w:tblGrid>
      <w:tr w:rsidR="0051144F" w:rsidTr="00AC3CD6">
        <w:tc>
          <w:tcPr>
            <w:tcW w:w="3348" w:type="dxa"/>
            <w:shd w:val="clear" w:color="auto" w:fill="E6E6E6"/>
          </w:tcPr>
          <w:p w:rsidR="0051144F" w:rsidRPr="00DF37C1" w:rsidRDefault="0051144F" w:rsidP="00AC3CD6">
            <w:pPr>
              <w:spacing w:line="240" w:lineRule="auto"/>
              <w:rPr>
                <w:b/>
              </w:rPr>
            </w:pPr>
            <w:r w:rsidRPr="00DF37C1">
              <w:rPr>
                <w:b/>
              </w:rPr>
              <w:t>Ügyfél neve:</w:t>
            </w:r>
          </w:p>
        </w:tc>
        <w:tc>
          <w:tcPr>
            <w:tcW w:w="5862" w:type="dxa"/>
          </w:tcPr>
          <w:p w:rsidR="0051144F" w:rsidRPr="00DF37C1" w:rsidRDefault="0051144F" w:rsidP="00AC3CD6">
            <w:pPr>
              <w:spacing w:line="240" w:lineRule="auto"/>
              <w:rPr>
                <w:b/>
                <w:u w:val="single"/>
              </w:rPr>
            </w:pPr>
          </w:p>
        </w:tc>
      </w:tr>
      <w:tr w:rsidR="0051144F" w:rsidTr="00AC3CD6">
        <w:tc>
          <w:tcPr>
            <w:tcW w:w="3348" w:type="dxa"/>
            <w:shd w:val="clear" w:color="auto" w:fill="E6E6E6"/>
          </w:tcPr>
          <w:p w:rsidR="0051144F" w:rsidRPr="00DF37C1" w:rsidRDefault="0051144F" w:rsidP="00AC3CD6">
            <w:pPr>
              <w:spacing w:line="240" w:lineRule="auto"/>
              <w:rPr>
                <w:b/>
              </w:rPr>
            </w:pPr>
            <w:r w:rsidRPr="00DF37C1">
              <w:rPr>
                <w:b/>
              </w:rPr>
              <w:t>Képviseletre jogosult neve:</w:t>
            </w:r>
          </w:p>
        </w:tc>
        <w:tc>
          <w:tcPr>
            <w:tcW w:w="5862" w:type="dxa"/>
          </w:tcPr>
          <w:p w:rsidR="0051144F" w:rsidRPr="00DF37C1" w:rsidRDefault="0051144F" w:rsidP="00AC3CD6">
            <w:pPr>
              <w:spacing w:line="240" w:lineRule="auto"/>
              <w:rPr>
                <w:b/>
                <w:u w:val="single"/>
              </w:rPr>
            </w:pPr>
          </w:p>
        </w:tc>
      </w:tr>
      <w:tr w:rsidR="0051144F" w:rsidTr="00AC3CD6">
        <w:tc>
          <w:tcPr>
            <w:tcW w:w="3348" w:type="dxa"/>
            <w:shd w:val="clear" w:color="auto" w:fill="E6E6E6"/>
          </w:tcPr>
          <w:p w:rsidR="0051144F" w:rsidRPr="00DF37C1" w:rsidRDefault="0051144F" w:rsidP="00AC3CD6">
            <w:pPr>
              <w:spacing w:line="240" w:lineRule="auto"/>
              <w:rPr>
                <w:b/>
              </w:rPr>
            </w:pPr>
            <w:r w:rsidRPr="00DF37C1">
              <w:rPr>
                <w:b/>
              </w:rPr>
              <w:t>Ügyfél székhelye/lakcíme:</w:t>
            </w:r>
          </w:p>
        </w:tc>
        <w:tc>
          <w:tcPr>
            <w:tcW w:w="5862" w:type="dxa"/>
          </w:tcPr>
          <w:p w:rsidR="0051144F" w:rsidRPr="00DF37C1" w:rsidRDefault="0051144F" w:rsidP="00AC3CD6">
            <w:pPr>
              <w:spacing w:line="240" w:lineRule="auto"/>
              <w:rPr>
                <w:b/>
                <w:u w:val="single"/>
              </w:rPr>
            </w:pPr>
          </w:p>
        </w:tc>
      </w:tr>
      <w:tr w:rsidR="0051144F" w:rsidTr="00AC3CD6">
        <w:tc>
          <w:tcPr>
            <w:tcW w:w="3348" w:type="dxa"/>
            <w:shd w:val="clear" w:color="auto" w:fill="E6E6E6"/>
          </w:tcPr>
          <w:p w:rsidR="0051144F" w:rsidRPr="00DF37C1" w:rsidRDefault="0051144F" w:rsidP="00AC3CD6">
            <w:pPr>
              <w:spacing w:line="240" w:lineRule="auto"/>
              <w:rPr>
                <w:b/>
              </w:rPr>
            </w:pPr>
            <w:r w:rsidRPr="00DF37C1">
              <w:rPr>
                <w:b/>
              </w:rPr>
              <w:t>MVH regisztrációs szám</w:t>
            </w:r>
          </w:p>
        </w:tc>
        <w:tc>
          <w:tcPr>
            <w:tcW w:w="5862" w:type="dxa"/>
          </w:tcPr>
          <w:p w:rsidR="0051144F" w:rsidRPr="00DF37C1" w:rsidRDefault="0051144F" w:rsidP="00AC3CD6">
            <w:pPr>
              <w:spacing w:line="240" w:lineRule="auto"/>
              <w:rPr>
                <w:b/>
                <w:u w:val="single"/>
              </w:rPr>
            </w:pPr>
          </w:p>
        </w:tc>
      </w:tr>
      <w:tr w:rsidR="0051144F" w:rsidTr="00AC3CD6">
        <w:tc>
          <w:tcPr>
            <w:tcW w:w="3348" w:type="dxa"/>
            <w:shd w:val="clear" w:color="auto" w:fill="E6E6E6"/>
          </w:tcPr>
          <w:p w:rsidR="0051144F" w:rsidRPr="00DF37C1" w:rsidRDefault="0051144F" w:rsidP="00AC3CD6">
            <w:pPr>
              <w:spacing w:line="240" w:lineRule="auto"/>
              <w:rPr>
                <w:b/>
              </w:rPr>
            </w:pPr>
            <w:r w:rsidRPr="00DF37C1">
              <w:rPr>
                <w:b/>
              </w:rPr>
              <w:t>Kapcsolattartó neve</w:t>
            </w:r>
          </w:p>
        </w:tc>
        <w:tc>
          <w:tcPr>
            <w:tcW w:w="5862" w:type="dxa"/>
          </w:tcPr>
          <w:p w:rsidR="0051144F" w:rsidRPr="00DF37C1" w:rsidRDefault="0051144F" w:rsidP="00AC3CD6">
            <w:pPr>
              <w:spacing w:line="240" w:lineRule="auto"/>
              <w:rPr>
                <w:b/>
                <w:u w:val="single"/>
              </w:rPr>
            </w:pPr>
          </w:p>
        </w:tc>
      </w:tr>
      <w:tr w:rsidR="0051144F" w:rsidTr="00AC3CD6">
        <w:tc>
          <w:tcPr>
            <w:tcW w:w="3348" w:type="dxa"/>
            <w:shd w:val="clear" w:color="auto" w:fill="E6E6E6"/>
          </w:tcPr>
          <w:p w:rsidR="0051144F" w:rsidRPr="00DF37C1" w:rsidRDefault="0051144F" w:rsidP="00AC3CD6">
            <w:pPr>
              <w:spacing w:line="240" w:lineRule="auto"/>
              <w:rPr>
                <w:b/>
              </w:rPr>
            </w:pPr>
            <w:r w:rsidRPr="00DF37C1">
              <w:rPr>
                <w:b/>
              </w:rPr>
              <w:t>Kapcsolattartó telefonszáma</w:t>
            </w:r>
          </w:p>
        </w:tc>
        <w:tc>
          <w:tcPr>
            <w:tcW w:w="5862" w:type="dxa"/>
          </w:tcPr>
          <w:p w:rsidR="0051144F" w:rsidRPr="00DF37C1" w:rsidRDefault="0051144F" w:rsidP="00AC3CD6">
            <w:pPr>
              <w:spacing w:line="240" w:lineRule="auto"/>
              <w:rPr>
                <w:b/>
                <w:u w:val="single"/>
              </w:rPr>
            </w:pPr>
          </w:p>
        </w:tc>
      </w:tr>
    </w:tbl>
    <w:p w:rsidR="0051144F" w:rsidRDefault="0051144F" w:rsidP="00770100">
      <w:pPr>
        <w:spacing w:line="240" w:lineRule="auto"/>
        <w:rPr>
          <w:b/>
          <w:u w:val="single"/>
        </w:rPr>
      </w:pPr>
    </w:p>
    <w:p w:rsidR="0051144F" w:rsidRDefault="0051144F" w:rsidP="00770100">
      <w:pPr>
        <w:spacing w:line="240" w:lineRule="auto"/>
      </w:pPr>
    </w:p>
    <w:p w:rsidR="0051144F" w:rsidRPr="002C67CF" w:rsidRDefault="0051144F" w:rsidP="00770100">
      <w:pPr>
        <w:spacing w:line="240" w:lineRule="auto"/>
        <w:rPr>
          <w:b/>
          <w:bCs/>
        </w:rPr>
      </w:pPr>
      <w:r>
        <w:rPr>
          <w:b/>
          <w:bCs/>
        </w:rPr>
        <w:t xml:space="preserve">1.1 </w:t>
      </w:r>
      <w:r w:rsidRPr="002C67CF">
        <w:rPr>
          <w:b/>
          <w:bCs/>
        </w:rPr>
        <w:t xml:space="preserve">Ügyfél minősítési kódja: </w:t>
      </w:r>
    </w:p>
    <w:p w:rsidR="0051144F" w:rsidRDefault="0051144F" w:rsidP="00770100">
      <w:pPr>
        <w:spacing w:line="240" w:lineRule="auto"/>
        <w:ind w:left="2880"/>
        <w:rPr>
          <w:i/>
          <w:iCs/>
        </w:rPr>
      </w:pPr>
      <w:r>
        <w:fldChar w:fldCharType="begin">
          <w:ffData>
            <w:name w:val="Jelölő2"/>
            <w:enabled/>
            <w:calcOnExit w:val="0"/>
            <w:checkBox>
              <w:sizeAuto/>
              <w:default w:val="0"/>
              <w:checked w:val="0"/>
            </w:checkBox>
          </w:ffData>
        </w:fldChar>
      </w:r>
      <w:r>
        <w:instrText xml:space="preserve"> FORMCHECKBOX </w:instrText>
      </w:r>
      <w:r>
        <w:fldChar w:fldCharType="end"/>
      </w:r>
      <w:r>
        <w:rPr>
          <w:i/>
          <w:iCs/>
        </w:rPr>
        <w:t xml:space="preserve"> </w:t>
      </w:r>
      <w:r>
        <w:rPr>
          <w:i/>
          <w:iCs/>
        </w:rPr>
        <w:tab/>
        <w:t>1 - Belföldi természetes személy;</w:t>
      </w:r>
    </w:p>
    <w:p w:rsidR="0051144F" w:rsidRDefault="0051144F" w:rsidP="00770100">
      <w:pPr>
        <w:spacing w:line="240" w:lineRule="auto"/>
        <w:ind w:left="2880"/>
        <w:rPr>
          <w:i/>
          <w:iCs/>
        </w:rPr>
      </w:pPr>
      <w:r>
        <w:fldChar w:fldCharType="begin">
          <w:ffData>
            <w:name w:val="Jelölő3"/>
            <w:enabled/>
            <w:calcOnExit w:val="0"/>
            <w:checkBox>
              <w:sizeAuto/>
              <w:default w:val="0"/>
              <w:checked w:val="0"/>
            </w:checkBox>
          </w:ffData>
        </w:fldChar>
      </w:r>
      <w:r>
        <w:instrText xml:space="preserve"> FORMCHECKBOX </w:instrText>
      </w:r>
      <w:r>
        <w:fldChar w:fldCharType="end"/>
      </w:r>
      <w:r>
        <w:rPr>
          <w:i/>
          <w:iCs/>
        </w:rPr>
        <w:tab/>
        <w:t>2 -Mikrovállalkozás;</w:t>
      </w:r>
    </w:p>
    <w:p w:rsidR="0051144F" w:rsidRDefault="0051144F" w:rsidP="00770100">
      <w:pPr>
        <w:spacing w:line="240" w:lineRule="auto"/>
        <w:ind w:left="2880"/>
        <w:rPr>
          <w:i/>
          <w:iCs/>
        </w:rPr>
      </w:pPr>
      <w:r>
        <w:fldChar w:fldCharType="begin">
          <w:ffData>
            <w:name w:val="Jelölő4"/>
            <w:enabled/>
            <w:calcOnExit w:val="0"/>
            <w:checkBox>
              <w:sizeAuto/>
              <w:default w:val="0"/>
              <w:checked w:val="0"/>
            </w:checkBox>
          </w:ffData>
        </w:fldChar>
      </w:r>
      <w:r>
        <w:instrText xml:space="preserve"> FORMCHECKBOX </w:instrText>
      </w:r>
      <w:r>
        <w:fldChar w:fldCharType="end"/>
      </w:r>
      <w:r>
        <w:rPr>
          <w:i/>
          <w:iCs/>
        </w:rPr>
        <w:t xml:space="preserve"> </w:t>
      </w:r>
      <w:r>
        <w:rPr>
          <w:i/>
          <w:iCs/>
        </w:rPr>
        <w:tab/>
        <w:t>3 - Kisvállalkozás;</w:t>
      </w:r>
    </w:p>
    <w:p w:rsidR="0051144F" w:rsidRDefault="0051144F" w:rsidP="00770100">
      <w:pPr>
        <w:spacing w:line="240" w:lineRule="auto"/>
        <w:ind w:left="2880"/>
        <w:rPr>
          <w:i/>
          <w:iCs/>
        </w:rPr>
      </w:pPr>
      <w:r>
        <w:fldChar w:fldCharType="begin">
          <w:ffData>
            <w:name w:val="Jelölő5"/>
            <w:enabled/>
            <w:calcOnExit w:val="0"/>
            <w:checkBox>
              <w:sizeAuto/>
              <w:default w:val="0"/>
              <w:checked w:val="0"/>
            </w:checkBox>
          </w:ffData>
        </w:fldChar>
      </w:r>
      <w:r>
        <w:instrText xml:space="preserve"> FORMCHECKBOX </w:instrText>
      </w:r>
      <w:r>
        <w:fldChar w:fldCharType="end"/>
      </w:r>
      <w:r>
        <w:rPr>
          <w:i/>
          <w:iCs/>
        </w:rPr>
        <w:t xml:space="preserve"> </w:t>
      </w:r>
      <w:r>
        <w:rPr>
          <w:i/>
          <w:iCs/>
        </w:rPr>
        <w:tab/>
        <w:t>4 - Középvállalkozás;</w:t>
      </w:r>
    </w:p>
    <w:p w:rsidR="0051144F" w:rsidRDefault="0051144F" w:rsidP="00770100">
      <w:pPr>
        <w:spacing w:line="240" w:lineRule="auto"/>
        <w:ind w:left="2880"/>
        <w:rPr>
          <w:i/>
          <w:iCs/>
        </w:rPr>
      </w:pPr>
      <w:r>
        <w:fldChar w:fldCharType="begin">
          <w:ffData>
            <w:name w:val="Jelölő6"/>
            <w:enabled/>
            <w:calcOnExit w:val="0"/>
            <w:checkBox>
              <w:sizeAuto/>
              <w:default w:val="0"/>
              <w:checked w:val="0"/>
            </w:checkBox>
          </w:ffData>
        </w:fldChar>
      </w:r>
      <w:r>
        <w:instrText xml:space="preserve"> FORMCHECKBOX </w:instrText>
      </w:r>
      <w:r>
        <w:fldChar w:fldCharType="end"/>
      </w:r>
      <w:r>
        <w:rPr>
          <w:i/>
          <w:iCs/>
        </w:rPr>
        <w:t xml:space="preserve"> </w:t>
      </w:r>
      <w:r>
        <w:rPr>
          <w:i/>
          <w:iCs/>
        </w:rPr>
        <w:tab/>
        <w:t>5 - 1-4-be nem tartozó vállalkozás;</w:t>
      </w:r>
    </w:p>
    <w:p w:rsidR="0051144F" w:rsidRDefault="0051144F" w:rsidP="00770100">
      <w:pPr>
        <w:spacing w:line="240" w:lineRule="auto"/>
        <w:ind w:left="2880"/>
        <w:rPr>
          <w:i/>
          <w:iCs/>
        </w:rPr>
      </w:pPr>
      <w:r>
        <w:fldChar w:fldCharType="begin">
          <w:ffData>
            <w:name w:val="Jelölő7"/>
            <w:enabled/>
            <w:calcOnExit w:val="0"/>
            <w:checkBox>
              <w:sizeAuto/>
              <w:default w:val="0"/>
              <w:checked w:val="0"/>
            </w:checkBox>
          </w:ffData>
        </w:fldChar>
      </w:r>
      <w:r>
        <w:instrText xml:space="preserve"> FORMCHECKBOX </w:instrText>
      </w:r>
      <w:r>
        <w:fldChar w:fldCharType="end"/>
      </w:r>
      <w:r>
        <w:rPr>
          <w:i/>
          <w:iCs/>
        </w:rPr>
        <w:t xml:space="preserve"> </w:t>
      </w:r>
      <w:r>
        <w:rPr>
          <w:i/>
          <w:iCs/>
        </w:rPr>
        <w:tab/>
        <w:t>6 - Nonprofit szervezet államháztartáson belül;</w:t>
      </w:r>
    </w:p>
    <w:p w:rsidR="0051144F" w:rsidRDefault="0051144F" w:rsidP="00770100">
      <w:pPr>
        <w:spacing w:line="240" w:lineRule="auto"/>
        <w:ind w:left="2880"/>
        <w:rPr>
          <w:i/>
          <w:iCs/>
        </w:rPr>
      </w:pPr>
      <w:r>
        <w:fldChar w:fldCharType="begin">
          <w:ffData>
            <w:name w:val="Jelölő8"/>
            <w:enabled/>
            <w:calcOnExit w:val="0"/>
            <w:checkBox>
              <w:sizeAuto/>
              <w:default w:val="0"/>
              <w:checked w:val="0"/>
            </w:checkBox>
          </w:ffData>
        </w:fldChar>
      </w:r>
      <w:r>
        <w:instrText xml:space="preserve"> FORMCHECKBOX </w:instrText>
      </w:r>
      <w:r>
        <w:fldChar w:fldCharType="end"/>
      </w:r>
      <w:r>
        <w:rPr>
          <w:i/>
          <w:iCs/>
        </w:rPr>
        <w:t xml:space="preserve"> </w:t>
      </w:r>
      <w:r>
        <w:rPr>
          <w:i/>
          <w:iCs/>
        </w:rPr>
        <w:tab/>
        <w:t>7 - Nonprofit szervezet államháztartáson kívül.</w:t>
      </w:r>
    </w:p>
    <w:p w:rsidR="0051144F" w:rsidRDefault="0051144F" w:rsidP="00770100">
      <w:pPr>
        <w:spacing w:line="240" w:lineRule="auto"/>
      </w:pPr>
    </w:p>
    <w:p w:rsidR="0051144F" w:rsidRPr="002C67CF" w:rsidRDefault="0051144F" w:rsidP="00770100">
      <w:pPr>
        <w:spacing w:line="240" w:lineRule="auto"/>
        <w:rPr>
          <w:b/>
          <w:bCs/>
        </w:rPr>
      </w:pPr>
      <w:r>
        <w:rPr>
          <w:b/>
          <w:bCs/>
        </w:rPr>
        <w:t xml:space="preserve">1.2. </w:t>
      </w:r>
      <w:r w:rsidRPr="002C67CF">
        <w:rPr>
          <w:b/>
          <w:bCs/>
        </w:rPr>
        <w:t>Ügyfél által választott értesítési mód:</w:t>
      </w:r>
    </w:p>
    <w:p w:rsidR="0051144F" w:rsidRDefault="0051144F" w:rsidP="00770100">
      <w:pPr>
        <w:spacing w:line="240" w:lineRule="auto"/>
        <w:rPr>
          <w:i/>
          <w:iCs/>
        </w:rPr>
      </w:pPr>
      <w:r>
        <w:rPr>
          <w:i/>
          <w:iCs/>
        </w:rPr>
        <w:t>Az elektronikus értesítés kézbesítési ideje a munkaszervezet általi kiküldés időpontja.</w:t>
      </w:r>
    </w:p>
    <w:p w:rsidR="0051144F" w:rsidRDefault="0051144F" w:rsidP="00770100">
      <w:pPr>
        <w:spacing w:line="240" w:lineRule="auto"/>
        <w:rPr>
          <w:i/>
          <w:i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70"/>
        <w:gridCol w:w="5570"/>
      </w:tblGrid>
      <w:tr w:rsidR="0051144F" w:rsidTr="00AC3CD6">
        <w:tc>
          <w:tcPr>
            <w:tcW w:w="648" w:type="dxa"/>
          </w:tcPr>
          <w:p w:rsidR="0051144F" w:rsidRDefault="0051144F" w:rsidP="00AC3CD6">
            <w:pPr>
              <w:spacing w:line="240" w:lineRule="auto"/>
            </w:pPr>
          </w:p>
        </w:tc>
        <w:tc>
          <w:tcPr>
            <w:tcW w:w="3070" w:type="dxa"/>
          </w:tcPr>
          <w:p w:rsidR="0051144F" w:rsidRDefault="0051144F" w:rsidP="00AC3CD6">
            <w:pPr>
              <w:spacing w:line="240" w:lineRule="auto"/>
            </w:pPr>
            <w:r>
              <w:t>Postai levelezési címre:</w:t>
            </w:r>
          </w:p>
        </w:tc>
        <w:tc>
          <w:tcPr>
            <w:tcW w:w="5570" w:type="dxa"/>
          </w:tcPr>
          <w:p w:rsidR="0051144F" w:rsidRDefault="0051144F" w:rsidP="00AC3CD6">
            <w:pPr>
              <w:spacing w:line="240" w:lineRule="auto"/>
            </w:pPr>
          </w:p>
        </w:tc>
      </w:tr>
      <w:tr w:rsidR="0051144F" w:rsidTr="00AC3CD6">
        <w:tc>
          <w:tcPr>
            <w:tcW w:w="648" w:type="dxa"/>
          </w:tcPr>
          <w:p w:rsidR="0051144F" w:rsidRDefault="0051144F" w:rsidP="00AC3CD6">
            <w:pPr>
              <w:spacing w:line="240" w:lineRule="auto"/>
            </w:pPr>
          </w:p>
        </w:tc>
        <w:tc>
          <w:tcPr>
            <w:tcW w:w="3070" w:type="dxa"/>
          </w:tcPr>
          <w:p w:rsidR="0051144F" w:rsidRDefault="0051144F" w:rsidP="00AC3CD6">
            <w:pPr>
              <w:spacing w:line="240" w:lineRule="auto"/>
            </w:pPr>
            <w:r>
              <w:t>Elektronikus postafiókba:</w:t>
            </w:r>
          </w:p>
        </w:tc>
        <w:tc>
          <w:tcPr>
            <w:tcW w:w="5570" w:type="dxa"/>
          </w:tcPr>
          <w:p w:rsidR="0051144F" w:rsidRDefault="0051144F" w:rsidP="00AC3CD6">
            <w:pPr>
              <w:spacing w:line="240" w:lineRule="auto"/>
            </w:pPr>
          </w:p>
        </w:tc>
      </w:tr>
    </w:tbl>
    <w:p w:rsidR="0051144F" w:rsidRDefault="0051144F" w:rsidP="00770100">
      <w:pPr>
        <w:spacing w:line="240" w:lineRule="auto"/>
        <w:rPr>
          <w:b/>
          <w:u w:val="single"/>
        </w:rPr>
      </w:pPr>
    </w:p>
    <w:p w:rsidR="0051144F" w:rsidRDefault="0051144F" w:rsidP="00770100">
      <w:pPr>
        <w:spacing w:line="240" w:lineRule="auto"/>
        <w:rPr>
          <w:b/>
          <w:u w:val="single"/>
        </w:rPr>
      </w:pPr>
      <w:r>
        <w:rPr>
          <w:b/>
          <w:u w:val="single"/>
        </w:rPr>
        <w:t>2. Projektjavaslatra vonatkozó információk:</w:t>
      </w:r>
    </w:p>
    <w:p w:rsidR="0051144F" w:rsidRDefault="0051144F" w:rsidP="00770100">
      <w:pPr>
        <w:spacing w:line="240" w:lineRule="auto"/>
        <w:rPr>
          <w:bCs/>
        </w:rPr>
      </w:pPr>
    </w:p>
    <w:p w:rsidR="0051144F" w:rsidRDefault="0051144F" w:rsidP="00770100">
      <w:pPr>
        <w:spacing w:line="240" w:lineRule="auto"/>
        <w:rPr>
          <w:bCs/>
          <w:i/>
          <w:iCs/>
        </w:rPr>
      </w:pPr>
      <w:r>
        <w:rPr>
          <w:bCs/>
        </w:rPr>
        <w:t xml:space="preserve">2.1. </w:t>
      </w:r>
      <w:r w:rsidRPr="00166C33">
        <w:rPr>
          <w:bCs/>
        </w:rPr>
        <w:t>Fejlesztés megnevezése (projekt javaslat címe):</w:t>
      </w:r>
      <w:r w:rsidRPr="00166C33">
        <w:rPr>
          <w:bCs/>
          <w:i/>
          <w:iCs/>
        </w:rPr>
        <w:t xml:space="preserve"> </w:t>
      </w:r>
    </w:p>
    <w:p w:rsidR="0051144F" w:rsidRPr="00166C33" w:rsidRDefault="0051144F" w:rsidP="00770100">
      <w:pPr>
        <w:spacing w:line="240" w:lineRule="auto"/>
        <w:rPr>
          <w:bCs/>
          <w:i/>
          <w:iCs/>
        </w:rPr>
      </w:pPr>
    </w:p>
    <w:p w:rsidR="0051144F" w:rsidRDefault="0051144F" w:rsidP="00770100">
      <w:pPr>
        <w:autoSpaceDE w:val="0"/>
        <w:spacing w:line="240" w:lineRule="auto"/>
      </w:pPr>
      <w:r>
        <w:t>2.2.HVS cél megjelölése:</w:t>
      </w:r>
    </w:p>
    <w:p w:rsidR="0051144F" w:rsidRDefault="0051144F" w:rsidP="00770100">
      <w:pPr>
        <w:autoSpaceDE w:val="0"/>
        <w:spacing w:line="240" w:lineRule="auto"/>
      </w:pPr>
    </w:p>
    <w:p w:rsidR="0051144F" w:rsidRDefault="0051144F" w:rsidP="00770100">
      <w:pPr>
        <w:autoSpaceDE w:val="0"/>
        <w:spacing w:line="240" w:lineRule="auto"/>
      </w:pPr>
      <w:r>
        <w:t>2.3.HVS intézkedés megjelölése:</w:t>
      </w:r>
    </w:p>
    <w:p w:rsidR="0051144F" w:rsidRDefault="0051144F" w:rsidP="00770100">
      <w:pPr>
        <w:autoSpaceDE w:val="0"/>
        <w:spacing w:line="240" w:lineRule="auto"/>
      </w:pPr>
    </w:p>
    <w:p w:rsidR="0051144F" w:rsidRDefault="0051144F" w:rsidP="00770100">
      <w:pPr>
        <w:autoSpaceDE w:val="0"/>
        <w:spacing w:line="240" w:lineRule="auto"/>
      </w:pPr>
    </w:p>
    <w:p w:rsidR="0051144F" w:rsidRDefault="0051144F" w:rsidP="00770100">
      <w:pPr>
        <w:autoSpaceDE w:val="0"/>
        <w:spacing w:line="240" w:lineRule="auto"/>
      </w:pPr>
      <w:r>
        <w:t>2.4.Támogatható tevékenységek megjelölése:</w:t>
      </w:r>
    </w:p>
    <w:p w:rsidR="0051144F" w:rsidRDefault="0051144F" w:rsidP="00770100">
      <w:pPr>
        <w:autoSpaceDE w:val="0"/>
        <w:spacing w:line="240" w:lineRule="auto"/>
      </w:pPr>
      <w:r>
        <w:t>(Több tevékenység is bejelölhető a projektjavaslat alapján)</w:t>
      </w:r>
    </w:p>
    <w:p w:rsidR="0051144F" w:rsidRDefault="0051144F" w:rsidP="00770100">
      <w:pPr>
        <w:spacing w:line="240" w:lineRule="auto"/>
        <w:ind w:left="708" w:firstLine="708"/>
      </w:pPr>
      <w:r>
        <w:t>⁭építés</w:t>
      </w:r>
    </w:p>
    <w:p w:rsidR="0051144F" w:rsidRDefault="0051144F" w:rsidP="00770100">
      <w:pPr>
        <w:spacing w:line="240" w:lineRule="auto"/>
        <w:ind w:left="708" w:firstLine="708"/>
      </w:pPr>
      <w:r>
        <w:t>⁭gépbeszerzés</w:t>
      </w:r>
    </w:p>
    <w:p w:rsidR="0051144F" w:rsidRDefault="0051144F" w:rsidP="00770100">
      <w:pPr>
        <w:spacing w:line="240" w:lineRule="auto"/>
        <w:ind w:left="1416"/>
      </w:pPr>
      <w:r>
        <w:t>⁭eszközbeszerzés</w:t>
      </w:r>
    </w:p>
    <w:p w:rsidR="0051144F" w:rsidRDefault="0051144F" w:rsidP="00770100">
      <w:pPr>
        <w:spacing w:line="240" w:lineRule="auto"/>
        <w:ind w:left="708" w:firstLine="708"/>
      </w:pPr>
      <w:r>
        <w:t>⁭rendezvény előkészítése és megvalósítása</w:t>
      </w:r>
    </w:p>
    <w:p w:rsidR="0051144F" w:rsidRDefault="0051144F" w:rsidP="00770100">
      <w:pPr>
        <w:spacing w:line="240" w:lineRule="auto"/>
        <w:ind w:left="708" w:firstLine="708"/>
      </w:pPr>
      <w:r>
        <w:t>⁭képzés előkészítése és megvalósítása</w:t>
      </w:r>
    </w:p>
    <w:p w:rsidR="0051144F" w:rsidRDefault="0051144F" w:rsidP="00770100">
      <w:pPr>
        <w:spacing w:line="240" w:lineRule="auto"/>
        <w:ind w:left="708" w:firstLine="708"/>
      </w:pPr>
      <w:r>
        <w:t>⁭tanulmánykészítés</w:t>
      </w:r>
    </w:p>
    <w:p w:rsidR="0051144F" w:rsidRDefault="0051144F" w:rsidP="00770100">
      <w:pPr>
        <w:autoSpaceDE w:val="0"/>
        <w:spacing w:line="240" w:lineRule="auto"/>
        <w:ind w:left="708" w:firstLine="708"/>
      </w:pPr>
      <w:r>
        <w:t>⁭marketing</w:t>
      </w:r>
    </w:p>
    <w:p w:rsidR="0051144F" w:rsidRDefault="0051144F" w:rsidP="00770100">
      <w:pPr>
        <w:autoSpaceDE w:val="0"/>
        <w:spacing w:line="240" w:lineRule="auto"/>
        <w:ind w:left="708" w:firstLine="708"/>
      </w:pPr>
      <w:r>
        <w:t>⁭egyéb: ……………………………….</w:t>
      </w:r>
    </w:p>
    <w:p w:rsidR="0051144F" w:rsidRDefault="0051144F" w:rsidP="00770100">
      <w:pPr>
        <w:spacing w:line="240" w:lineRule="auto"/>
      </w:pPr>
    </w:p>
    <w:p w:rsidR="0051144F" w:rsidRPr="00166C33" w:rsidRDefault="0051144F" w:rsidP="00770100">
      <w:pPr>
        <w:spacing w:line="240" w:lineRule="auto"/>
      </w:pPr>
      <w:r>
        <w:t>2.4.</w:t>
      </w:r>
      <w:r w:rsidRPr="00166C33">
        <w:t>Megvalósítás tervezett helyszíne:</w:t>
      </w:r>
    </w:p>
    <w:p w:rsidR="0051144F" w:rsidRPr="00166C33" w:rsidRDefault="0051144F" w:rsidP="00770100">
      <w:pPr>
        <w:autoSpaceDE w:val="0"/>
        <w:spacing w:line="240" w:lineRule="auto"/>
      </w:pPr>
    </w:p>
    <w:p w:rsidR="0051144F" w:rsidRPr="00166C33" w:rsidRDefault="0051144F" w:rsidP="00770100">
      <w:pPr>
        <w:autoSpaceDE w:val="0"/>
        <w:spacing w:line="240" w:lineRule="auto"/>
      </w:pPr>
      <w:r>
        <w:t>2.5.</w:t>
      </w:r>
      <w:r w:rsidRPr="00166C33">
        <w:t>A tervezett projekt célja (max</w:t>
      </w:r>
      <w:r>
        <w:t>.</w:t>
      </w:r>
      <w:r w:rsidRPr="00166C33">
        <w:t xml:space="preserve"> 500 karakter):</w:t>
      </w:r>
    </w:p>
    <w:p w:rsidR="0051144F" w:rsidRPr="00166C33" w:rsidRDefault="0051144F" w:rsidP="00770100">
      <w:pPr>
        <w:autoSpaceDE w:val="0"/>
        <w:spacing w:line="240" w:lineRule="auto"/>
      </w:pPr>
    </w:p>
    <w:p w:rsidR="0051144F" w:rsidRPr="00166C33" w:rsidRDefault="0051144F" w:rsidP="00770100">
      <w:pPr>
        <w:autoSpaceDE w:val="0"/>
        <w:spacing w:line="240" w:lineRule="auto"/>
      </w:pPr>
      <w:r>
        <w:t>2.6.</w:t>
      </w:r>
      <w:r w:rsidRPr="00166C33">
        <w:t>A tervezett fejlesztés részletes, tényszerű bemutatása (max.</w:t>
      </w:r>
      <w:r>
        <w:t xml:space="preserve"> </w:t>
      </w:r>
      <w:r w:rsidRPr="00166C33">
        <w:t>2000 karakter)</w:t>
      </w:r>
    </w:p>
    <w:p w:rsidR="0051144F" w:rsidRPr="00166C33" w:rsidRDefault="0051144F" w:rsidP="00770100">
      <w:pPr>
        <w:autoSpaceDE w:val="0"/>
        <w:spacing w:line="240" w:lineRule="auto"/>
      </w:pPr>
    </w:p>
    <w:p w:rsidR="0051144F" w:rsidRPr="00166C33" w:rsidRDefault="0051144F" w:rsidP="00770100">
      <w:pPr>
        <w:autoSpaceDE w:val="0"/>
        <w:spacing w:line="240" w:lineRule="auto"/>
      </w:pPr>
      <w:r>
        <w:t>2.7.</w:t>
      </w:r>
      <w:r w:rsidRPr="00166C33">
        <w:t>Költségvetés</w:t>
      </w:r>
    </w:p>
    <w:p w:rsidR="0051144F" w:rsidRPr="009A13F3" w:rsidRDefault="0051144F" w:rsidP="00770100">
      <w:pPr>
        <w:autoSpaceDE w:val="0"/>
        <w:spacing w:line="240" w:lineRule="auto"/>
        <w:rPr>
          <w:b/>
          <w:bCs/>
        </w:rPr>
      </w:pPr>
    </w:p>
    <w:p w:rsidR="0051144F" w:rsidRPr="00166C33" w:rsidRDefault="0051144F" w:rsidP="00770100">
      <w:pPr>
        <w:keepNext/>
        <w:autoSpaceDE w:val="0"/>
        <w:spacing w:line="240" w:lineRule="auto"/>
      </w:pPr>
      <w:r w:rsidRPr="009A13F3">
        <w:t xml:space="preserve">A projekt teljes </w:t>
      </w:r>
      <w:r>
        <w:t>tervezett</w:t>
      </w:r>
      <w:r w:rsidRPr="009A13F3">
        <w:t xml:space="preserve"> költsége :</w:t>
      </w:r>
      <w:r w:rsidRPr="009A13F3">
        <w:tab/>
      </w:r>
      <w:r>
        <w:tab/>
      </w:r>
      <w:r>
        <w:tab/>
      </w:r>
      <w:r>
        <w:tab/>
      </w:r>
      <w:r>
        <w:tab/>
        <w:t>……………………</w:t>
      </w:r>
      <w:r w:rsidRPr="009A13F3">
        <w:t xml:space="preserve">Ft </w:t>
      </w:r>
    </w:p>
    <w:p w:rsidR="0051144F" w:rsidRPr="00166C33" w:rsidRDefault="0051144F" w:rsidP="00770100">
      <w:pPr>
        <w:spacing w:line="240" w:lineRule="auto"/>
        <w:rPr>
          <w:i/>
          <w:iCs/>
        </w:rPr>
      </w:pPr>
      <w:r w:rsidRPr="009A13F3">
        <w:t>A projekt megvalósításához igényelt támogatás:</w:t>
      </w:r>
      <w:r w:rsidRPr="009A13F3">
        <w:tab/>
        <w:t xml:space="preserve"> </w:t>
      </w:r>
      <w:fldSimple w:instr=" FILLIN &quot;Szöveg9&quot;">
        <w:r w:rsidRPr="009A13F3">
          <w:rPr>
            <w:rFonts w:cs="Arial Unicode MS (Arabic)" w:hint="cs"/>
            <w:rtl/>
          </w:rPr>
          <w:t> </w:t>
        </w:r>
        <w:r w:rsidRPr="009A13F3">
          <w:rPr>
            <w:rFonts w:cs="Arial Unicode MS (Arabic)" w:hint="cs"/>
            <w:rtl/>
          </w:rPr>
          <w:t> </w:t>
        </w:r>
        <w:r w:rsidRPr="009A13F3">
          <w:rPr>
            <w:rFonts w:cs="Arial Unicode MS (Arabic)" w:hint="cs"/>
            <w:rtl/>
          </w:rPr>
          <w:t> </w:t>
        </w:r>
        <w:r w:rsidRPr="009A13F3">
          <w:rPr>
            <w:rFonts w:cs="Arial Unicode MS (Arabic)" w:hint="cs"/>
            <w:rtl/>
          </w:rPr>
          <w:t> </w:t>
        </w:r>
        <w:r w:rsidRPr="009A13F3">
          <w:rPr>
            <w:rFonts w:cs="Arial Unicode MS (Arabic)" w:hint="cs"/>
            <w:rtl/>
          </w:rPr>
          <w:t> </w:t>
        </w:r>
      </w:fldSimple>
      <w:r w:rsidRPr="009A13F3">
        <w:t xml:space="preserve"> </w:t>
      </w:r>
      <w:r>
        <w:tab/>
        <w:t>……………………</w:t>
      </w:r>
      <w:r w:rsidRPr="009A13F3">
        <w:t xml:space="preserve">Ft </w:t>
      </w:r>
    </w:p>
    <w:p w:rsidR="0051144F" w:rsidRDefault="0051144F" w:rsidP="00770100">
      <w:pPr>
        <w:spacing w:line="240" w:lineRule="auto"/>
        <w:rPr>
          <w:bCs/>
          <w:u w:val="single"/>
        </w:rPr>
      </w:pPr>
    </w:p>
    <w:p w:rsidR="0051144F" w:rsidRDefault="0051144F" w:rsidP="00770100">
      <w:pPr>
        <w:spacing w:line="240" w:lineRule="auto"/>
        <w:rPr>
          <w:bCs/>
          <w:u w:val="single"/>
        </w:rPr>
      </w:pPr>
    </w:p>
    <w:p w:rsidR="0051144F" w:rsidRDefault="0051144F" w:rsidP="00770100">
      <w:pPr>
        <w:spacing w:line="240" w:lineRule="auto"/>
        <w:rPr>
          <w:bCs/>
          <w:u w:val="single"/>
        </w:rPr>
      </w:pPr>
    </w:p>
    <w:p w:rsidR="0051144F" w:rsidRDefault="0051144F" w:rsidP="00770100">
      <w:pPr>
        <w:spacing w:line="240" w:lineRule="auto"/>
        <w:ind w:left="4248" w:firstLine="708"/>
        <w:rPr>
          <w:bCs/>
          <w:u w:val="single"/>
        </w:rPr>
      </w:pPr>
    </w:p>
    <w:p w:rsidR="0051144F" w:rsidRDefault="0051144F" w:rsidP="00770100">
      <w:pPr>
        <w:spacing w:line="240" w:lineRule="auto"/>
        <w:ind w:left="4248" w:firstLine="708"/>
        <w:rPr>
          <w:bCs/>
          <w:u w:val="single"/>
        </w:rPr>
      </w:pPr>
    </w:p>
    <w:p w:rsidR="0051144F" w:rsidRDefault="0051144F" w:rsidP="00770100">
      <w:pPr>
        <w:spacing w:line="240" w:lineRule="auto"/>
        <w:ind w:left="4248" w:firstLine="708"/>
        <w:rPr>
          <w:bCs/>
          <w:u w:val="single"/>
        </w:rPr>
      </w:pPr>
      <w:r>
        <w:rPr>
          <w:bCs/>
          <w:u w:val="single"/>
        </w:rPr>
        <w:t xml:space="preserve">Képviselő neve: </w:t>
      </w:r>
      <w:r>
        <w:rPr>
          <w:bCs/>
        </w:rPr>
        <w:fldChar w:fldCharType="begin"/>
      </w:r>
      <w:r>
        <w:rPr>
          <w:bCs/>
        </w:rPr>
        <w:instrText xml:space="preserve"> FILLIN "Szöveg14"</w:instrText>
      </w:r>
      <w:r>
        <w:rPr>
          <w:bCs/>
        </w:rPr>
        <w:fldChar w:fldCharType="separate"/>
      </w:r>
      <w:r>
        <w:rPr>
          <w:rFonts w:cs="Arial Unicode MS (Arabic)" w:hint="cs"/>
          <w:bCs/>
          <w:rtl/>
        </w:rPr>
        <w:t> </w:t>
      </w:r>
      <w:r>
        <w:rPr>
          <w:rFonts w:cs="Arial Unicode MS (Arabic)" w:hint="cs"/>
          <w:bCs/>
          <w:rtl/>
        </w:rPr>
        <w:t> </w:t>
      </w:r>
      <w:r>
        <w:rPr>
          <w:rFonts w:cs="Arial Unicode MS (Arabic)" w:hint="cs"/>
          <w:bCs/>
          <w:rtl/>
        </w:rPr>
        <w:t> </w:t>
      </w:r>
      <w:r>
        <w:rPr>
          <w:rFonts w:cs="Arial Unicode MS (Arabic)" w:hint="cs"/>
          <w:bCs/>
          <w:rtl/>
        </w:rPr>
        <w:t> </w:t>
      </w:r>
      <w:r>
        <w:rPr>
          <w:rFonts w:cs="Arial Unicode MS (Arabic)" w:hint="cs"/>
          <w:bCs/>
          <w:rtl/>
        </w:rPr>
        <w:t> </w:t>
      </w:r>
      <w:r>
        <w:rPr>
          <w:bCs/>
        </w:rPr>
        <w:fldChar w:fldCharType="end"/>
      </w:r>
    </w:p>
    <w:p w:rsidR="0051144F" w:rsidRDefault="0051144F" w:rsidP="00770100">
      <w:pPr>
        <w:spacing w:line="240" w:lineRule="auto"/>
        <w:ind w:left="4248" w:firstLine="708"/>
        <w:rPr>
          <w:bCs/>
          <w:u w:val="single"/>
        </w:rPr>
      </w:pPr>
    </w:p>
    <w:p w:rsidR="0051144F" w:rsidRDefault="0051144F" w:rsidP="00770100">
      <w:pPr>
        <w:spacing w:line="240" w:lineRule="auto"/>
        <w:ind w:left="4248" w:firstLine="708"/>
        <w:rPr>
          <w:bCs/>
          <w:u w:val="single"/>
        </w:rPr>
      </w:pPr>
      <w:r>
        <w:rPr>
          <w:bCs/>
          <w:u w:val="single"/>
        </w:rPr>
        <w:t>Aláírás: ........................................</w:t>
      </w:r>
    </w:p>
    <w:p w:rsidR="0051144F" w:rsidRDefault="0051144F" w:rsidP="00770100">
      <w:pPr>
        <w:spacing w:line="240" w:lineRule="auto"/>
        <w:ind w:left="2832" w:firstLine="708"/>
        <w:rPr>
          <w:bCs/>
          <w:u w:val="single"/>
        </w:rPr>
      </w:pPr>
    </w:p>
    <w:p w:rsidR="0051144F" w:rsidRDefault="0051144F" w:rsidP="00770100">
      <w:pPr>
        <w:spacing w:line="240" w:lineRule="auto"/>
        <w:ind w:left="2832" w:firstLine="708"/>
        <w:rPr>
          <w:bCs/>
          <w:u w:val="single"/>
        </w:rPr>
      </w:pPr>
      <w:r>
        <w:rPr>
          <w:bCs/>
          <w:u w:val="single"/>
        </w:rPr>
        <w:t>p.h</w:t>
      </w:r>
    </w:p>
    <w:p w:rsidR="0051144F" w:rsidRDefault="0051144F" w:rsidP="00770100">
      <w:pPr>
        <w:spacing w:line="240" w:lineRule="auto"/>
      </w:pPr>
    </w:p>
    <w:p w:rsidR="0051144F" w:rsidRDefault="0051144F" w:rsidP="00770100">
      <w:pPr>
        <w:spacing w:line="240" w:lineRule="auto"/>
      </w:pPr>
    </w:p>
    <w:p w:rsidR="0051144F" w:rsidRDefault="0051144F" w:rsidP="00770100">
      <w:pPr>
        <w:spacing w:line="240" w:lineRule="auto"/>
      </w:pPr>
    </w:p>
    <w:p w:rsidR="0051144F" w:rsidRDefault="0051144F" w:rsidP="00770100">
      <w:pPr>
        <w:spacing w:line="240" w:lineRule="auto"/>
      </w:pPr>
      <w:r w:rsidRPr="00262045">
        <w:rPr>
          <w:iCs/>
        </w:rPr>
        <w:t xml:space="preserve">Dátum: </w:t>
      </w:r>
      <w:r w:rsidRPr="00262045">
        <w:rPr>
          <w:iCs/>
        </w:rPr>
        <w:tab/>
      </w:r>
      <w:r w:rsidRPr="00262045">
        <w:rPr>
          <w:iCs/>
          <w:u w:val="single"/>
        </w:rPr>
        <w:tab/>
      </w:r>
      <w:r>
        <w:rPr>
          <w:iCs/>
          <w:u w:val="single"/>
        </w:rPr>
        <w:tab/>
      </w:r>
      <w:r>
        <w:rPr>
          <w:iCs/>
          <w:u w:val="single"/>
        </w:rPr>
        <w:tab/>
      </w:r>
      <w:r w:rsidRPr="00262045">
        <w:tab/>
      </w:r>
    </w:p>
    <w:p w:rsidR="0051144F" w:rsidRDefault="0051144F" w:rsidP="00770100">
      <w:pPr>
        <w:spacing w:line="240" w:lineRule="auto"/>
      </w:pPr>
    </w:p>
    <w:p w:rsidR="0051144F" w:rsidRPr="00624F77" w:rsidRDefault="0051144F" w:rsidP="00770100">
      <w:pPr>
        <w:autoSpaceDE w:val="0"/>
        <w:spacing w:line="240" w:lineRule="auto"/>
        <w:rPr>
          <w:b/>
          <w:bCs/>
          <w:szCs w:val="20"/>
        </w:rPr>
      </w:pPr>
      <w:r>
        <w:rPr>
          <w:szCs w:val="20"/>
        </w:rPr>
        <w:t>*</w:t>
      </w:r>
      <w:r>
        <w:rPr>
          <w:bCs/>
          <w:i/>
          <w:szCs w:val="20"/>
        </w:rPr>
        <w:t xml:space="preserve"> A nyilatkozattételi és az adatszolgáltatási kötelezettség a mezőgazdasági, agrár-vidékfejlesztési, valamint halászati támogatásokhoz és egyéb intézkedésekhez kapcsolódó eljárás egyes kérdéseiről szóló 2007. évi XVII. törvény 6. és 7. §-on alapul</w:t>
      </w:r>
    </w:p>
    <w:p w:rsidR="0051144F" w:rsidRDefault="0051144F" w:rsidP="007F72F4">
      <w:pPr>
        <w:pStyle w:val="ListParagraph"/>
        <w:ind w:firstLine="0"/>
      </w:pPr>
    </w:p>
    <w:p w:rsidR="0051144F" w:rsidRDefault="0051144F" w:rsidP="007F72F4">
      <w:pPr>
        <w:pStyle w:val="ListParagraph"/>
        <w:ind w:firstLine="0"/>
      </w:pPr>
      <w:r>
        <w:br w:type="page"/>
      </w:r>
    </w:p>
    <w:p w:rsidR="0051144F" w:rsidRDefault="0051144F" w:rsidP="007F72F4">
      <w:pPr>
        <w:pStyle w:val="ListParagraph"/>
        <w:numPr>
          <w:ilvl w:val="0"/>
          <w:numId w:val="14"/>
        </w:numPr>
      </w:pPr>
      <w:r>
        <w:t>számú intézkedés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2"/>
        <w:gridCol w:w="4646"/>
      </w:tblGrid>
      <w:tr w:rsidR="0051144F" w:rsidTr="00770100">
        <w:tc>
          <w:tcPr>
            <w:tcW w:w="4642" w:type="dxa"/>
          </w:tcPr>
          <w:p w:rsidR="0051144F" w:rsidRDefault="0051144F" w:rsidP="00F60864">
            <w:r>
              <w:rPr>
                <w:b/>
              </w:rPr>
              <w:t>4</w:t>
            </w:r>
            <w:r w:rsidRPr="00C83496">
              <w:rPr>
                <w:b/>
              </w:rPr>
              <w:t>.1. HVS intézkedés megnevezése:</w:t>
            </w:r>
            <w:r>
              <w:t xml:space="preserve"> </w:t>
            </w:r>
          </w:p>
        </w:tc>
        <w:tc>
          <w:tcPr>
            <w:tcW w:w="4646" w:type="dxa"/>
          </w:tcPr>
          <w:p w:rsidR="0051144F" w:rsidRDefault="0051144F" w:rsidP="00493357">
            <w:pPr>
              <w:ind w:firstLine="0"/>
            </w:pPr>
            <w:r>
              <w:t>Vállalkozás fejlesztés</w:t>
            </w:r>
          </w:p>
        </w:tc>
      </w:tr>
    </w:tbl>
    <w:p w:rsidR="0051144F" w:rsidRDefault="0051144F" w:rsidP="007F72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4"/>
        <w:gridCol w:w="4634"/>
      </w:tblGrid>
      <w:tr w:rsidR="0051144F" w:rsidTr="00F60864">
        <w:tc>
          <w:tcPr>
            <w:tcW w:w="4761" w:type="dxa"/>
          </w:tcPr>
          <w:p w:rsidR="0051144F" w:rsidRPr="00306116" w:rsidRDefault="0051144F" w:rsidP="00F60864">
            <w:pPr>
              <w:pStyle w:val="ListParagraph"/>
              <w:numPr>
                <w:ilvl w:val="1"/>
                <w:numId w:val="14"/>
              </w:numPr>
            </w:pPr>
            <w:r w:rsidRPr="00C83496">
              <w:rPr>
                <w:b/>
              </w:rPr>
              <w:t>Kapcsolódó HVS célkitűzés megnevezése:</w:t>
            </w:r>
            <w:r w:rsidRPr="00306116">
              <w:t xml:space="preserve"> </w:t>
            </w:r>
          </w:p>
        </w:tc>
        <w:tc>
          <w:tcPr>
            <w:tcW w:w="4762" w:type="dxa"/>
          </w:tcPr>
          <w:p w:rsidR="0051144F" w:rsidRDefault="0051144F" w:rsidP="00493357">
            <w:pPr>
              <w:ind w:firstLine="0"/>
            </w:pPr>
            <w:r>
              <w:t>A térség gazdasági potenciáljának erősítése</w:t>
            </w:r>
          </w:p>
        </w:tc>
      </w:tr>
    </w:tbl>
    <w:p w:rsidR="0051144F" w:rsidRDefault="0051144F" w:rsidP="007F72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7"/>
        <w:gridCol w:w="4661"/>
      </w:tblGrid>
      <w:tr w:rsidR="0051144F" w:rsidTr="00F60864">
        <w:tc>
          <w:tcPr>
            <w:tcW w:w="4761" w:type="dxa"/>
          </w:tcPr>
          <w:p w:rsidR="0051144F" w:rsidRPr="003750E1" w:rsidRDefault="0051144F" w:rsidP="00F60864">
            <w:pPr>
              <w:pStyle w:val="ListParagraph"/>
              <w:numPr>
                <w:ilvl w:val="1"/>
                <w:numId w:val="14"/>
              </w:numPr>
              <w:rPr>
                <w:bCs/>
              </w:rPr>
            </w:pPr>
            <w:r>
              <w:t xml:space="preserve"> </w:t>
            </w:r>
            <w:r w:rsidRPr="00C83496">
              <w:rPr>
                <w:b/>
              </w:rPr>
              <w:t>HVS intézkedés leírása:</w:t>
            </w:r>
            <w:r w:rsidRPr="003750E1">
              <w:t xml:space="preserve"> </w:t>
            </w:r>
          </w:p>
        </w:tc>
        <w:tc>
          <w:tcPr>
            <w:tcW w:w="4762" w:type="dxa"/>
          </w:tcPr>
          <w:p w:rsidR="0051144F" w:rsidRDefault="0051144F" w:rsidP="00FB7DA9">
            <w:pPr>
              <w:spacing w:line="240" w:lineRule="auto"/>
              <w:ind w:firstLine="0"/>
              <w:jc w:val="left"/>
            </w:pPr>
            <w:r>
              <w:t>Támogatás vehető igénybe megvalósuló építési beruházásokra és építési felújításokra, amelyek vállalkozásfejlesztésre irányulnak.</w:t>
            </w:r>
          </w:p>
        </w:tc>
      </w:tr>
    </w:tbl>
    <w:p w:rsidR="0051144F" w:rsidRDefault="0051144F" w:rsidP="007F72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1144F" w:rsidTr="00F60864">
        <w:tc>
          <w:tcPr>
            <w:tcW w:w="9288" w:type="dxa"/>
          </w:tcPr>
          <w:p w:rsidR="0051144F" w:rsidRDefault="0051144F" w:rsidP="00F60864">
            <w:pPr>
              <w:pStyle w:val="ListParagraph"/>
              <w:numPr>
                <w:ilvl w:val="1"/>
                <w:numId w:val="14"/>
              </w:numPr>
            </w:pPr>
            <w:r w:rsidRPr="00C83496">
              <w:rPr>
                <w:b/>
              </w:rPr>
              <w:t>Támogatási kritériumok:</w:t>
            </w:r>
            <w:r>
              <w:t xml:space="preserve"> </w:t>
            </w:r>
          </w:p>
        </w:tc>
      </w:tr>
      <w:tr w:rsidR="0051144F" w:rsidTr="00F60864">
        <w:tc>
          <w:tcPr>
            <w:tcW w:w="9288" w:type="dxa"/>
          </w:tcPr>
          <w:p w:rsidR="0051144F" w:rsidRDefault="0051144F" w:rsidP="00C9681F">
            <w:pPr>
              <w:pStyle w:val="ListParagraph"/>
              <w:numPr>
                <w:ilvl w:val="0"/>
                <w:numId w:val="1"/>
              </w:numPr>
            </w:pPr>
            <w:r>
              <w:t>Min. 2 db marketing típusú költség beépítése a költségvetésbe</w:t>
            </w:r>
          </w:p>
        </w:tc>
      </w:tr>
      <w:tr w:rsidR="0051144F" w:rsidTr="00F60864">
        <w:tc>
          <w:tcPr>
            <w:tcW w:w="9288" w:type="dxa"/>
          </w:tcPr>
          <w:p w:rsidR="0051144F" w:rsidRDefault="0051144F" w:rsidP="00C9681F">
            <w:pPr>
              <w:pStyle w:val="ListParagraph"/>
              <w:numPr>
                <w:ilvl w:val="0"/>
                <w:numId w:val="1"/>
              </w:numPr>
            </w:pPr>
            <w:r>
              <w:t xml:space="preserve">Partnerségi, együttműködési megállapodás valamely térségen belül működő non-profit szervezettel </w:t>
            </w:r>
          </w:p>
        </w:tc>
      </w:tr>
      <w:tr w:rsidR="0051144F" w:rsidTr="00F60864">
        <w:tc>
          <w:tcPr>
            <w:tcW w:w="9288" w:type="dxa"/>
          </w:tcPr>
          <w:p w:rsidR="0051144F" w:rsidRDefault="0051144F" w:rsidP="00C9681F">
            <w:pPr>
              <w:pStyle w:val="ListParagraph"/>
              <w:numPr>
                <w:ilvl w:val="0"/>
                <w:numId w:val="1"/>
              </w:numPr>
            </w:pPr>
            <w:r>
              <w:t>Az elszámolható költségek között kötelező bio-, megújuló energia használatához kapcsolódó tétel szerepeltetése</w:t>
            </w:r>
          </w:p>
        </w:tc>
      </w:tr>
    </w:tbl>
    <w:p w:rsidR="0051144F" w:rsidRDefault="0051144F" w:rsidP="007F72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1144F" w:rsidTr="00F60864">
        <w:tc>
          <w:tcPr>
            <w:tcW w:w="9523" w:type="dxa"/>
          </w:tcPr>
          <w:p w:rsidR="0051144F" w:rsidRDefault="0051144F" w:rsidP="00F60864">
            <w:pPr>
              <w:pStyle w:val="CommentText"/>
            </w:pPr>
            <w:r>
              <w:rPr>
                <w:b/>
              </w:rPr>
              <w:t>4</w:t>
            </w:r>
            <w:r w:rsidRPr="00C83496">
              <w:rPr>
                <w:b/>
              </w:rPr>
              <w:t>.5. A</w:t>
            </w:r>
            <w:r>
              <w:rPr>
                <w:b/>
              </w:rPr>
              <w:t>z</w:t>
            </w:r>
            <w:r w:rsidRPr="00C83496">
              <w:rPr>
                <w:b/>
              </w:rPr>
              <w:t xml:space="preserve"> intézkedés típus szerinti besorolása</w:t>
            </w:r>
            <w:r>
              <w:t xml:space="preserve">: </w:t>
            </w:r>
          </w:p>
        </w:tc>
      </w:tr>
      <w:tr w:rsidR="0051144F" w:rsidTr="00F60864">
        <w:tc>
          <w:tcPr>
            <w:tcW w:w="9523" w:type="dxa"/>
          </w:tcPr>
          <w:p w:rsidR="0051144F" w:rsidRDefault="0051144F" w:rsidP="00F60864">
            <w:r>
              <w:t xml:space="preserve">X </w:t>
            </w:r>
            <w:r w:rsidRPr="007F72F4">
              <w:rPr>
                <w:u w:val="single"/>
              </w:rPr>
              <w:t>Vállalkozásfejlesztés</w:t>
            </w:r>
          </w:p>
          <w:p w:rsidR="0051144F" w:rsidRDefault="0051144F" w:rsidP="00F60864">
            <w:r>
              <w:t xml:space="preserve">⁭ </w:t>
            </w:r>
            <w:r w:rsidRPr="00C9681F">
              <w:t>Közösségi célú fejlesztés</w:t>
            </w:r>
          </w:p>
        </w:tc>
      </w:tr>
    </w:tbl>
    <w:p w:rsidR="0051144F" w:rsidRDefault="0051144F" w:rsidP="007F72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0"/>
        <w:gridCol w:w="4648"/>
      </w:tblGrid>
      <w:tr w:rsidR="0051144F" w:rsidTr="00F60864">
        <w:tc>
          <w:tcPr>
            <w:tcW w:w="9523" w:type="dxa"/>
            <w:gridSpan w:val="2"/>
          </w:tcPr>
          <w:p w:rsidR="0051144F" w:rsidRPr="003750E1" w:rsidRDefault="0051144F" w:rsidP="00F60864">
            <w:r>
              <w:rPr>
                <w:b/>
              </w:rPr>
              <w:t xml:space="preserve">4.6. </w:t>
            </w:r>
            <w:r w:rsidRPr="001E0155">
              <w:rPr>
                <w:b/>
              </w:rPr>
              <w:t>Igénybe vehető támogatás minimális és maximális összege:</w:t>
            </w:r>
            <w:r w:rsidRPr="003750E1">
              <w:t xml:space="preserve"> </w:t>
            </w:r>
          </w:p>
        </w:tc>
      </w:tr>
      <w:tr w:rsidR="0051144F" w:rsidTr="00F60864">
        <w:tc>
          <w:tcPr>
            <w:tcW w:w="4761" w:type="dxa"/>
          </w:tcPr>
          <w:p w:rsidR="0051144F" w:rsidRDefault="0051144F" w:rsidP="00F60864">
            <w:r>
              <w:t xml:space="preserve">Minimum támogatási összeg: </w:t>
            </w:r>
          </w:p>
        </w:tc>
        <w:tc>
          <w:tcPr>
            <w:tcW w:w="4762" w:type="dxa"/>
          </w:tcPr>
          <w:p w:rsidR="0051144F" w:rsidRDefault="0051144F" w:rsidP="00F60864">
            <w:pPr>
              <w:jc w:val="right"/>
            </w:pPr>
            <w:r>
              <w:t>200.000.- Ft</w:t>
            </w:r>
          </w:p>
        </w:tc>
      </w:tr>
      <w:tr w:rsidR="0051144F" w:rsidTr="00F60864">
        <w:tc>
          <w:tcPr>
            <w:tcW w:w="4761" w:type="dxa"/>
          </w:tcPr>
          <w:p w:rsidR="0051144F" w:rsidRDefault="0051144F" w:rsidP="00F60864">
            <w:r>
              <w:t>Maximum támogatási összeg:</w:t>
            </w:r>
          </w:p>
        </w:tc>
        <w:tc>
          <w:tcPr>
            <w:tcW w:w="4762" w:type="dxa"/>
          </w:tcPr>
          <w:p w:rsidR="0051144F" w:rsidRDefault="0051144F" w:rsidP="00F60864">
            <w:pPr>
              <w:jc w:val="right"/>
            </w:pPr>
            <w:r>
              <w:t>50.000.000.-Ft</w:t>
            </w:r>
          </w:p>
        </w:tc>
      </w:tr>
    </w:tbl>
    <w:p w:rsidR="0051144F" w:rsidRDefault="0051144F" w:rsidP="007F72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1144F" w:rsidTr="00F60864">
        <w:tc>
          <w:tcPr>
            <w:tcW w:w="9288" w:type="dxa"/>
          </w:tcPr>
          <w:p w:rsidR="0051144F" w:rsidRDefault="0051144F" w:rsidP="00F60864">
            <w:r>
              <w:rPr>
                <w:b/>
              </w:rPr>
              <w:t>4</w:t>
            </w:r>
            <w:r w:rsidRPr="00C83496">
              <w:rPr>
                <w:b/>
              </w:rPr>
              <w:t>.7.Ügyfélkör:</w:t>
            </w:r>
            <w:r w:rsidRPr="004903AA">
              <w:rPr>
                <w:b/>
              </w:rPr>
              <w:t xml:space="preserve"> </w:t>
            </w:r>
          </w:p>
        </w:tc>
      </w:tr>
      <w:tr w:rsidR="0051144F" w:rsidTr="00F60864">
        <w:tc>
          <w:tcPr>
            <w:tcW w:w="9288" w:type="dxa"/>
          </w:tcPr>
          <w:p w:rsidR="0051144F" w:rsidRDefault="0051144F" w:rsidP="00F60864">
            <w:r>
              <w:t>működő mikró-, kis- és közép vállalkozás</w:t>
            </w:r>
          </w:p>
        </w:tc>
      </w:tr>
    </w:tbl>
    <w:p w:rsidR="0051144F" w:rsidRDefault="0051144F" w:rsidP="007F72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1144F" w:rsidTr="00F60864">
        <w:tc>
          <w:tcPr>
            <w:tcW w:w="9288" w:type="dxa"/>
          </w:tcPr>
          <w:p w:rsidR="0051144F" w:rsidRDefault="0051144F" w:rsidP="00F60864">
            <w:r>
              <w:rPr>
                <w:b/>
              </w:rPr>
              <w:t>4</w:t>
            </w:r>
            <w:r w:rsidRPr="00C83496">
              <w:rPr>
                <w:b/>
              </w:rPr>
              <w:t>.8.Támogatható települések köre:</w:t>
            </w:r>
            <w:r>
              <w:t xml:space="preserve"> </w:t>
            </w:r>
          </w:p>
        </w:tc>
      </w:tr>
      <w:tr w:rsidR="0051144F" w:rsidTr="00F60864">
        <w:tc>
          <w:tcPr>
            <w:tcW w:w="9288" w:type="dxa"/>
          </w:tcPr>
          <w:p w:rsidR="0051144F" w:rsidRDefault="0051144F" w:rsidP="00DB45BA">
            <w:pPr>
              <w:ind w:firstLine="0"/>
            </w:pPr>
            <w:r>
              <w:t>Berzence;  Csákány;  Csömend;  Csurgó;  Csurgónagymarton;  Főnyed;  Gadány;  Gyékényes;  Hosszúvíz;  Iharos;  Iharosberény;  Inke;  Libickozma;  Mesztegnyő;  Nagyszakácsi;  Nemesdéd;  Nemeskisfalud;  Nemesvid;  Nikla;  Őrtilos;  Pogányszentpéter;  Porrog;  Porrogszentkirály;  Porrogszentpál;  Pusztakovácsi;  Sávoly;  Somogybükkösd;  Somogycsicsó;  Somogysámson;  Somogysimonyi;  Somogyudvarhely;  Somogyzsitfa;  Szegerdő;  Szenta;  Szenyér;  Szőkedencs;  Tapsony;  Táska;  Varászló;  Vése;  Zákány;  Zákányfalu</w:t>
            </w:r>
          </w:p>
        </w:tc>
      </w:tr>
    </w:tbl>
    <w:p w:rsidR="0051144F" w:rsidRPr="00103BE0" w:rsidRDefault="0051144F" w:rsidP="007F72F4">
      <w:pPr>
        <w:ind w:firstLine="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1144F" w:rsidTr="00F60864">
        <w:tc>
          <w:tcPr>
            <w:tcW w:w="9288" w:type="dxa"/>
          </w:tcPr>
          <w:p w:rsidR="0051144F" w:rsidRDefault="0051144F" w:rsidP="00F60864">
            <w:r>
              <w:rPr>
                <w:b/>
              </w:rPr>
              <w:t>4</w:t>
            </w:r>
            <w:r w:rsidRPr="00C83496">
              <w:rPr>
                <w:b/>
              </w:rPr>
              <w:t>.9.Projekt adatlaphoz csatolandó dokumentumok</w:t>
            </w:r>
            <w:r w:rsidRPr="00816309">
              <w:t>:</w:t>
            </w:r>
            <w:r>
              <w:t xml:space="preserve"> </w:t>
            </w:r>
          </w:p>
        </w:tc>
      </w:tr>
      <w:tr w:rsidR="0051144F" w:rsidTr="00F60864">
        <w:tc>
          <w:tcPr>
            <w:tcW w:w="9288" w:type="dxa"/>
          </w:tcPr>
          <w:p w:rsidR="0051144F" w:rsidRDefault="0051144F" w:rsidP="00F60864">
            <w:r>
              <w:t>Költségvetési adatlap (HACS formanyomtatvány 1.sz. melléklet)</w:t>
            </w:r>
          </w:p>
        </w:tc>
      </w:tr>
    </w:tbl>
    <w:p w:rsidR="0051144F" w:rsidRPr="00FD7415" w:rsidRDefault="0051144F" w:rsidP="00770100">
      <w:pPr>
        <w:ind w:firstLine="0"/>
        <w:rPr>
          <w:bCs/>
          <w:sz w:val="16"/>
          <w:szCs w:val="16"/>
        </w:rPr>
      </w:pPr>
      <w:r>
        <w:br w:type="page"/>
      </w:r>
      <w:r w:rsidRPr="00FD7415">
        <w:rPr>
          <w:bCs/>
          <w:sz w:val="16"/>
          <w:szCs w:val="16"/>
        </w:rPr>
        <w:t>1.sz. melléklet</w:t>
      </w:r>
      <w:r>
        <w:rPr>
          <w:bCs/>
          <w:sz w:val="16"/>
          <w:szCs w:val="16"/>
        </w:rPr>
        <w:t xml:space="preserve"> </w:t>
      </w:r>
    </w:p>
    <w:p w:rsidR="0051144F" w:rsidRPr="00FD7415" w:rsidRDefault="0051144F" w:rsidP="0017528E">
      <w:pPr>
        <w:spacing w:line="240" w:lineRule="auto"/>
        <w:jc w:val="center"/>
        <w:rPr>
          <w:b/>
          <w:bCs/>
          <w:sz w:val="28"/>
          <w:szCs w:val="28"/>
        </w:rPr>
      </w:pPr>
      <w:r>
        <w:rPr>
          <w:b/>
          <w:bCs/>
          <w:sz w:val="28"/>
          <w:szCs w:val="28"/>
        </w:rPr>
        <w:t xml:space="preserve">KÖLTSÉGVETÉSI </w:t>
      </w:r>
      <w:r w:rsidRPr="001A2B18">
        <w:rPr>
          <w:b/>
          <w:bCs/>
          <w:sz w:val="28"/>
          <w:szCs w:val="28"/>
        </w:rPr>
        <w:t>ADATLAP</w:t>
      </w:r>
    </w:p>
    <w:p w:rsidR="0051144F" w:rsidRPr="00FD7415" w:rsidRDefault="0051144F" w:rsidP="0017528E">
      <w:pPr>
        <w:spacing w:line="240" w:lineRule="auto"/>
        <w:jc w:val="center"/>
        <w:rPr>
          <w:bCs/>
          <w:szCs w:val="20"/>
        </w:rPr>
      </w:pPr>
      <w:r w:rsidRPr="00FD7415">
        <w:rPr>
          <w:bCs/>
          <w:szCs w:val="20"/>
        </w:rPr>
        <w:t xml:space="preserve">A Vidékünk a Jövőnk Szövetség LEADER HACS-hoz a LEADER </w:t>
      </w:r>
    </w:p>
    <w:p w:rsidR="0051144F" w:rsidRDefault="0051144F" w:rsidP="0017528E">
      <w:pPr>
        <w:spacing w:line="240" w:lineRule="auto"/>
        <w:jc w:val="center"/>
        <w:rPr>
          <w:bCs/>
          <w:szCs w:val="20"/>
        </w:rPr>
      </w:pPr>
      <w:r w:rsidRPr="00FD7415">
        <w:rPr>
          <w:bCs/>
          <w:szCs w:val="20"/>
        </w:rPr>
        <w:t xml:space="preserve">jogcím keretében a </w:t>
      </w:r>
      <w:r>
        <w:rPr>
          <w:bCs/>
          <w:szCs w:val="20"/>
        </w:rPr>
        <w:t>Vállalkozás fejlesztés</w:t>
      </w:r>
      <w:r w:rsidRPr="00FD7415">
        <w:rPr>
          <w:bCs/>
          <w:szCs w:val="20"/>
        </w:rPr>
        <w:t xml:space="preserve"> című HVS intézkedéshez tervezett projektjavaslat benyújtásához</w:t>
      </w:r>
    </w:p>
    <w:p w:rsidR="0051144F" w:rsidRPr="00FD7415" w:rsidRDefault="0051144F" w:rsidP="0017528E">
      <w:pPr>
        <w:spacing w:line="240" w:lineRule="auto"/>
        <w:jc w:val="center"/>
        <w:rPr>
          <w:bCs/>
          <w:szCs w:val="20"/>
        </w:rPr>
      </w:pPr>
    </w:p>
    <w:p w:rsidR="0051144F" w:rsidRDefault="0051144F" w:rsidP="00E3087E">
      <w:pPr>
        <w:numPr>
          <w:ilvl w:val="1"/>
          <w:numId w:val="10"/>
        </w:numPr>
        <w:spacing w:line="240" w:lineRule="auto"/>
        <w:jc w:val="left"/>
        <w:rPr>
          <w:b/>
        </w:rPr>
      </w:pPr>
      <w:r w:rsidRPr="002C67CF">
        <w:rPr>
          <w:b/>
        </w:rPr>
        <w:t>Ügyfél adatai</w:t>
      </w:r>
    </w:p>
    <w:p w:rsidR="0051144F" w:rsidRDefault="0051144F" w:rsidP="0017528E">
      <w:pPr>
        <w:spacing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862"/>
      </w:tblGrid>
      <w:tr w:rsidR="0051144F" w:rsidTr="009E6729">
        <w:tc>
          <w:tcPr>
            <w:tcW w:w="3348" w:type="dxa"/>
            <w:shd w:val="clear" w:color="auto" w:fill="E6E6E6"/>
          </w:tcPr>
          <w:p w:rsidR="0051144F" w:rsidRPr="00DF37C1" w:rsidRDefault="0051144F" w:rsidP="009E6729">
            <w:pPr>
              <w:spacing w:line="240" w:lineRule="auto"/>
              <w:rPr>
                <w:b/>
              </w:rPr>
            </w:pPr>
            <w:r w:rsidRPr="00DF37C1">
              <w:rPr>
                <w:b/>
              </w:rPr>
              <w:t>Ügyfél neve:</w:t>
            </w:r>
          </w:p>
        </w:tc>
        <w:tc>
          <w:tcPr>
            <w:tcW w:w="5862" w:type="dxa"/>
          </w:tcPr>
          <w:p w:rsidR="0051144F" w:rsidRPr="00DF37C1" w:rsidRDefault="0051144F" w:rsidP="009E6729">
            <w:pPr>
              <w:spacing w:line="240" w:lineRule="auto"/>
              <w:rPr>
                <w:b/>
                <w:u w:val="single"/>
              </w:rPr>
            </w:pPr>
          </w:p>
        </w:tc>
      </w:tr>
      <w:tr w:rsidR="0051144F" w:rsidTr="009E6729">
        <w:tc>
          <w:tcPr>
            <w:tcW w:w="3348" w:type="dxa"/>
            <w:shd w:val="clear" w:color="auto" w:fill="E6E6E6"/>
          </w:tcPr>
          <w:p w:rsidR="0051144F" w:rsidRPr="00DF37C1" w:rsidRDefault="0051144F" w:rsidP="009E6729">
            <w:pPr>
              <w:spacing w:line="240" w:lineRule="auto"/>
              <w:rPr>
                <w:b/>
              </w:rPr>
            </w:pPr>
            <w:r w:rsidRPr="00DF37C1">
              <w:rPr>
                <w:b/>
              </w:rPr>
              <w:t>MVH regisztrációs szám</w:t>
            </w:r>
          </w:p>
        </w:tc>
        <w:tc>
          <w:tcPr>
            <w:tcW w:w="5862" w:type="dxa"/>
          </w:tcPr>
          <w:p w:rsidR="0051144F" w:rsidRPr="00DF37C1" w:rsidRDefault="0051144F" w:rsidP="009E6729">
            <w:pPr>
              <w:spacing w:line="240" w:lineRule="auto"/>
              <w:rPr>
                <w:b/>
                <w:u w:val="single"/>
              </w:rPr>
            </w:pPr>
          </w:p>
        </w:tc>
      </w:tr>
      <w:tr w:rsidR="0051144F" w:rsidTr="009E6729">
        <w:tc>
          <w:tcPr>
            <w:tcW w:w="3348" w:type="dxa"/>
            <w:shd w:val="clear" w:color="auto" w:fill="E6E6E6"/>
          </w:tcPr>
          <w:p w:rsidR="0051144F" w:rsidRPr="00DF37C1" w:rsidRDefault="0051144F" w:rsidP="009E6729">
            <w:pPr>
              <w:spacing w:line="240" w:lineRule="auto"/>
              <w:rPr>
                <w:b/>
              </w:rPr>
            </w:pPr>
            <w:r>
              <w:rPr>
                <w:b/>
              </w:rPr>
              <w:t>HVS intézkedés megnevezése</w:t>
            </w:r>
          </w:p>
        </w:tc>
        <w:tc>
          <w:tcPr>
            <w:tcW w:w="5862" w:type="dxa"/>
          </w:tcPr>
          <w:p w:rsidR="0051144F" w:rsidRPr="00DF37C1" w:rsidRDefault="0051144F" w:rsidP="009E6729">
            <w:pPr>
              <w:spacing w:line="240" w:lineRule="auto"/>
              <w:rPr>
                <w:b/>
                <w:u w:val="single"/>
              </w:rPr>
            </w:pPr>
          </w:p>
        </w:tc>
      </w:tr>
      <w:tr w:rsidR="0051144F" w:rsidTr="009E6729">
        <w:tc>
          <w:tcPr>
            <w:tcW w:w="3348" w:type="dxa"/>
            <w:shd w:val="clear" w:color="auto" w:fill="E6E6E6"/>
          </w:tcPr>
          <w:p w:rsidR="0051144F" w:rsidRPr="00DF37C1" w:rsidRDefault="0051144F" w:rsidP="009E6729">
            <w:pPr>
              <w:spacing w:line="240" w:lineRule="auto"/>
              <w:rPr>
                <w:b/>
              </w:rPr>
            </w:pPr>
            <w:r>
              <w:rPr>
                <w:b/>
              </w:rPr>
              <w:t>Fejlesztés megnevezése (projekt javaslat címe)</w:t>
            </w:r>
          </w:p>
        </w:tc>
        <w:tc>
          <w:tcPr>
            <w:tcW w:w="5862" w:type="dxa"/>
          </w:tcPr>
          <w:p w:rsidR="0051144F" w:rsidRPr="00DF37C1" w:rsidRDefault="0051144F" w:rsidP="009E6729">
            <w:pPr>
              <w:spacing w:line="240" w:lineRule="auto"/>
              <w:rPr>
                <w:b/>
                <w:u w:val="single"/>
              </w:rPr>
            </w:pPr>
          </w:p>
        </w:tc>
      </w:tr>
    </w:tbl>
    <w:p w:rsidR="0051144F" w:rsidRDefault="0051144F" w:rsidP="0017528E">
      <w:pPr>
        <w:spacing w:line="240" w:lineRule="auto"/>
        <w:rPr>
          <w:b/>
        </w:rPr>
      </w:pPr>
    </w:p>
    <w:p w:rsidR="0051144F" w:rsidRDefault="0051144F" w:rsidP="0017528E">
      <w:pPr>
        <w:numPr>
          <w:ilvl w:val="1"/>
          <w:numId w:val="10"/>
        </w:numPr>
        <w:spacing w:line="240" w:lineRule="auto"/>
        <w:jc w:val="left"/>
        <w:rPr>
          <w:b/>
        </w:rPr>
      </w:pPr>
      <w:r>
        <w:rPr>
          <w:b/>
        </w:rPr>
        <w:t>Költségkategóriák</w:t>
      </w:r>
    </w:p>
    <w:p w:rsidR="0051144F" w:rsidRDefault="0051144F" w:rsidP="0017528E">
      <w:pPr>
        <w:spacing w:line="240" w:lineRule="auto"/>
        <w:rPr>
          <w:b/>
        </w:rPr>
      </w:pPr>
      <w:r>
        <w:rPr>
          <w:b/>
        </w:rPr>
        <w:t>Kérem, adja meg az alábbi bontásban a projekt keretében elszámolni kívánt költségeket!</w:t>
      </w:r>
    </w:p>
    <w:p w:rsidR="0051144F" w:rsidRDefault="0051144F" w:rsidP="0017528E">
      <w:pPr>
        <w:spacing w:line="240" w:lineRule="auto"/>
        <w:rPr>
          <w:b/>
        </w:rPr>
      </w:pPr>
      <w:r>
        <w:rPr>
          <w:b/>
        </w:rPr>
        <w:t>Felhívom figyelmét, hogy a pályázatban benyújtott költségek 20%-nál nagyobb mértékben nem térhetnek el a jelen adatlapon közöltektől!</w:t>
      </w:r>
    </w:p>
    <w:p w:rsidR="0051144F" w:rsidRDefault="0051144F" w:rsidP="0017528E">
      <w:pPr>
        <w:spacing w:line="240" w:lineRule="auto"/>
        <w:rPr>
          <w:b/>
        </w:rPr>
      </w:pPr>
    </w:p>
    <w:tbl>
      <w:tblPr>
        <w:tblW w:w="9375" w:type="dxa"/>
        <w:tblInd w:w="55" w:type="dxa"/>
        <w:tblCellMar>
          <w:left w:w="70" w:type="dxa"/>
          <w:right w:w="70" w:type="dxa"/>
        </w:tblCellMar>
        <w:tblLook w:val="0000"/>
      </w:tblPr>
      <w:tblGrid>
        <w:gridCol w:w="852"/>
        <w:gridCol w:w="7433"/>
        <w:gridCol w:w="1440"/>
      </w:tblGrid>
      <w:tr w:rsidR="0051144F" w:rsidTr="009E6729">
        <w:trPr>
          <w:trHeight w:val="510"/>
        </w:trPr>
        <w:tc>
          <w:tcPr>
            <w:tcW w:w="502" w:type="dxa"/>
            <w:tcBorders>
              <w:top w:val="single" w:sz="4" w:space="0" w:color="auto"/>
              <w:left w:val="single" w:sz="4" w:space="0" w:color="auto"/>
              <w:bottom w:val="single" w:sz="4" w:space="0" w:color="auto"/>
              <w:right w:val="single" w:sz="4" w:space="0" w:color="auto"/>
            </w:tcBorders>
            <w:noWrap/>
            <w:vAlign w:val="bottom"/>
          </w:tcPr>
          <w:p w:rsidR="0051144F" w:rsidRDefault="0051144F" w:rsidP="009E6729">
            <w:pPr>
              <w:spacing w:line="240" w:lineRule="auto"/>
              <w:jc w:val="center"/>
              <w:rPr>
                <w:szCs w:val="20"/>
              </w:rPr>
            </w:pPr>
            <w:r>
              <w:rPr>
                <w:szCs w:val="20"/>
              </w:rPr>
              <w:t>Ssz.</w:t>
            </w:r>
          </w:p>
        </w:tc>
        <w:tc>
          <w:tcPr>
            <w:tcW w:w="7433" w:type="dxa"/>
            <w:tcBorders>
              <w:top w:val="single" w:sz="4" w:space="0" w:color="auto"/>
              <w:left w:val="nil"/>
              <w:bottom w:val="single" w:sz="4" w:space="0" w:color="auto"/>
              <w:right w:val="single" w:sz="4" w:space="0" w:color="auto"/>
            </w:tcBorders>
            <w:noWrap/>
            <w:vAlign w:val="bottom"/>
          </w:tcPr>
          <w:p w:rsidR="0051144F" w:rsidRDefault="0051144F" w:rsidP="009E6729">
            <w:pPr>
              <w:spacing w:line="240" w:lineRule="auto"/>
              <w:jc w:val="center"/>
              <w:rPr>
                <w:szCs w:val="20"/>
              </w:rPr>
            </w:pPr>
            <w:r>
              <w:rPr>
                <w:szCs w:val="20"/>
              </w:rPr>
              <w:t>Költségkategória</w:t>
            </w:r>
          </w:p>
        </w:tc>
        <w:tc>
          <w:tcPr>
            <w:tcW w:w="1440" w:type="dxa"/>
            <w:tcBorders>
              <w:top w:val="single" w:sz="4" w:space="0" w:color="auto"/>
              <w:left w:val="nil"/>
              <w:bottom w:val="single" w:sz="4" w:space="0" w:color="auto"/>
              <w:right w:val="single" w:sz="4" w:space="0" w:color="auto"/>
            </w:tcBorders>
            <w:vAlign w:val="bottom"/>
          </w:tcPr>
          <w:p w:rsidR="0051144F" w:rsidRDefault="0051144F" w:rsidP="009E6729">
            <w:pPr>
              <w:spacing w:line="240" w:lineRule="auto"/>
              <w:jc w:val="center"/>
              <w:rPr>
                <w:szCs w:val="20"/>
              </w:rPr>
            </w:pPr>
            <w:r>
              <w:rPr>
                <w:szCs w:val="20"/>
              </w:rPr>
              <w:t>Nettó összköltség</w:t>
            </w:r>
            <w:r>
              <w:rPr>
                <w:szCs w:val="20"/>
              </w:rPr>
              <w:br/>
              <w:t>Ft</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I.</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Építés</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II.</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Eszközbeszerzés</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szCs w:val="20"/>
              </w:rPr>
            </w:pPr>
            <w:r>
              <w:rPr>
                <w:szCs w:val="20"/>
              </w:rPr>
              <w:t>II.1</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Eszköz megnevezése, típusa</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szCs w:val="20"/>
              </w:rPr>
            </w:pPr>
            <w:r>
              <w:rPr>
                <w:szCs w:val="20"/>
              </w:rPr>
              <w:t>II.2</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Eszköz megnevezése, típusa</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szCs w:val="20"/>
              </w:rPr>
            </w:pPr>
            <w:r>
              <w:rPr>
                <w:szCs w:val="20"/>
              </w:rPr>
              <w:t>II.n</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Sorok száma tetszőlegesen bővíthető</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III.</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Gépbeszerzés</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szCs w:val="20"/>
              </w:rPr>
            </w:pPr>
            <w:r>
              <w:rPr>
                <w:szCs w:val="20"/>
              </w:rPr>
              <w:t>III.1</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Gép megnevezése, típusa</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szCs w:val="20"/>
              </w:rPr>
            </w:pPr>
            <w:r>
              <w:rPr>
                <w:szCs w:val="20"/>
              </w:rPr>
              <w:t>III.2</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Gép megnevezése, típusa</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szCs w:val="20"/>
              </w:rPr>
            </w:pPr>
            <w:r>
              <w:rPr>
                <w:szCs w:val="20"/>
              </w:rPr>
              <w:t>III.n</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Sorok száma tetszőlegesen bővíthető</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IV.</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Rendezvény előkészítése és megvalósítása</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szCs w:val="20"/>
              </w:rPr>
            </w:pPr>
            <w:r>
              <w:rPr>
                <w:szCs w:val="20"/>
              </w:rPr>
              <w:t>IV.1</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Előadói díjak, fellépők költsége</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szCs w:val="20"/>
              </w:rPr>
            </w:pPr>
            <w:r>
              <w:rPr>
                <w:szCs w:val="20"/>
              </w:rPr>
              <w:t>IV.2</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Étel-, Ital szolgáltatás</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szCs w:val="20"/>
              </w:rPr>
            </w:pPr>
            <w:r>
              <w:rPr>
                <w:szCs w:val="20"/>
              </w:rPr>
              <w:t>IV.3</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Helyszínbérlet</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szCs w:val="20"/>
              </w:rPr>
            </w:pPr>
            <w:r>
              <w:rPr>
                <w:szCs w:val="20"/>
              </w:rPr>
              <w:t>IV.4</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Egyéb…………………………………….</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szCs w:val="20"/>
              </w:rPr>
            </w:pPr>
            <w:r>
              <w:rPr>
                <w:szCs w:val="20"/>
              </w:rPr>
              <w:t>IV.n</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Sorok száma tetszőlegesen bővíthető</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V.</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Marketing</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VI.</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b/>
                <w:bCs/>
                <w:szCs w:val="20"/>
              </w:rPr>
            </w:pPr>
            <w:r>
              <w:rPr>
                <w:b/>
                <w:bCs/>
                <w:szCs w:val="20"/>
              </w:rPr>
              <w:t>Egyéb………………………………….</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Pr="001A2B18" w:rsidRDefault="0051144F" w:rsidP="009E6729">
            <w:pPr>
              <w:spacing w:line="240" w:lineRule="auto"/>
              <w:rPr>
                <w:bCs/>
                <w:szCs w:val="20"/>
              </w:rPr>
            </w:pPr>
            <w:r w:rsidRPr="001A2B18">
              <w:rPr>
                <w:bCs/>
                <w:szCs w:val="20"/>
              </w:rPr>
              <w:t>VI.1</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b/>
                <w:bCs/>
                <w:szCs w:val="20"/>
              </w:rPr>
            </w:pPr>
            <w:r>
              <w:rPr>
                <w:szCs w:val="20"/>
              </w:rPr>
              <w:t>Sorok száma tetszőlegesen bővíthető</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Pr="00DC44FF" w:rsidRDefault="0051144F" w:rsidP="009E6729">
            <w:pPr>
              <w:spacing w:line="240" w:lineRule="auto"/>
              <w:rPr>
                <w:b/>
                <w:bCs/>
                <w:szCs w:val="20"/>
              </w:rPr>
            </w:pPr>
            <w:r w:rsidRPr="00DC44FF">
              <w:rPr>
                <w:b/>
                <w:bCs/>
                <w:szCs w:val="20"/>
              </w:rPr>
              <w:t>VII</w:t>
            </w:r>
          </w:p>
        </w:tc>
        <w:tc>
          <w:tcPr>
            <w:tcW w:w="7433"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Bio-, megújuló energiához kapcsolódó költségek</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p>
        </w:tc>
      </w:tr>
      <w:tr w:rsidR="0051144F" w:rsidTr="009E6729">
        <w:trPr>
          <w:trHeight w:val="319"/>
        </w:trPr>
        <w:tc>
          <w:tcPr>
            <w:tcW w:w="502" w:type="dxa"/>
            <w:tcBorders>
              <w:top w:val="nil"/>
              <w:left w:val="single" w:sz="4" w:space="0" w:color="auto"/>
              <w:bottom w:val="single" w:sz="4" w:space="0" w:color="auto"/>
              <w:right w:val="single" w:sz="4" w:space="0" w:color="auto"/>
            </w:tcBorders>
            <w:noWrap/>
            <w:vAlign w:val="bottom"/>
          </w:tcPr>
          <w:p w:rsidR="0051144F" w:rsidRPr="00C700CF" w:rsidRDefault="0051144F" w:rsidP="009E6729">
            <w:pPr>
              <w:spacing w:line="240" w:lineRule="auto"/>
              <w:rPr>
                <w:b/>
                <w:bCs/>
                <w:szCs w:val="20"/>
              </w:rPr>
            </w:pPr>
            <w:r w:rsidRPr="00C700CF">
              <w:rPr>
                <w:b/>
                <w:bCs/>
                <w:szCs w:val="20"/>
              </w:rPr>
              <w:t>VI</w:t>
            </w:r>
            <w:r>
              <w:rPr>
                <w:b/>
                <w:bCs/>
                <w:szCs w:val="20"/>
              </w:rPr>
              <w:t>I</w:t>
            </w:r>
            <w:r w:rsidRPr="00C700CF">
              <w:rPr>
                <w:b/>
                <w:bCs/>
                <w:szCs w:val="20"/>
              </w:rPr>
              <w:t>I.</w:t>
            </w:r>
          </w:p>
        </w:tc>
        <w:tc>
          <w:tcPr>
            <w:tcW w:w="7433" w:type="dxa"/>
            <w:tcBorders>
              <w:top w:val="nil"/>
              <w:left w:val="nil"/>
              <w:bottom w:val="single" w:sz="4" w:space="0" w:color="auto"/>
              <w:right w:val="single" w:sz="4" w:space="0" w:color="auto"/>
            </w:tcBorders>
            <w:noWrap/>
            <w:vAlign w:val="bottom"/>
          </w:tcPr>
          <w:p w:rsidR="0051144F" w:rsidRPr="00C700CF" w:rsidRDefault="0051144F" w:rsidP="009E6729">
            <w:pPr>
              <w:spacing w:line="240" w:lineRule="auto"/>
              <w:rPr>
                <w:b/>
                <w:szCs w:val="20"/>
              </w:rPr>
            </w:pPr>
            <w:r w:rsidRPr="00C700CF">
              <w:rPr>
                <w:b/>
                <w:szCs w:val="20"/>
              </w:rPr>
              <w:t>23/2007. (IV.17.) FVM rendelet 3. sz. melléklet szerinti</w:t>
            </w:r>
            <w:r w:rsidRPr="00C700CF">
              <w:rPr>
                <w:b/>
                <w:bCs/>
              </w:rPr>
              <w:t xml:space="preserve"> </w:t>
            </w:r>
            <w:r w:rsidRPr="00C700CF">
              <w:rPr>
                <w:b/>
                <w:bCs/>
                <w:szCs w:val="20"/>
              </w:rPr>
              <w:t>Egyéb elszámolható kiadások</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p>
        </w:tc>
      </w:tr>
      <w:tr w:rsidR="0051144F" w:rsidTr="009E6729">
        <w:trPr>
          <w:trHeight w:val="319"/>
        </w:trPr>
        <w:tc>
          <w:tcPr>
            <w:tcW w:w="7935" w:type="dxa"/>
            <w:gridSpan w:val="2"/>
            <w:tcBorders>
              <w:top w:val="single" w:sz="4" w:space="0" w:color="auto"/>
              <w:left w:val="single" w:sz="4" w:space="0" w:color="auto"/>
              <w:bottom w:val="single" w:sz="4" w:space="0" w:color="auto"/>
              <w:right w:val="single" w:sz="4" w:space="0" w:color="auto"/>
            </w:tcBorders>
            <w:noWrap/>
            <w:vAlign w:val="bottom"/>
          </w:tcPr>
          <w:p w:rsidR="0051144F" w:rsidRPr="00C700CF" w:rsidRDefault="0051144F" w:rsidP="009E6729">
            <w:pPr>
              <w:spacing w:line="240" w:lineRule="auto"/>
              <w:jc w:val="center"/>
              <w:rPr>
                <w:b/>
              </w:rPr>
            </w:pPr>
            <w:r w:rsidRPr="00C700CF">
              <w:rPr>
                <w:b/>
              </w:rPr>
              <w:t>Összesen</w:t>
            </w:r>
          </w:p>
        </w:tc>
        <w:tc>
          <w:tcPr>
            <w:tcW w:w="1440" w:type="dxa"/>
            <w:tcBorders>
              <w:top w:val="nil"/>
              <w:left w:val="nil"/>
              <w:bottom w:val="single" w:sz="4" w:space="0" w:color="auto"/>
              <w:right w:val="single" w:sz="4" w:space="0" w:color="auto"/>
            </w:tcBorders>
            <w:noWrap/>
            <w:vAlign w:val="bottom"/>
          </w:tcPr>
          <w:p w:rsidR="0051144F" w:rsidRDefault="0051144F" w:rsidP="009E6729">
            <w:pPr>
              <w:spacing w:line="240" w:lineRule="auto"/>
              <w:rPr>
                <w:szCs w:val="20"/>
              </w:rPr>
            </w:pPr>
            <w:r>
              <w:rPr>
                <w:szCs w:val="20"/>
              </w:rPr>
              <w:t> </w:t>
            </w:r>
          </w:p>
        </w:tc>
      </w:tr>
    </w:tbl>
    <w:p w:rsidR="0051144F" w:rsidRDefault="0051144F" w:rsidP="0017528E">
      <w:pPr>
        <w:spacing w:line="240" w:lineRule="auto"/>
        <w:rPr>
          <w:bCs/>
          <w:u w:val="single"/>
        </w:rPr>
      </w:pPr>
    </w:p>
    <w:p w:rsidR="0051144F" w:rsidRDefault="0051144F" w:rsidP="0017528E">
      <w:pPr>
        <w:spacing w:line="240" w:lineRule="auto"/>
        <w:ind w:left="4248" w:firstLine="708"/>
        <w:jc w:val="right"/>
        <w:rPr>
          <w:bCs/>
          <w:u w:val="single"/>
        </w:rPr>
      </w:pPr>
      <w:r>
        <w:rPr>
          <w:bCs/>
          <w:u w:val="single"/>
        </w:rPr>
        <w:t>Aláírás: ........................................</w:t>
      </w:r>
    </w:p>
    <w:p w:rsidR="0051144F" w:rsidRDefault="0051144F" w:rsidP="00DA51EA">
      <w:pPr>
        <w:spacing w:line="240" w:lineRule="auto"/>
      </w:pPr>
      <w:r>
        <w:rPr>
          <w:iCs/>
        </w:rPr>
        <w:t xml:space="preserve">Dátum: </w:t>
      </w:r>
    </w:p>
    <w:p w:rsidR="0051144F" w:rsidRDefault="0051144F" w:rsidP="00224D39">
      <w:pPr>
        <w:ind w:firstLine="0"/>
      </w:pPr>
      <w:r>
        <w:br w:type="page"/>
      </w:r>
    </w:p>
    <w:p w:rsidR="0051144F" w:rsidRDefault="0051144F" w:rsidP="0017528E">
      <w:pPr>
        <w:numPr>
          <w:ilvl w:val="0"/>
          <w:numId w:val="10"/>
        </w:numPr>
      </w:pPr>
      <w:r>
        <w:t>sz. melléklet</w:t>
      </w:r>
    </w:p>
    <w:p w:rsidR="0051144F" w:rsidRPr="00FD7415" w:rsidRDefault="0051144F" w:rsidP="0017528E">
      <w:pPr>
        <w:spacing w:line="240" w:lineRule="auto"/>
        <w:jc w:val="center"/>
        <w:rPr>
          <w:b/>
          <w:bCs/>
          <w:sz w:val="28"/>
          <w:szCs w:val="28"/>
        </w:rPr>
      </w:pPr>
      <w:r>
        <w:rPr>
          <w:b/>
          <w:bCs/>
          <w:sz w:val="28"/>
          <w:szCs w:val="28"/>
        </w:rPr>
        <w:t>Együttműködési megállapodás</w:t>
      </w:r>
    </w:p>
    <w:p w:rsidR="0051144F" w:rsidRPr="00FD7415" w:rsidRDefault="0051144F" w:rsidP="0017528E">
      <w:pPr>
        <w:spacing w:line="240" w:lineRule="auto"/>
        <w:jc w:val="center"/>
        <w:rPr>
          <w:bCs/>
          <w:szCs w:val="20"/>
        </w:rPr>
      </w:pPr>
      <w:r w:rsidRPr="00FD7415">
        <w:rPr>
          <w:bCs/>
          <w:szCs w:val="20"/>
        </w:rPr>
        <w:t xml:space="preserve">A Vidékünk a Jövőnk Szövetség LEADER HACS-hoz a LEADER </w:t>
      </w:r>
    </w:p>
    <w:p w:rsidR="0051144F" w:rsidRDefault="0051144F" w:rsidP="0017528E">
      <w:pPr>
        <w:spacing w:line="240" w:lineRule="auto"/>
        <w:jc w:val="center"/>
        <w:rPr>
          <w:bCs/>
          <w:szCs w:val="20"/>
        </w:rPr>
      </w:pPr>
      <w:r w:rsidRPr="00FD7415">
        <w:rPr>
          <w:bCs/>
          <w:szCs w:val="20"/>
        </w:rPr>
        <w:t xml:space="preserve">jogcím keretében a </w:t>
      </w:r>
      <w:r>
        <w:rPr>
          <w:bCs/>
          <w:szCs w:val="20"/>
        </w:rPr>
        <w:t>Vállalkozás fejlesztés</w:t>
      </w:r>
      <w:r w:rsidRPr="00FD7415">
        <w:rPr>
          <w:bCs/>
          <w:szCs w:val="20"/>
        </w:rPr>
        <w:t xml:space="preserve"> című HVS intézkedéshez tervezett </w:t>
      </w:r>
      <w:r>
        <w:rPr>
          <w:bCs/>
          <w:szCs w:val="20"/>
        </w:rPr>
        <w:t>pályázat</w:t>
      </w:r>
      <w:r w:rsidRPr="00FD7415">
        <w:rPr>
          <w:bCs/>
          <w:szCs w:val="20"/>
        </w:rPr>
        <w:t xml:space="preserve"> benyújtásához</w:t>
      </w:r>
    </w:p>
    <w:p w:rsidR="0051144F" w:rsidRDefault="0051144F" w:rsidP="0017528E">
      <w:pPr>
        <w:ind w:firstLine="0"/>
      </w:pPr>
    </w:p>
    <w:p w:rsidR="0051144F" w:rsidRPr="00586D0C" w:rsidRDefault="0051144F" w:rsidP="00586D0C">
      <w:pPr>
        <w:spacing w:line="240" w:lineRule="auto"/>
        <w:ind w:firstLine="0"/>
        <w:rPr>
          <w:sz w:val="22"/>
          <w:szCs w:val="22"/>
        </w:rPr>
      </w:pPr>
      <w:r w:rsidRPr="00586D0C">
        <w:rPr>
          <w:sz w:val="22"/>
          <w:szCs w:val="22"/>
        </w:rPr>
        <w:t>amely létrejött egyrészről:</w:t>
      </w:r>
    </w:p>
    <w:p w:rsidR="0051144F" w:rsidRPr="00586D0C" w:rsidRDefault="0051144F" w:rsidP="00586D0C">
      <w:pPr>
        <w:spacing w:line="240" w:lineRule="auto"/>
        <w:ind w:firstLine="0"/>
        <w:rPr>
          <w:sz w:val="22"/>
          <w:szCs w:val="22"/>
        </w:rPr>
      </w:pPr>
      <w:r w:rsidRPr="00586D0C">
        <w:rPr>
          <w:sz w:val="22"/>
          <w:szCs w:val="22"/>
        </w:rPr>
        <w:t>Pályázó neve:………………………………………………………………………</w:t>
      </w:r>
    </w:p>
    <w:p w:rsidR="0051144F" w:rsidRPr="00586D0C" w:rsidRDefault="0051144F" w:rsidP="00586D0C">
      <w:pPr>
        <w:spacing w:line="240" w:lineRule="auto"/>
        <w:ind w:firstLine="0"/>
        <w:rPr>
          <w:sz w:val="22"/>
          <w:szCs w:val="22"/>
        </w:rPr>
      </w:pPr>
      <w:r w:rsidRPr="00586D0C">
        <w:rPr>
          <w:sz w:val="22"/>
          <w:szCs w:val="22"/>
        </w:rPr>
        <w:t>Pályázó címe:………………………………………………………………………</w:t>
      </w:r>
    </w:p>
    <w:p w:rsidR="0051144F" w:rsidRPr="00586D0C" w:rsidRDefault="0051144F" w:rsidP="00586D0C">
      <w:pPr>
        <w:spacing w:line="240" w:lineRule="auto"/>
        <w:ind w:firstLine="0"/>
        <w:rPr>
          <w:sz w:val="22"/>
          <w:szCs w:val="22"/>
        </w:rPr>
      </w:pPr>
      <w:r w:rsidRPr="00586D0C">
        <w:rPr>
          <w:sz w:val="22"/>
          <w:szCs w:val="22"/>
        </w:rPr>
        <w:t>Pályázó MVH regisztrációs száma:………………………………………………..</w:t>
      </w:r>
    </w:p>
    <w:p w:rsidR="0051144F" w:rsidRPr="00586D0C" w:rsidRDefault="0051144F" w:rsidP="00586D0C">
      <w:pPr>
        <w:spacing w:line="240" w:lineRule="auto"/>
        <w:ind w:firstLine="0"/>
        <w:rPr>
          <w:sz w:val="22"/>
          <w:szCs w:val="22"/>
        </w:rPr>
      </w:pPr>
      <w:r w:rsidRPr="00586D0C">
        <w:rPr>
          <w:sz w:val="22"/>
          <w:szCs w:val="22"/>
        </w:rPr>
        <w:t>Pályázó adószáma:…………………………………………………………………</w:t>
      </w:r>
    </w:p>
    <w:p w:rsidR="0051144F" w:rsidRPr="00586D0C" w:rsidRDefault="0051144F" w:rsidP="00586D0C">
      <w:pPr>
        <w:spacing w:line="240" w:lineRule="auto"/>
        <w:ind w:firstLine="0"/>
        <w:rPr>
          <w:sz w:val="22"/>
          <w:szCs w:val="22"/>
        </w:rPr>
      </w:pPr>
      <w:r w:rsidRPr="00586D0C">
        <w:rPr>
          <w:sz w:val="22"/>
          <w:szCs w:val="22"/>
        </w:rPr>
        <w:t>Pályázó képviselője:……………………………………………………………….</w:t>
      </w:r>
    </w:p>
    <w:p w:rsidR="0051144F" w:rsidRPr="00586D0C" w:rsidRDefault="0051144F" w:rsidP="00586D0C">
      <w:pPr>
        <w:spacing w:line="240" w:lineRule="auto"/>
        <w:ind w:firstLine="0"/>
        <w:rPr>
          <w:sz w:val="22"/>
          <w:szCs w:val="22"/>
        </w:rPr>
      </w:pPr>
    </w:p>
    <w:p w:rsidR="0051144F" w:rsidRPr="00586D0C" w:rsidRDefault="0051144F" w:rsidP="00586D0C">
      <w:pPr>
        <w:spacing w:line="240" w:lineRule="auto"/>
        <w:ind w:firstLine="0"/>
        <w:rPr>
          <w:sz w:val="22"/>
          <w:szCs w:val="22"/>
        </w:rPr>
      </w:pPr>
      <w:r w:rsidRPr="00586D0C">
        <w:rPr>
          <w:sz w:val="22"/>
          <w:szCs w:val="22"/>
        </w:rPr>
        <w:t xml:space="preserve">másrészről: </w:t>
      </w:r>
    </w:p>
    <w:p w:rsidR="0051144F" w:rsidRPr="00586D0C" w:rsidRDefault="0051144F" w:rsidP="00586D0C">
      <w:pPr>
        <w:spacing w:line="240" w:lineRule="auto"/>
        <w:ind w:firstLine="0"/>
        <w:rPr>
          <w:sz w:val="22"/>
          <w:szCs w:val="22"/>
        </w:rPr>
      </w:pPr>
      <w:r w:rsidRPr="00586D0C">
        <w:rPr>
          <w:sz w:val="22"/>
          <w:szCs w:val="22"/>
        </w:rPr>
        <w:t>Partner neve:………………………………………………………………………..</w:t>
      </w:r>
    </w:p>
    <w:p w:rsidR="0051144F" w:rsidRPr="00586D0C" w:rsidRDefault="0051144F" w:rsidP="00586D0C">
      <w:pPr>
        <w:spacing w:line="240" w:lineRule="auto"/>
        <w:ind w:firstLine="0"/>
        <w:rPr>
          <w:sz w:val="22"/>
          <w:szCs w:val="22"/>
        </w:rPr>
      </w:pPr>
      <w:r w:rsidRPr="00586D0C">
        <w:rPr>
          <w:sz w:val="22"/>
          <w:szCs w:val="22"/>
        </w:rPr>
        <w:t>Partner címe:……………………………………………………………………….</w:t>
      </w:r>
    </w:p>
    <w:p w:rsidR="0051144F" w:rsidRPr="00586D0C" w:rsidRDefault="0051144F" w:rsidP="00586D0C">
      <w:pPr>
        <w:spacing w:line="240" w:lineRule="auto"/>
        <w:ind w:firstLine="0"/>
        <w:rPr>
          <w:sz w:val="22"/>
          <w:szCs w:val="22"/>
        </w:rPr>
      </w:pPr>
      <w:r w:rsidRPr="00586D0C">
        <w:rPr>
          <w:sz w:val="22"/>
          <w:szCs w:val="22"/>
        </w:rPr>
        <w:t>Partner adószáma:…………………………………………………………………..</w:t>
      </w:r>
    </w:p>
    <w:p w:rsidR="0051144F" w:rsidRPr="00586D0C" w:rsidRDefault="0051144F" w:rsidP="00586D0C">
      <w:pPr>
        <w:spacing w:line="240" w:lineRule="auto"/>
        <w:ind w:firstLine="0"/>
        <w:rPr>
          <w:sz w:val="22"/>
          <w:szCs w:val="22"/>
        </w:rPr>
      </w:pPr>
      <w:r w:rsidRPr="00586D0C">
        <w:rPr>
          <w:sz w:val="22"/>
          <w:szCs w:val="22"/>
        </w:rPr>
        <w:t>Partner képviselője:………………………………………………………………..</w:t>
      </w:r>
    </w:p>
    <w:p w:rsidR="0051144F" w:rsidRPr="00586D0C" w:rsidRDefault="0051144F" w:rsidP="00586D0C">
      <w:pPr>
        <w:spacing w:line="240" w:lineRule="auto"/>
        <w:ind w:firstLine="0"/>
        <w:rPr>
          <w:sz w:val="22"/>
          <w:szCs w:val="22"/>
        </w:rPr>
      </w:pPr>
      <w:r w:rsidRPr="00586D0C">
        <w:rPr>
          <w:sz w:val="22"/>
          <w:szCs w:val="22"/>
        </w:rPr>
        <w:t>továbbiakban felek között az alábbi feltételekkel:</w:t>
      </w:r>
    </w:p>
    <w:p w:rsidR="0051144F" w:rsidRPr="00586D0C" w:rsidRDefault="0051144F" w:rsidP="00586D0C">
      <w:pPr>
        <w:spacing w:line="240" w:lineRule="auto"/>
        <w:ind w:firstLine="0"/>
        <w:rPr>
          <w:sz w:val="22"/>
          <w:szCs w:val="22"/>
        </w:rPr>
      </w:pPr>
    </w:p>
    <w:p w:rsidR="0051144F" w:rsidRPr="00586D0C" w:rsidRDefault="0051144F" w:rsidP="00586D0C">
      <w:pPr>
        <w:spacing w:line="240" w:lineRule="auto"/>
        <w:rPr>
          <w:bCs/>
          <w:sz w:val="22"/>
          <w:szCs w:val="22"/>
        </w:rPr>
      </w:pPr>
      <w:r w:rsidRPr="00586D0C">
        <w:rPr>
          <w:sz w:val="22"/>
          <w:szCs w:val="22"/>
        </w:rPr>
        <w:t xml:space="preserve">Az együttműködési megállapodás megkötésének célja, hogy az együttműködő felek jelen megállapodásban lefektetett elvek alapján minél sikeresebben megvalósítsák a Vidékünk a Jövőnk Szövetség Helyi Akciócsoport által </w:t>
      </w:r>
      <w:r>
        <w:rPr>
          <w:sz w:val="22"/>
          <w:szCs w:val="22"/>
        </w:rPr>
        <w:t>meghatározott, a</w:t>
      </w:r>
      <w:r w:rsidRPr="00586D0C">
        <w:rPr>
          <w:sz w:val="22"/>
          <w:szCs w:val="22"/>
        </w:rPr>
        <w:t xml:space="preserve"> </w:t>
      </w:r>
      <w:r w:rsidRPr="00586D0C">
        <w:rPr>
          <w:bCs/>
          <w:sz w:val="22"/>
          <w:szCs w:val="22"/>
        </w:rPr>
        <w:t>LEADER jogcím keretében a Vállalkozás fejlesztés című HVS intézkedéshez</w:t>
      </w:r>
      <w:r w:rsidRPr="00586D0C">
        <w:rPr>
          <w:sz w:val="22"/>
          <w:szCs w:val="22"/>
        </w:rPr>
        <w:t xml:space="preserve"> benyújtott pályázatban részletezett projektet. </w:t>
      </w:r>
    </w:p>
    <w:p w:rsidR="0051144F" w:rsidRPr="00586D0C" w:rsidRDefault="0051144F" w:rsidP="00586D0C">
      <w:pPr>
        <w:spacing w:before="100" w:beforeAutospacing="1" w:line="240" w:lineRule="auto"/>
        <w:ind w:firstLine="0"/>
        <w:rPr>
          <w:sz w:val="22"/>
          <w:szCs w:val="22"/>
        </w:rPr>
      </w:pPr>
    </w:p>
    <w:p w:rsidR="0051144F" w:rsidRPr="00586D0C" w:rsidRDefault="0051144F" w:rsidP="00586D0C">
      <w:pPr>
        <w:numPr>
          <w:ilvl w:val="0"/>
          <w:numId w:val="4"/>
        </w:numPr>
        <w:spacing w:line="240" w:lineRule="auto"/>
        <w:rPr>
          <w:sz w:val="22"/>
          <w:szCs w:val="22"/>
        </w:rPr>
      </w:pPr>
      <w:r w:rsidRPr="00586D0C">
        <w:rPr>
          <w:sz w:val="22"/>
          <w:szCs w:val="22"/>
        </w:rPr>
        <w:t xml:space="preserve">A </w:t>
      </w:r>
      <w:r>
        <w:rPr>
          <w:sz w:val="22"/>
          <w:szCs w:val="22"/>
        </w:rPr>
        <w:t>pályázatban</w:t>
      </w:r>
      <w:r w:rsidRPr="00586D0C">
        <w:rPr>
          <w:sz w:val="22"/>
          <w:szCs w:val="22"/>
        </w:rPr>
        <w:t xml:space="preserve"> megjelölt projekt keretében pályázónak az alábbi feladatai vannak:</w:t>
      </w:r>
    </w:p>
    <w:p w:rsidR="0051144F" w:rsidRPr="00586D0C" w:rsidRDefault="0051144F" w:rsidP="00586D0C">
      <w:pPr>
        <w:spacing w:line="240" w:lineRule="auto"/>
        <w:ind w:left="708" w:firstLine="0"/>
        <w:rPr>
          <w:sz w:val="22"/>
          <w:szCs w:val="22"/>
        </w:rPr>
      </w:pPr>
      <w:r>
        <w:rPr>
          <w:sz w:val="22"/>
          <w:szCs w:val="22"/>
        </w:rPr>
        <w:t>………………………………………………………………………………………………………………………………………………………………………………………………………....</w:t>
      </w:r>
    </w:p>
    <w:p w:rsidR="0051144F" w:rsidRPr="00586D0C" w:rsidRDefault="0051144F" w:rsidP="00586D0C">
      <w:pPr>
        <w:spacing w:line="240" w:lineRule="auto"/>
        <w:ind w:firstLine="0"/>
        <w:rPr>
          <w:sz w:val="22"/>
          <w:szCs w:val="22"/>
        </w:rPr>
      </w:pPr>
    </w:p>
    <w:p w:rsidR="0051144F" w:rsidRPr="00586D0C" w:rsidRDefault="0051144F" w:rsidP="00586D0C">
      <w:pPr>
        <w:numPr>
          <w:ilvl w:val="0"/>
          <w:numId w:val="4"/>
        </w:numPr>
        <w:spacing w:line="240" w:lineRule="auto"/>
        <w:rPr>
          <w:sz w:val="22"/>
          <w:szCs w:val="22"/>
        </w:rPr>
      </w:pPr>
      <w:r w:rsidRPr="00586D0C">
        <w:rPr>
          <w:sz w:val="22"/>
          <w:szCs w:val="22"/>
        </w:rPr>
        <w:t xml:space="preserve">A </w:t>
      </w:r>
      <w:r>
        <w:rPr>
          <w:sz w:val="22"/>
          <w:szCs w:val="22"/>
        </w:rPr>
        <w:t>pályázatban</w:t>
      </w:r>
      <w:r w:rsidRPr="00586D0C">
        <w:rPr>
          <w:sz w:val="22"/>
          <w:szCs w:val="22"/>
        </w:rPr>
        <w:t xml:space="preserve"> megjelölt projekt keretében partnernek az alábbi feladatai vannak:</w:t>
      </w:r>
    </w:p>
    <w:p w:rsidR="0051144F" w:rsidRPr="00586D0C" w:rsidRDefault="0051144F" w:rsidP="00586D0C">
      <w:pPr>
        <w:spacing w:line="240" w:lineRule="auto"/>
        <w:ind w:left="708" w:firstLine="0"/>
        <w:rPr>
          <w:sz w:val="22"/>
          <w:szCs w:val="22"/>
        </w:rPr>
      </w:pPr>
      <w:r>
        <w:rPr>
          <w:sz w:val="22"/>
          <w:szCs w:val="22"/>
        </w:rPr>
        <w:t>………………………………………………………………………………………………………………………………………………………………………………………………………....</w:t>
      </w:r>
    </w:p>
    <w:p w:rsidR="0051144F" w:rsidRPr="00586D0C" w:rsidRDefault="0051144F" w:rsidP="00586D0C">
      <w:pPr>
        <w:spacing w:line="240" w:lineRule="auto"/>
        <w:ind w:firstLine="0"/>
        <w:rPr>
          <w:sz w:val="22"/>
          <w:szCs w:val="22"/>
        </w:rPr>
      </w:pPr>
    </w:p>
    <w:p w:rsidR="0051144F" w:rsidRPr="00586D0C" w:rsidRDefault="0051144F" w:rsidP="00586D0C">
      <w:pPr>
        <w:numPr>
          <w:ilvl w:val="0"/>
          <w:numId w:val="4"/>
        </w:numPr>
        <w:spacing w:before="100" w:beforeAutospacing="1" w:line="240" w:lineRule="auto"/>
        <w:rPr>
          <w:sz w:val="24"/>
        </w:rPr>
      </w:pPr>
      <w:r w:rsidRPr="00586D0C">
        <w:rPr>
          <w:sz w:val="24"/>
        </w:rPr>
        <w:t>Az együttműködés időtartama:…………………………………………</w:t>
      </w:r>
    </w:p>
    <w:p w:rsidR="0051144F" w:rsidRPr="00586D0C" w:rsidRDefault="0051144F" w:rsidP="00586D0C">
      <w:pPr>
        <w:spacing w:line="240" w:lineRule="auto"/>
        <w:ind w:firstLine="0"/>
        <w:rPr>
          <w:sz w:val="22"/>
          <w:szCs w:val="22"/>
        </w:rPr>
      </w:pPr>
    </w:p>
    <w:p w:rsidR="0051144F" w:rsidRPr="00586D0C" w:rsidRDefault="0051144F" w:rsidP="00586D0C">
      <w:pPr>
        <w:numPr>
          <w:ilvl w:val="0"/>
          <w:numId w:val="4"/>
        </w:numPr>
        <w:spacing w:before="100" w:beforeAutospacing="1" w:line="240" w:lineRule="auto"/>
        <w:rPr>
          <w:sz w:val="24"/>
        </w:rPr>
      </w:pPr>
      <w:r w:rsidRPr="00586D0C">
        <w:rPr>
          <w:sz w:val="24"/>
        </w:rPr>
        <w:t>Jelen együttműködési megállapodást, mint akaratukkal mindenben egyezőt, a szerződő felek jóváhagyólag írták alá.</w:t>
      </w:r>
    </w:p>
    <w:p w:rsidR="0051144F" w:rsidRDefault="0051144F" w:rsidP="00586D0C">
      <w:pPr>
        <w:spacing w:line="240" w:lineRule="auto"/>
        <w:ind w:firstLine="0"/>
        <w:rPr>
          <w:sz w:val="22"/>
          <w:szCs w:val="22"/>
        </w:rPr>
      </w:pPr>
    </w:p>
    <w:p w:rsidR="0051144F" w:rsidRPr="00586D0C" w:rsidRDefault="0051144F" w:rsidP="00586D0C">
      <w:pPr>
        <w:spacing w:line="240" w:lineRule="auto"/>
        <w:ind w:firstLine="0"/>
        <w:rPr>
          <w:sz w:val="22"/>
          <w:szCs w:val="22"/>
        </w:rPr>
      </w:pPr>
    </w:p>
    <w:p w:rsidR="0051144F" w:rsidRPr="00586D0C" w:rsidRDefault="0051144F" w:rsidP="00586D0C">
      <w:pPr>
        <w:spacing w:line="240" w:lineRule="auto"/>
        <w:ind w:firstLine="0"/>
        <w:rPr>
          <w:sz w:val="22"/>
          <w:szCs w:val="22"/>
        </w:rPr>
      </w:pPr>
      <w:r w:rsidRPr="00586D0C">
        <w:rPr>
          <w:sz w:val="22"/>
          <w:szCs w:val="22"/>
        </w:rPr>
        <w:t xml:space="preserve">Kelt:  ……………………………….., 20…. ….. ….. </w:t>
      </w:r>
    </w:p>
    <w:p w:rsidR="0051144F" w:rsidRDefault="0051144F" w:rsidP="00586D0C">
      <w:pPr>
        <w:spacing w:line="240" w:lineRule="auto"/>
        <w:ind w:firstLine="0"/>
        <w:rPr>
          <w:sz w:val="22"/>
          <w:szCs w:val="22"/>
        </w:rPr>
      </w:pPr>
    </w:p>
    <w:p w:rsidR="0051144F" w:rsidRPr="00586D0C" w:rsidRDefault="0051144F" w:rsidP="00586D0C">
      <w:pPr>
        <w:spacing w:line="240" w:lineRule="auto"/>
        <w:ind w:firstLine="0"/>
        <w:rPr>
          <w:sz w:val="22"/>
          <w:szCs w:val="22"/>
        </w:rPr>
      </w:pPr>
    </w:p>
    <w:p w:rsidR="0051144F" w:rsidRPr="00586D0C" w:rsidRDefault="0051144F" w:rsidP="00586D0C">
      <w:pPr>
        <w:spacing w:line="240" w:lineRule="auto"/>
        <w:ind w:firstLine="0"/>
        <w:jc w:val="left"/>
        <w:rPr>
          <w:sz w:val="22"/>
          <w:szCs w:val="22"/>
        </w:rPr>
      </w:pPr>
      <w:r w:rsidRPr="00586D0C">
        <w:rPr>
          <w:sz w:val="22"/>
          <w:szCs w:val="22"/>
        </w:rPr>
        <w:t>…………………………………………             </w:t>
      </w:r>
      <w:r>
        <w:rPr>
          <w:sz w:val="22"/>
          <w:szCs w:val="22"/>
        </w:rPr>
        <w:tab/>
      </w:r>
      <w:r>
        <w:rPr>
          <w:sz w:val="22"/>
          <w:szCs w:val="22"/>
        </w:rPr>
        <w:tab/>
      </w:r>
      <w:r w:rsidRPr="00586D0C">
        <w:rPr>
          <w:sz w:val="22"/>
          <w:szCs w:val="22"/>
        </w:rPr>
        <w:t>            ………………………………………</w:t>
      </w:r>
    </w:p>
    <w:p w:rsidR="0051144F" w:rsidRPr="00586D0C" w:rsidRDefault="0051144F" w:rsidP="00586D0C">
      <w:pPr>
        <w:spacing w:line="240" w:lineRule="auto"/>
        <w:ind w:firstLine="0"/>
        <w:rPr>
          <w:sz w:val="22"/>
          <w:szCs w:val="22"/>
        </w:rPr>
      </w:pPr>
      <w:r w:rsidRPr="00586D0C">
        <w:rPr>
          <w:sz w:val="22"/>
          <w:szCs w:val="22"/>
        </w:rPr>
        <w:t>                   Pályázó                                                                               </w:t>
      </w:r>
      <w:r>
        <w:rPr>
          <w:sz w:val="22"/>
          <w:szCs w:val="22"/>
        </w:rPr>
        <w:tab/>
      </w:r>
      <w:r>
        <w:rPr>
          <w:sz w:val="22"/>
          <w:szCs w:val="22"/>
        </w:rPr>
        <w:tab/>
      </w:r>
      <w:r w:rsidRPr="00586D0C">
        <w:rPr>
          <w:sz w:val="22"/>
          <w:szCs w:val="22"/>
        </w:rPr>
        <w:t xml:space="preserve"> Partner</w:t>
      </w:r>
    </w:p>
    <w:p w:rsidR="0051144F" w:rsidRDefault="0051144F" w:rsidP="0017528E">
      <w:pPr>
        <w:ind w:firstLine="0"/>
      </w:pPr>
    </w:p>
    <w:p w:rsidR="0051144F" w:rsidRPr="0081259E" w:rsidRDefault="0051144F" w:rsidP="00770100">
      <w:pPr>
        <w:pStyle w:val="ListParagraph"/>
        <w:ind w:firstLine="0"/>
        <w:rPr>
          <w:i/>
          <w:iCs/>
        </w:rPr>
      </w:pPr>
      <w:r>
        <w:br w:type="page"/>
        <w:t xml:space="preserve">3. sz melléklet </w:t>
      </w:r>
    </w:p>
    <w:p w:rsidR="0051144F" w:rsidRDefault="0051144F" w:rsidP="00770100">
      <w:pPr>
        <w:spacing w:line="240" w:lineRule="auto"/>
        <w:rPr>
          <w:i/>
          <w:iCs/>
        </w:rPr>
      </w:pPr>
    </w:p>
    <w:p w:rsidR="0051144F" w:rsidRDefault="0051144F" w:rsidP="00770100">
      <w:pPr>
        <w:spacing w:line="240" w:lineRule="auto"/>
        <w:jc w:val="center"/>
        <w:rPr>
          <w:b/>
          <w:bCs/>
        </w:rPr>
      </w:pPr>
      <w:r>
        <w:rPr>
          <w:b/>
          <w:bCs/>
        </w:rPr>
        <w:t>PROJEKT ADATLAP</w:t>
      </w:r>
    </w:p>
    <w:p w:rsidR="0051144F" w:rsidRDefault="0051144F" w:rsidP="00770100">
      <w:pPr>
        <w:spacing w:line="240" w:lineRule="auto"/>
        <w:jc w:val="center"/>
        <w:rPr>
          <w:b/>
          <w:bCs/>
        </w:rPr>
      </w:pPr>
    </w:p>
    <w:p w:rsidR="0051144F" w:rsidRPr="00770100" w:rsidRDefault="0051144F" w:rsidP="00770100">
      <w:pPr>
        <w:spacing w:line="240" w:lineRule="auto"/>
        <w:jc w:val="center"/>
        <w:rPr>
          <w:b/>
          <w:bCs/>
        </w:rPr>
      </w:pPr>
      <w:r w:rsidRPr="00770100">
        <w:rPr>
          <w:b/>
          <w:bCs/>
        </w:rPr>
        <w:t xml:space="preserve">A Vidékünk a Jövőnk Szövetség LEADER HACS-hoz a LEADER jogcím keretében </w:t>
      </w:r>
      <w:r w:rsidRPr="00770100">
        <w:rPr>
          <w:b/>
          <w:bCs/>
          <w:szCs w:val="20"/>
        </w:rPr>
        <w:t xml:space="preserve">a Vállalkozás fejlesztés című HVS intézkedéshez </w:t>
      </w:r>
      <w:r w:rsidRPr="00770100">
        <w:rPr>
          <w:b/>
          <w:bCs/>
        </w:rPr>
        <w:t>tervezett projektjavaslat benyújtásához</w:t>
      </w:r>
    </w:p>
    <w:p w:rsidR="0051144F" w:rsidRPr="008B7BDD" w:rsidRDefault="0051144F" w:rsidP="00770100">
      <w:pPr>
        <w:spacing w:line="240" w:lineRule="auto"/>
        <w:jc w:val="center"/>
        <w:rPr>
          <w:b/>
          <w:bCs/>
          <w:i/>
          <w:iCs/>
        </w:rPr>
      </w:pPr>
    </w:p>
    <w:p w:rsidR="0051144F" w:rsidRPr="008B7BDD" w:rsidRDefault="0051144F" w:rsidP="00770100">
      <w:pPr>
        <w:spacing w:line="240" w:lineRule="auto"/>
        <w:rPr>
          <w:b/>
          <w:bCs/>
          <w:i/>
          <w:iCs/>
        </w:rPr>
      </w:pPr>
      <w:r w:rsidRPr="008B7BDD">
        <w:rPr>
          <w:b/>
          <w:bCs/>
          <w:i/>
          <w:iCs/>
        </w:rPr>
        <w:t>Az alábbi adatbekérés az Irányító Hatóság által előírt minimum tartalmakat rögzíti, melyeket a LEADER HACS köteles változatlan formában, de módosítható struktúrában megjeleníteni a LEADER HACS adatigényei alapján kidol</w:t>
      </w:r>
      <w:r>
        <w:rPr>
          <w:b/>
          <w:bCs/>
          <w:i/>
          <w:iCs/>
        </w:rPr>
        <w:t>gozott Projektjavaslat adatlapon</w:t>
      </w:r>
      <w:r w:rsidRPr="008B7BDD">
        <w:rPr>
          <w:b/>
          <w:bCs/>
          <w:i/>
          <w:iCs/>
        </w:rPr>
        <w:t>.</w:t>
      </w:r>
    </w:p>
    <w:p w:rsidR="0051144F" w:rsidRPr="008B7BDD" w:rsidRDefault="0051144F" w:rsidP="00770100">
      <w:pPr>
        <w:spacing w:line="240" w:lineRule="auto"/>
        <w:rPr>
          <w:b/>
          <w:bCs/>
          <w:i/>
          <w:iCs/>
        </w:rPr>
      </w:pPr>
      <w:r w:rsidRPr="008B7BDD">
        <w:rPr>
          <w:b/>
          <w:bCs/>
          <w:i/>
          <w:iCs/>
        </w:rPr>
        <w:t xml:space="preserve"> </w:t>
      </w:r>
      <w:r>
        <w:rPr>
          <w:b/>
          <w:bCs/>
          <w:i/>
          <w:iCs/>
        </w:rPr>
        <w:t>A</w:t>
      </w:r>
      <w:r w:rsidRPr="008B7BDD">
        <w:rPr>
          <w:b/>
          <w:bCs/>
          <w:i/>
          <w:iCs/>
        </w:rPr>
        <w:t xml:space="preserve"> LEADER HACS</w:t>
      </w:r>
      <w:r>
        <w:rPr>
          <w:b/>
          <w:bCs/>
          <w:i/>
          <w:iCs/>
        </w:rPr>
        <w:t xml:space="preserve"> a projekt adatlapon</w:t>
      </w:r>
      <w:r w:rsidRPr="008B7BDD">
        <w:rPr>
          <w:b/>
          <w:bCs/>
          <w:i/>
          <w:iCs/>
        </w:rPr>
        <w:t xml:space="preserve"> köteles elhelyezni a program vonatkozásában előírt arculati elemeket a saját logójával együtt.</w:t>
      </w:r>
    </w:p>
    <w:p w:rsidR="0051144F" w:rsidRPr="00624F77" w:rsidRDefault="0051144F" w:rsidP="00770100">
      <w:pPr>
        <w:spacing w:line="240" w:lineRule="auto"/>
        <w:rPr>
          <w:b/>
          <w:bCs/>
          <w:i/>
          <w:iCs/>
        </w:rPr>
      </w:pPr>
      <w:r>
        <w:rPr>
          <w:b/>
          <w:bCs/>
          <w:i/>
          <w:iCs/>
        </w:rPr>
        <w:t>(A projekt adatlap</w:t>
      </w:r>
      <w:r w:rsidRPr="00624F77">
        <w:rPr>
          <w:b/>
          <w:bCs/>
          <w:i/>
          <w:iCs/>
        </w:rPr>
        <w:t xml:space="preserve"> egyéni összeállításával kapcsolatos iránymutatások, javaslatok a HBB eljárásrendben, valamint a HVS felülvizsgálati útmutatóban kerülnek  ismertetésre)</w:t>
      </w:r>
    </w:p>
    <w:p w:rsidR="0051144F" w:rsidRDefault="0051144F" w:rsidP="00770100">
      <w:pPr>
        <w:spacing w:line="240" w:lineRule="auto"/>
        <w:jc w:val="center"/>
        <w:rPr>
          <w:sz w:val="36"/>
          <w:szCs w:val="36"/>
        </w:rPr>
      </w:pPr>
    </w:p>
    <w:p w:rsidR="0051144F" w:rsidRDefault="0051144F" w:rsidP="00770100">
      <w:pPr>
        <w:spacing w:line="240" w:lineRule="auto"/>
        <w:rPr>
          <w:b/>
        </w:rPr>
      </w:pPr>
      <w:r w:rsidRPr="002C67CF">
        <w:rPr>
          <w:b/>
        </w:rPr>
        <w:t>1.</w:t>
      </w:r>
      <w:r>
        <w:rPr>
          <w:b/>
        </w:rPr>
        <w:t>1.</w:t>
      </w:r>
      <w:r w:rsidRPr="002C67CF">
        <w:rPr>
          <w:b/>
        </w:rPr>
        <w:t>Ügyfél adatai</w:t>
      </w:r>
    </w:p>
    <w:p w:rsidR="0051144F" w:rsidRPr="002C67CF" w:rsidRDefault="0051144F" w:rsidP="00770100">
      <w:pPr>
        <w:spacing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862"/>
      </w:tblGrid>
      <w:tr w:rsidR="0051144F" w:rsidTr="00AC3CD6">
        <w:tc>
          <w:tcPr>
            <w:tcW w:w="3348" w:type="dxa"/>
            <w:shd w:val="clear" w:color="auto" w:fill="E6E6E6"/>
          </w:tcPr>
          <w:p w:rsidR="0051144F" w:rsidRPr="00DF37C1" w:rsidRDefault="0051144F" w:rsidP="00AC3CD6">
            <w:pPr>
              <w:spacing w:line="240" w:lineRule="auto"/>
              <w:rPr>
                <w:b/>
              </w:rPr>
            </w:pPr>
            <w:r w:rsidRPr="00DF37C1">
              <w:rPr>
                <w:b/>
              </w:rPr>
              <w:t>Ügyfél neve:</w:t>
            </w:r>
          </w:p>
        </w:tc>
        <w:tc>
          <w:tcPr>
            <w:tcW w:w="5862" w:type="dxa"/>
          </w:tcPr>
          <w:p w:rsidR="0051144F" w:rsidRPr="00DF37C1" w:rsidRDefault="0051144F" w:rsidP="00AC3CD6">
            <w:pPr>
              <w:spacing w:line="240" w:lineRule="auto"/>
              <w:rPr>
                <w:b/>
                <w:u w:val="single"/>
              </w:rPr>
            </w:pPr>
          </w:p>
        </w:tc>
      </w:tr>
      <w:tr w:rsidR="0051144F" w:rsidTr="00AC3CD6">
        <w:tc>
          <w:tcPr>
            <w:tcW w:w="3348" w:type="dxa"/>
            <w:shd w:val="clear" w:color="auto" w:fill="E6E6E6"/>
          </w:tcPr>
          <w:p w:rsidR="0051144F" w:rsidRPr="00DF37C1" w:rsidRDefault="0051144F" w:rsidP="00AC3CD6">
            <w:pPr>
              <w:spacing w:line="240" w:lineRule="auto"/>
              <w:rPr>
                <w:b/>
              </w:rPr>
            </w:pPr>
            <w:r w:rsidRPr="00DF37C1">
              <w:rPr>
                <w:b/>
              </w:rPr>
              <w:t>Képviseletre jogosult neve:</w:t>
            </w:r>
          </w:p>
        </w:tc>
        <w:tc>
          <w:tcPr>
            <w:tcW w:w="5862" w:type="dxa"/>
          </w:tcPr>
          <w:p w:rsidR="0051144F" w:rsidRPr="00DF37C1" w:rsidRDefault="0051144F" w:rsidP="00AC3CD6">
            <w:pPr>
              <w:spacing w:line="240" w:lineRule="auto"/>
              <w:rPr>
                <w:b/>
                <w:u w:val="single"/>
              </w:rPr>
            </w:pPr>
          </w:p>
        </w:tc>
      </w:tr>
      <w:tr w:rsidR="0051144F" w:rsidTr="00AC3CD6">
        <w:tc>
          <w:tcPr>
            <w:tcW w:w="3348" w:type="dxa"/>
            <w:shd w:val="clear" w:color="auto" w:fill="E6E6E6"/>
          </w:tcPr>
          <w:p w:rsidR="0051144F" w:rsidRPr="00DF37C1" w:rsidRDefault="0051144F" w:rsidP="00AC3CD6">
            <w:pPr>
              <w:spacing w:line="240" w:lineRule="auto"/>
              <w:rPr>
                <w:b/>
              </w:rPr>
            </w:pPr>
            <w:r w:rsidRPr="00DF37C1">
              <w:rPr>
                <w:b/>
              </w:rPr>
              <w:t>Ügyfél székhelye/lakcíme:</w:t>
            </w:r>
          </w:p>
        </w:tc>
        <w:tc>
          <w:tcPr>
            <w:tcW w:w="5862" w:type="dxa"/>
          </w:tcPr>
          <w:p w:rsidR="0051144F" w:rsidRPr="00DF37C1" w:rsidRDefault="0051144F" w:rsidP="00AC3CD6">
            <w:pPr>
              <w:spacing w:line="240" w:lineRule="auto"/>
              <w:rPr>
                <w:b/>
                <w:u w:val="single"/>
              </w:rPr>
            </w:pPr>
          </w:p>
        </w:tc>
      </w:tr>
      <w:tr w:rsidR="0051144F" w:rsidTr="00AC3CD6">
        <w:tc>
          <w:tcPr>
            <w:tcW w:w="3348" w:type="dxa"/>
            <w:shd w:val="clear" w:color="auto" w:fill="E6E6E6"/>
          </w:tcPr>
          <w:p w:rsidR="0051144F" w:rsidRPr="00DF37C1" w:rsidRDefault="0051144F" w:rsidP="00AC3CD6">
            <w:pPr>
              <w:spacing w:line="240" w:lineRule="auto"/>
              <w:rPr>
                <w:b/>
              </w:rPr>
            </w:pPr>
            <w:r w:rsidRPr="00DF37C1">
              <w:rPr>
                <w:b/>
              </w:rPr>
              <w:t>MVH regisztrációs szám</w:t>
            </w:r>
          </w:p>
        </w:tc>
        <w:tc>
          <w:tcPr>
            <w:tcW w:w="5862" w:type="dxa"/>
          </w:tcPr>
          <w:p w:rsidR="0051144F" w:rsidRPr="00DF37C1" w:rsidRDefault="0051144F" w:rsidP="00AC3CD6">
            <w:pPr>
              <w:spacing w:line="240" w:lineRule="auto"/>
              <w:rPr>
                <w:b/>
                <w:u w:val="single"/>
              </w:rPr>
            </w:pPr>
          </w:p>
        </w:tc>
      </w:tr>
      <w:tr w:rsidR="0051144F" w:rsidTr="00AC3CD6">
        <w:tc>
          <w:tcPr>
            <w:tcW w:w="3348" w:type="dxa"/>
            <w:shd w:val="clear" w:color="auto" w:fill="E6E6E6"/>
          </w:tcPr>
          <w:p w:rsidR="0051144F" w:rsidRPr="00DF37C1" w:rsidRDefault="0051144F" w:rsidP="00AC3CD6">
            <w:pPr>
              <w:spacing w:line="240" w:lineRule="auto"/>
              <w:rPr>
                <w:b/>
              </w:rPr>
            </w:pPr>
            <w:r w:rsidRPr="00DF37C1">
              <w:rPr>
                <w:b/>
              </w:rPr>
              <w:t>Kapcsolattartó neve</w:t>
            </w:r>
          </w:p>
        </w:tc>
        <w:tc>
          <w:tcPr>
            <w:tcW w:w="5862" w:type="dxa"/>
          </w:tcPr>
          <w:p w:rsidR="0051144F" w:rsidRPr="00DF37C1" w:rsidRDefault="0051144F" w:rsidP="00AC3CD6">
            <w:pPr>
              <w:spacing w:line="240" w:lineRule="auto"/>
              <w:rPr>
                <w:b/>
                <w:u w:val="single"/>
              </w:rPr>
            </w:pPr>
          </w:p>
        </w:tc>
      </w:tr>
      <w:tr w:rsidR="0051144F" w:rsidTr="00AC3CD6">
        <w:tc>
          <w:tcPr>
            <w:tcW w:w="3348" w:type="dxa"/>
            <w:shd w:val="clear" w:color="auto" w:fill="E6E6E6"/>
          </w:tcPr>
          <w:p w:rsidR="0051144F" w:rsidRPr="00DF37C1" w:rsidRDefault="0051144F" w:rsidP="00AC3CD6">
            <w:pPr>
              <w:spacing w:line="240" w:lineRule="auto"/>
              <w:rPr>
                <w:b/>
              </w:rPr>
            </w:pPr>
            <w:r w:rsidRPr="00DF37C1">
              <w:rPr>
                <w:b/>
              </w:rPr>
              <w:t>Kapcsolattartó telefonszáma</w:t>
            </w:r>
          </w:p>
        </w:tc>
        <w:tc>
          <w:tcPr>
            <w:tcW w:w="5862" w:type="dxa"/>
          </w:tcPr>
          <w:p w:rsidR="0051144F" w:rsidRPr="00DF37C1" w:rsidRDefault="0051144F" w:rsidP="00AC3CD6">
            <w:pPr>
              <w:spacing w:line="240" w:lineRule="auto"/>
              <w:rPr>
                <w:b/>
                <w:u w:val="single"/>
              </w:rPr>
            </w:pPr>
          </w:p>
        </w:tc>
      </w:tr>
    </w:tbl>
    <w:p w:rsidR="0051144F" w:rsidRDefault="0051144F" w:rsidP="00770100">
      <w:pPr>
        <w:spacing w:line="240" w:lineRule="auto"/>
        <w:rPr>
          <w:b/>
          <w:u w:val="single"/>
        </w:rPr>
      </w:pPr>
    </w:p>
    <w:p w:rsidR="0051144F" w:rsidRDefault="0051144F" w:rsidP="00770100">
      <w:pPr>
        <w:spacing w:line="240" w:lineRule="auto"/>
      </w:pPr>
    </w:p>
    <w:p w:rsidR="0051144F" w:rsidRPr="002C67CF" w:rsidRDefault="0051144F" w:rsidP="00770100">
      <w:pPr>
        <w:spacing w:line="240" w:lineRule="auto"/>
        <w:rPr>
          <w:b/>
          <w:bCs/>
        </w:rPr>
      </w:pPr>
      <w:r>
        <w:rPr>
          <w:b/>
          <w:bCs/>
        </w:rPr>
        <w:t xml:space="preserve">1.1 </w:t>
      </w:r>
      <w:r w:rsidRPr="002C67CF">
        <w:rPr>
          <w:b/>
          <w:bCs/>
        </w:rPr>
        <w:t xml:space="preserve">Ügyfél minősítési kódja: </w:t>
      </w:r>
    </w:p>
    <w:p w:rsidR="0051144F" w:rsidRDefault="0051144F" w:rsidP="00770100">
      <w:pPr>
        <w:spacing w:line="240" w:lineRule="auto"/>
        <w:ind w:left="2880"/>
        <w:rPr>
          <w:i/>
          <w:iCs/>
        </w:rPr>
      </w:pPr>
      <w:r>
        <w:fldChar w:fldCharType="begin">
          <w:ffData>
            <w:name w:val="Jelölő2"/>
            <w:enabled/>
            <w:calcOnExit w:val="0"/>
            <w:checkBox>
              <w:sizeAuto/>
              <w:default w:val="0"/>
              <w:checked w:val="0"/>
            </w:checkBox>
          </w:ffData>
        </w:fldChar>
      </w:r>
      <w:r>
        <w:instrText xml:space="preserve"> FORMCHECKBOX </w:instrText>
      </w:r>
      <w:r>
        <w:fldChar w:fldCharType="end"/>
      </w:r>
      <w:r>
        <w:rPr>
          <w:i/>
          <w:iCs/>
        </w:rPr>
        <w:t xml:space="preserve"> </w:t>
      </w:r>
      <w:r>
        <w:rPr>
          <w:i/>
          <w:iCs/>
        </w:rPr>
        <w:tab/>
        <w:t>1 - Belföldi természetes személy;</w:t>
      </w:r>
    </w:p>
    <w:p w:rsidR="0051144F" w:rsidRDefault="0051144F" w:rsidP="00770100">
      <w:pPr>
        <w:spacing w:line="240" w:lineRule="auto"/>
        <w:ind w:left="2880"/>
        <w:rPr>
          <w:i/>
          <w:iCs/>
        </w:rPr>
      </w:pPr>
      <w:r>
        <w:fldChar w:fldCharType="begin">
          <w:ffData>
            <w:name w:val="Jelölő3"/>
            <w:enabled/>
            <w:calcOnExit w:val="0"/>
            <w:checkBox>
              <w:sizeAuto/>
              <w:default w:val="0"/>
              <w:checked w:val="0"/>
            </w:checkBox>
          </w:ffData>
        </w:fldChar>
      </w:r>
      <w:r>
        <w:instrText xml:space="preserve"> FORMCHECKBOX </w:instrText>
      </w:r>
      <w:r>
        <w:fldChar w:fldCharType="end"/>
      </w:r>
      <w:r>
        <w:rPr>
          <w:i/>
          <w:iCs/>
        </w:rPr>
        <w:tab/>
        <w:t>2 -Mikrovállalkozás;</w:t>
      </w:r>
    </w:p>
    <w:p w:rsidR="0051144F" w:rsidRDefault="0051144F" w:rsidP="00770100">
      <w:pPr>
        <w:spacing w:line="240" w:lineRule="auto"/>
        <w:ind w:left="2880"/>
        <w:rPr>
          <w:i/>
          <w:iCs/>
        </w:rPr>
      </w:pPr>
      <w:r>
        <w:fldChar w:fldCharType="begin">
          <w:ffData>
            <w:name w:val="Jelölő4"/>
            <w:enabled/>
            <w:calcOnExit w:val="0"/>
            <w:checkBox>
              <w:sizeAuto/>
              <w:default w:val="0"/>
              <w:checked w:val="0"/>
            </w:checkBox>
          </w:ffData>
        </w:fldChar>
      </w:r>
      <w:r>
        <w:instrText xml:space="preserve"> FORMCHECKBOX </w:instrText>
      </w:r>
      <w:r>
        <w:fldChar w:fldCharType="end"/>
      </w:r>
      <w:r>
        <w:rPr>
          <w:i/>
          <w:iCs/>
        </w:rPr>
        <w:t xml:space="preserve"> </w:t>
      </w:r>
      <w:r>
        <w:rPr>
          <w:i/>
          <w:iCs/>
        </w:rPr>
        <w:tab/>
        <w:t>3 - Kisvállalkozás;</w:t>
      </w:r>
    </w:p>
    <w:p w:rsidR="0051144F" w:rsidRDefault="0051144F" w:rsidP="00770100">
      <w:pPr>
        <w:spacing w:line="240" w:lineRule="auto"/>
        <w:ind w:left="2880"/>
        <w:rPr>
          <w:i/>
          <w:iCs/>
        </w:rPr>
      </w:pPr>
      <w:r>
        <w:fldChar w:fldCharType="begin">
          <w:ffData>
            <w:name w:val="Jelölő5"/>
            <w:enabled/>
            <w:calcOnExit w:val="0"/>
            <w:checkBox>
              <w:sizeAuto/>
              <w:default w:val="0"/>
              <w:checked w:val="0"/>
            </w:checkBox>
          </w:ffData>
        </w:fldChar>
      </w:r>
      <w:r>
        <w:instrText xml:space="preserve"> FORMCHECKBOX </w:instrText>
      </w:r>
      <w:r>
        <w:fldChar w:fldCharType="end"/>
      </w:r>
      <w:r>
        <w:rPr>
          <w:i/>
          <w:iCs/>
        </w:rPr>
        <w:t xml:space="preserve"> </w:t>
      </w:r>
      <w:r>
        <w:rPr>
          <w:i/>
          <w:iCs/>
        </w:rPr>
        <w:tab/>
        <w:t>4 - Középvállalkozás;</w:t>
      </w:r>
    </w:p>
    <w:p w:rsidR="0051144F" w:rsidRDefault="0051144F" w:rsidP="00770100">
      <w:pPr>
        <w:spacing w:line="240" w:lineRule="auto"/>
        <w:ind w:left="2880"/>
        <w:rPr>
          <w:i/>
          <w:iCs/>
        </w:rPr>
      </w:pPr>
      <w:r>
        <w:fldChar w:fldCharType="begin">
          <w:ffData>
            <w:name w:val="Jelölő6"/>
            <w:enabled/>
            <w:calcOnExit w:val="0"/>
            <w:checkBox>
              <w:sizeAuto/>
              <w:default w:val="0"/>
              <w:checked w:val="0"/>
            </w:checkBox>
          </w:ffData>
        </w:fldChar>
      </w:r>
      <w:r>
        <w:instrText xml:space="preserve"> FORMCHECKBOX </w:instrText>
      </w:r>
      <w:r>
        <w:fldChar w:fldCharType="end"/>
      </w:r>
      <w:r>
        <w:rPr>
          <w:i/>
          <w:iCs/>
        </w:rPr>
        <w:t xml:space="preserve"> </w:t>
      </w:r>
      <w:r>
        <w:rPr>
          <w:i/>
          <w:iCs/>
        </w:rPr>
        <w:tab/>
        <w:t>5 - 1-4-be nem tartozó vállalkozás;</w:t>
      </w:r>
    </w:p>
    <w:p w:rsidR="0051144F" w:rsidRDefault="0051144F" w:rsidP="00770100">
      <w:pPr>
        <w:spacing w:line="240" w:lineRule="auto"/>
        <w:ind w:left="2880"/>
        <w:rPr>
          <w:i/>
          <w:iCs/>
        </w:rPr>
      </w:pPr>
      <w:r>
        <w:fldChar w:fldCharType="begin">
          <w:ffData>
            <w:name w:val="Jelölő7"/>
            <w:enabled/>
            <w:calcOnExit w:val="0"/>
            <w:checkBox>
              <w:sizeAuto/>
              <w:default w:val="0"/>
              <w:checked w:val="0"/>
            </w:checkBox>
          </w:ffData>
        </w:fldChar>
      </w:r>
      <w:r>
        <w:instrText xml:space="preserve"> FORMCHECKBOX </w:instrText>
      </w:r>
      <w:r>
        <w:fldChar w:fldCharType="end"/>
      </w:r>
      <w:r>
        <w:rPr>
          <w:i/>
          <w:iCs/>
        </w:rPr>
        <w:t xml:space="preserve"> </w:t>
      </w:r>
      <w:r>
        <w:rPr>
          <w:i/>
          <w:iCs/>
        </w:rPr>
        <w:tab/>
        <w:t>6 - Nonprofit szervezet államháztartáson belül;</w:t>
      </w:r>
    </w:p>
    <w:p w:rsidR="0051144F" w:rsidRDefault="0051144F" w:rsidP="00770100">
      <w:pPr>
        <w:spacing w:line="240" w:lineRule="auto"/>
        <w:ind w:left="2880"/>
        <w:rPr>
          <w:i/>
          <w:iCs/>
        </w:rPr>
      </w:pPr>
      <w:r>
        <w:fldChar w:fldCharType="begin">
          <w:ffData>
            <w:name w:val="Jelölő8"/>
            <w:enabled/>
            <w:calcOnExit w:val="0"/>
            <w:checkBox>
              <w:sizeAuto/>
              <w:default w:val="0"/>
              <w:checked w:val="0"/>
            </w:checkBox>
          </w:ffData>
        </w:fldChar>
      </w:r>
      <w:r>
        <w:instrText xml:space="preserve"> FORMCHECKBOX </w:instrText>
      </w:r>
      <w:r>
        <w:fldChar w:fldCharType="end"/>
      </w:r>
      <w:r>
        <w:rPr>
          <w:i/>
          <w:iCs/>
        </w:rPr>
        <w:t xml:space="preserve"> </w:t>
      </w:r>
      <w:r>
        <w:rPr>
          <w:i/>
          <w:iCs/>
        </w:rPr>
        <w:tab/>
        <w:t>7 - Nonprofit szervezet államháztartáson kívül.</w:t>
      </w:r>
    </w:p>
    <w:p w:rsidR="0051144F" w:rsidRDefault="0051144F" w:rsidP="00770100">
      <w:pPr>
        <w:spacing w:line="240" w:lineRule="auto"/>
      </w:pPr>
    </w:p>
    <w:p w:rsidR="0051144F" w:rsidRPr="002C67CF" w:rsidRDefault="0051144F" w:rsidP="00770100">
      <w:pPr>
        <w:spacing w:line="240" w:lineRule="auto"/>
        <w:rPr>
          <w:b/>
          <w:bCs/>
        </w:rPr>
      </w:pPr>
      <w:r>
        <w:rPr>
          <w:b/>
          <w:bCs/>
        </w:rPr>
        <w:t xml:space="preserve">1.2. </w:t>
      </w:r>
      <w:r w:rsidRPr="002C67CF">
        <w:rPr>
          <w:b/>
          <w:bCs/>
        </w:rPr>
        <w:t>Ügyfél által választott értesítési mód:</w:t>
      </w:r>
    </w:p>
    <w:p w:rsidR="0051144F" w:rsidRDefault="0051144F" w:rsidP="00770100">
      <w:pPr>
        <w:spacing w:line="240" w:lineRule="auto"/>
        <w:rPr>
          <w:i/>
          <w:iCs/>
        </w:rPr>
      </w:pPr>
      <w:r>
        <w:rPr>
          <w:i/>
          <w:iCs/>
        </w:rPr>
        <w:t>Az elektronikus értesítés kézbesítési ideje a munkaszervezet általi kiküldés időpontja.</w:t>
      </w:r>
    </w:p>
    <w:p w:rsidR="0051144F" w:rsidRDefault="0051144F" w:rsidP="00770100">
      <w:pPr>
        <w:spacing w:line="240" w:lineRule="auto"/>
        <w:rPr>
          <w:i/>
          <w:i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70"/>
        <w:gridCol w:w="5570"/>
      </w:tblGrid>
      <w:tr w:rsidR="0051144F" w:rsidTr="00AC3CD6">
        <w:tc>
          <w:tcPr>
            <w:tcW w:w="648" w:type="dxa"/>
          </w:tcPr>
          <w:p w:rsidR="0051144F" w:rsidRDefault="0051144F" w:rsidP="00AC3CD6">
            <w:pPr>
              <w:spacing w:line="240" w:lineRule="auto"/>
            </w:pPr>
          </w:p>
        </w:tc>
        <w:tc>
          <w:tcPr>
            <w:tcW w:w="3070" w:type="dxa"/>
          </w:tcPr>
          <w:p w:rsidR="0051144F" w:rsidRDefault="0051144F" w:rsidP="00AC3CD6">
            <w:pPr>
              <w:spacing w:line="240" w:lineRule="auto"/>
            </w:pPr>
            <w:r>
              <w:t>Postai levelezési címre:</w:t>
            </w:r>
          </w:p>
        </w:tc>
        <w:tc>
          <w:tcPr>
            <w:tcW w:w="5570" w:type="dxa"/>
          </w:tcPr>
          <w:p w:rsidR="0051144F" w:rsidRDefault="0051144F" w:rsidP="00AC3CD6">
            <w:pPr>
              <w:spacing w:line="240" w:lineRule="auto"/>
            </w:pPr>
          </w:p>
        </w:tc>
      </w:tr>
      <w:tr w:rsidR="0051144F" w:rsidTr="00AC3CD6">
        <w:tc>
          <w:tcPr>
            <w:tcW w:w="648" w:type="dxa"/>
          </w:tcPr>
          <w:p w:rsidR="0051144F" w:rsidRDefault="0051144F" w:rsidP="00AC3CD6">
            <w:pPr>
              <w:spacing w:line="240" w:lineRule="auto"/>
            </w:pPr>
          </w:p>
        </w:tc>
        <w:tc>
          <w:tcPr>
            <w:tcW w:w="3070" w:type="dxa"/>
          </w:tcPr>
          <w:p w:rsidR="0051144F" w:rsidRDefault="0051144F" w:rsidP="00AC3CD6">
            <w:pPr>
              <w:spacing w:line="240" w:lineRule="auto"/>
            </w:pPr>
            <w:r>
              <w:t>Elektronikus postafiókba:</w:t>
            </w:r>
          </w:p>
        </w:tc>
        <w:tc>
          <w:tcPr>
            <w:tcW w:w="5570" w:type="dxa"/>
          </w:tcPr>
          <w:p w:rsidR="0051144F" w:rsidRDefault="0051144F" w:rsidP="00AC3CD6">
            <w:pPr>
              <w:spacing w:line="240" w:lineRule="auto"/>
            </w:pPr>
          </w:p>
        </w:tc>
      </w:tr>
    </w:tbl>
    <w:p w:rsidR="0051144F" w:rsidRDefault="0051144F" w:rsidP="00770100">
      <w:pPr>
        <w:spacing w:line="240" w:lineRule="auto"/>
        <w:rPr>
          <w:b/>
          <w:u w:val="single"/>
        </w:rPr>
      </w:pPr>
    </w:p>
    <w:p w:rsidR="0051144F" w:rsidRDefault="0051144F" w:rsidP="00770100">
      <w:pPr>
        <w:spacing w:line="240" w:lineRule="auto"/>
        <w:rPr>
          <w:b/>
          <w:u w:val="single"/>
        </w:rPr>
      </w:pPr>
      <w:r>
        <w:rPr>
          <w:b/>
          <w:u w:val="single"/>
        </w:rPr>
        <w:t>2. Projektjavaslatra vonatkozó információk:</w:t>
      </w:r>
    </w:p>
    <w:p w:rsidR="0051144F" w:rsidRDefault="0051144F" w:rsidP="00770100">
      <w:pPr>
        <w:spacing w:line="240" w:lineRule="auto"/>
        <w:rPr>
          <w:bCs/>
        </w:rPr>
      </w:pPr>
    </w:p>
    <w:p w:rsidR="0051144F" w:rsidRDefault="0051144F" w:rsidP="00770100">
      <w:pPr>
        <w:spacing w:line="240" w:lineRule="auto"/>
        <w:rPr>
          <w:bCs/>
          <w:i/>
          <w:iCs/>
        </w:rPr>
      </w:pPr>
      <w:r>
        <w:rPr>
          <w:bCs/>
        </w:rPr>
        <w:t xml:space="preserve">2.1. </w:t>
      </w:r>
      <w:r w:rsidRPr="00166C33">
        <w:rPr>
          <w:bCs/>
        </w:rPr>
        <w:t>Fejlesztés megnevezése (projekt javaslat címe):</w:t>
      </w:r>
      <w:r w:rsidRPr="00166C33">
        <w:rPr>
          <w:bCs/>
          <w:i/>
          <w:iCs/>
        </w:rPr>
        <w:t xml:space="preserve"> </w:t>
      </w:r>
    </w:p>
    <w:p w:rsidR="0051144F" w:rsidRPr="00166C33" w:rsidRDefault="0051144F" w:rsidP="00770100">
      <w:pPr>
        <w:spacing w:line="240" w:lineRule="auto"/>
        <w:rPr>
          <w:bCs/>
          <w:i/>
          <w:iCs/>
        </w:rPr>
      </w:pPr>
    </w:p>
    <w:p w:rsidR="0051144F" w:rsidRDefault="0051144F" w:rsidP="00770100">
      <w:pPr>
        <w:autoSpaceDE w:val="0"/>
        <w:spacing w:line="240" w:lineRule="auto"/>
      </w:pPr>
      <w:r>
        <w:t>2.2.HVS cél megjelölése:</w:t>
      </w:r>
    </w:p>
    <w:p w:rsidR="0051144F" w:rsidRDefault="0051144F" w:rsidP="00770100">
      <w:pPr>
        <w:autoSpaceDE w:val="0"/>
        <w:spacing w:line="240" w:lineRule="auto"/>
      </w:pPr>
    </w:p>
    <w:p w:rsidR="0051144F" w:rsidRDefault="0051144F" w:rsidP="00770100">
      <w:pPr>
        <w:autoSpaceDE w:val="0"/>
        <w:spacing w:line="240" w:lineRule="auto"/>
      </w:pPr>
      <w:r>
        <w:t>2.3.HVS intézkedés megjelölése:</w:t>
      </w:r>
    </w:p>
    <w:p w:rsidR="0051144F" w:rsidRDefault="0051144F" w:rsidP="00770100">
      <w:pPr>
        <w:autoSpaceDE w:val="0"/>
        <w:spacing w:line="240" w:lineRule="auto"/>
      </w:pPr>
    </w:p>
    <w:p w:rsidR="0051144F" w:rsidRDefault="0051144F" w:rsidP="00770100">
      <w:pPr>
        <w:autoSpaceDE w:val="0"/>
        <w:spacing w:line="240" w:lineRule="auto"/>
      </w:pPr>
    </w:p>
    <w:p w:rsidR="0051144F" w:rsidRDefault="0051144F" w:rsidP="00770100">
      <w:pPr>
        <w:autoSpaceDE w:val="0"/>
        <w:spacing w:line="240" w:lineRule="auto"/>
      </w:pPr>
      <w:r>
        <w:t>2.4.Támogatható tevékenységek megjelölése:</w:t>
      </w:r>
    </w:p>
    <w:p w:rsidR="0051144F" w:rsidRDefault="0051144F" w:rsidP="00770100">
      <w:pPr>
        <w:autoSpaceDE w:val="0"/>
        <w:spacing w:line="240" w:lineRule="auto"/>
      </w:pPr>
      <w:r>
        <w:t>(Több tevékenység is bejelölhető a projektjavaslat alapján)</w:t>
      </w:r>
    </w:p>
    <w:p w:rsidR="0051144F" w:rsidRDefault="0051144F" w:rsidP="00770100">
      <w:pPr>
        <w:spacing w:line="240" w:lineRule="auto"/>
        <w:ind w:left="708" w:firstLine="708"/>
      </w:pPr>
      <w:r>
        <w:t>⁭építés</w:t>
      </w:r>
    </w:p>
    <w:p w:rsidR="0051144F" w:rsidRDefault="0051144F" w:rsidP="00770100">
      <w:pPr>
        <w:spacing w:line="240" w:lineRule="auto"/>
        <w:ind w:left="708" w:firstLine="708"/>
      </w:pPr>
      <w:r>
        <w:t>⁭gépbeszerzés</w:t>
      </w:r>
    </w:p>
    <w:p w:rsidR="0051144F" w:rsidRDefault="0051144F" w:rsidP="00770100">
      <w:pPr>
        <w:spacing w:line="240" w:lineRule="auto"/>
        <w:ind w:left="1416"/>
      </w:pPr>
      <w:r>
        <w:t>⁭eszközbeszerzés</w:t>
      </w:r>
    </w:p>
    <w:p w:rsidR="0051144F" w:rsidRDefault="0051144F" w:rsidP="00770100">
      <w:pPr>
        <w:spacing w:line="240" w:lineRule="auto"/>
        <w:ind w:left="708" w:firstLine="708"/>
      </w:pPr>
      <w:r>
        <w:t>⁭rendezvény előkészítése és megvalósítása</w:t>
      </w:r>
    </w:p>
    <w:p w:rsidR="0051144F" w:rsidRDefault="0051144F" w:rsidP="00770100">
      <w:pPr>
        <w:spacing w:line="240" w:lineRule="auto"/>
        <w:ind w:left="708" w:firstLine="708"/>
      </w:pPr>
      <w:r>
        <w:t>⁭képzés előkészítése és megvalósítása</w:t>
      </w:r>
    </w:p>
    <w:p w:rsidR="0051144F" w:rsidRDefault="0051144F" w:rsidP="00770100">
      <w:pPr>
        <w:spacing w:line="240" w:lineRule="auto"/>
        <w:ind w:left="708" w:firstLine="708"/>
      </w:pPr>
      <w:r>
        <w:t>⁭tanulmánykészítés</w:t>
      </w:r>
    </w:p>
    <w:p w:rsidR="0051144F" w:rsidRDefault="0051144F" w:rsidP="00770100">
      <w:pPr>
        <w:autoSpaceDE w:val="0"/>
        <w:spacing w:line="240" w:lineRule="auto"/>
        <w:ind w:left="708" w:firstLine="708"/>
      </w:pPr>
      <w:r>
        <w:t>⁭marketing</w:t>
      </w:r>
    </w:p>
    <w:p w:rsidR="0051144F" w:rsidRDefault="0051144F" w:rsidP="00770100">
      <w:pPr>
        <w:autoSpaceDE w:val="0"/>
        <w:spacing w:line="240" w:lineRule="auto"/>
        <w:ind w:left="708" w:firstLine="708"/>
      </w:pPr>
      <w:r>
        <w:t>⁭egyéb: ……………………………….</w:t>
      </w:r>
    </w:p>
    <w:p w:rsidR="0051144F" w:rsidRDefault="0051144F" w:rsidP="00770100">
      <w:pPr>
        <w:spacing w:line="240" w:lineRule="auto"/>
      </w:pPr>
    </w:p>
    <w:p w:rsidR="0051144F" w:rsidRPr="00166C33" w:rsidRDefault="0051144F" w:rsidP="00770100">
      <w:pPr>
        <w:spacing w:line="240" w:lineRule="auto"/>
      </w:pPr>
      <w:r>
        <w:t>2.4.</w:t>
      </w:r>
      <w:r w:rsidRPr="00166C33">
        <w:t>Megvalósítás tervezett helyszíne:</w:t>
      </w:r>
    </w:p>
    <w:p w:rsidR="0051144F" w:rsidRPr="00166C33" w:rsidRDefault="0051144F" w:rsidP="00770100">
      <w:pPr>
        <w:autoSpaceDE w:val="0"/>
        <w:spacing w:line="240" w:lineRule="auto"/>
      </w:pPr>
    </w:p>
    <w:p w:rsidR="0051144F" w:rsidRPr="00166C33" w:rsidRDefault="0051144F" w:rsidP="00770100">
      <w:pPr>
        <w:autoSpaceDE w:val="0"/>
        <w:spacing w:line="240" w:lineRule="auto"/>
      </w:pPr>
      <w:r>
        <w:t>2.5.</w:t>
      </w:r>
      <w:r w:rsidRPr="00166C33">
        <w:t>A tervezett projekt célja (max</w:t>
      </w:r>
      <w:r>
        <w:t>.</w:t>
      </w:r>
      <w:r w:rsidRPr="00166C33">
        <w:t xml:space="preserve"> 500 karakter):</w:t>
      </w:r>
    </w:p>
    <w:p w:rsidR="0051144F" w:rsidRPr="00166C33" w:rsidRDefault="0051144F" w:rsidP="00770100">
      <w:pPr>
        <w:autoSpaceDE w:val="0"/>
        <w:spacing w:line="240" w:lineRule="auto"/>
      </w:pPr>
    </w:p>
    <w:p w:rsidR="0051144F" w:rsidRPr="00166C33" w:rsidRDefault="0051144F" w:rsidP="00770100">
      <w:pPr>
        <w:autoSpaceDE w:val="0"/>
        <w:spacing w:line="240" w:lineRule="auto"/>
      </w:pPr>
      <w:r>
        <w:t>2.6.</w:t>
      </w:r>
      <w:r w:rsidRPr="00166C33">
        <w:t>A tervezett fejlesztés részletes, tényszerű bemutatása (max.</w:t>
      </w:r>
      <w:r>
        <w:t xml:space="preserve"> </w:t>
      </w:r>
      <w:r w:rsidRPr="00166C33">
        <w:t>2000 karakter)</w:t>
      </w:r>
    </w:p>
    <w:p w:rsidR="0051144F" w:rsidRPr="00166C33" w:rsidRDefault="0051144F" w:rsidP="00770100">
      <w:pPr>
        <w:autoSpaceDE w:val="0"/>
        <w:spacing w:line="240" w:lineRule="auto"/>
      </w:pPr>
    </w:p>
    <w:p w:rsidR="0051144F" w:rsidRPr="00166C33" w:rsidRDefault="0051144F" w:rsidP="00770100">
      <w:pPr>
        <w:autoSpaceDE w:val="0"/>
        <w:spacing w:line="240" w:lineRule="auto"/>
      </w:pPr>
      <w:r>
        <w:t>2.7.</w:t>
      </w:r>
      <w:r w:rsidRPr="00166C33">
        <w:t>Költségvetés</w:t>
      </w:r>
    </w:p>
    <w:p w:rsidR="0051144F" w:rsidRPr="009A13F3" w:rsidRDefault="0051144F" w:rsidP="00770100">
      <w:pPr>
        <w:autoSpaceDE w:val="0"/>
        <w:spacing w:line="240" w:lineRule="auto"/>
        <w:rPr>
          <w:b/>
          <w:bCs/>
        </w:rPr>
      </w:pPr>
    </w:p>
    <w:p w:rsidR="0051144F" w:rsidRPr="00166C33" w:rsidRDefault="0051144F" w:rsidP="00770100">
      <w:pPr>
        <w:keepNext/>
        <w:autoSpaceDE w:val="0"/>
        <w:spacing w:line="240" w:lineRule="auto"/>
      </w:pPr>
      <w:r w:rsidRPr="009A13F3">
        <w:t xml:space="preserve">A projekt teljes </w:t>
      </w:r>
      <w:r>
        <w:t>tervezett</w:t>
      </w:r>
      <w:r w:rsidRPr="009A13F3">
        <w:t xml:space="preserve"> költsége :</w:t>
      </w:r>
      <w:r w:rsidRPr="009A13F3">
        <w:tab/>
      </w:r>
      <w:r>
        <w:tab/>
      </w:r>
      <w:r>
        <w:tab/>
      </w:r>
      <w:r>
        <w:tab/>
      </w:r>
      <w:r>
        <w:tab/>
        <w:t>……………………</w:t>
      </w:r>
      <w:r w:rsidRPr="009A13F3">
        <w:t xml:space="preserve">Ft </w:t>
      </w:r>
    </w:p>
    <w:p w:rsidR="0051144F" w:rsidRPr="00166C33" w:rsidRDefault="0051144F" w:rsidP="00770100">
      <w:pPr>
        <w:spacing w:line="240" w:lineRule="auto"/>
        <w:rPr>
          <w:i/>
          <w:iCs/>
        </w:rPr>
      </w:pPr>
      <w:r w:rsidRPr="009A13F3">
        <w:t>A projekt megvalósításához igényelt támogatás:</w:t>
      </w:r>
      <w:r w:rsidRPr="009A13F3">
        <w:tab/>
        <w:t xml:space="preserve"> </w:t>
      </w:r>
      <w:fldSimple w:instr=" FILLIN &quot;Szöveg9&quot;">
        <w:r w:rsidRPr="009A13F3">
          <w:rPr>
            <w:rFonts w:cs="Arial Unicode MS (Arabic)" w:hint="cs"/>
            <w:rtl/>
          </w:rPr>
          <w:t> </w:t>
        </w:r>
        <w:r w:rsidRPr="009A13F3">
          <w:rPr>
            <w:rFonts w:cs="Arial Unicode MS (Arabic)" w:hint="cs"/>
            <w:rtl/>
          </w:rPr>
          <w:t> </w:t>
        </w:r>
        <w:r w:rsidRPr="009A13F3">
          <w:rPr>
            <w:rFonts w:cs="Arial Unicode MS (Arabic)" w:hint="cs"/>
            <w:rtl/>
          </w:rPr>
          <w:t> </w:t>
        </w:r>
        <w:r w:rsidRPr="009A13F3">
          <w:rPr>
            <w:rFonts w:cs="Arial Unicode MS (Arabic)" w:hint="cs"/>
            <w:rtl/>
          </w:rPr>
          <w:t> </w:t>
        </w:r>
        <w:r w:rsidRPr="009A13F3">
          <w:rPr>
            <w:rFonts w:cs="Arial Unicode MS (Arabic)" w:hint="cs"/>
            <w:rtl/>
          </w:rPr>
          <w:t> </w:t>
        </w:r>
      </w:fldSimple>
      <w:r w:rsidRPr="009A13F3">
        <w:t xml:space="preserve"> </w:t>
      </w:r>
      <w:r>
        <w:tab/>
        <w:t>……………………</w:t>
      </w:r>
      <w:r w:rsidRPr="009A13F3">
        <w:t xml:space="preserve">Ft </w:t>
      </w:r>
    </w:p>
    <w:p w:rsidR="0051144F" w:rsidRDefault="0051144F" w:rsidP="00770100">
      <w:pPr>
        <w:spacing w:line="240" w:lineRule="auto"/>
        <w:rPr>
          <w:bCs/>
          <w:u w:val="single"/>
        </w:rPr>
      </w:pPr>
    </w:p>
    <w:p w:rsidR="0051144F" w:rsidRDefault="0051144F" w:rsidP="00770100">
      <w:pPr>
        <w:spacing w:line="240" w:lineRule="auto"/>
        <w:rPr>
          <w:bCs/>
          <w:u w:val="single"/>
        </w:rPr>
      </w:pPr>
    </w:p>
    <w:p w:rsidR="0051144F" w:rsidRDefault="0051144F" w:rsidP="00770100">
      <w:pPr>
        <w:spacing w:line="240" w:lineRule="auto"/>
        <w:rPr>
          <w:bCs/>
          <w:u w:val="single"/>
        </w:rPr>
      </w:pPr>
    </w:p>
    <w:p w:rsidR="0051144F" w:rsidRDefault="0051144F" w:rsidP="00770100">
      <w:pPr>
        <w:spacing w:line="240" w:lineRule="auto"/>
        <w:ind w:left="4248" w:firstLine="708"/>
        <w:rPr>
          <w:bCs/>
          <w:u w:val="single"/>
        </w:rPr>
      </w:pPr>
    </w:p>
    <w:p w:rsidR="0051144F" w:rsidRDefault="0051144F" w:rsidP="00770100">
      <w:pPr>
        <w:spacing w:line="240" w:lineRule="auto"/>
        <w:ind w:left="4248" w:firstLine="708"/>
        <w:rPr>
          <w:bCs/>
          <w:u w:val="single"/>
        </w:rPr>
      </w:pPr>
    </w:p>
    <w:p w:rsidR="0051144F" w:rsidRDefault="0051144F" w:rsidP="00770100">
      <w:pPr>
        <w:spacing w:line="240" w:lineRule="auto"/>
        <w:ind w:left="4248" w:firstLine="708"/>
        <w:rPr>
          <w:bCs/>
          <w:u w:val="single"/>
        </w:rPr>
      </w:pPr>
      <w:r>
        <w:rPr>
          <w:bCs/>
          <w:u w:val="single"/>
        </w:rPr>
        <w:t xml:space="preserve">Képviselő neve: </w:t>
      </w:r>
      <w:r>
        <w:rPr>
          <w:bCs/>
        </w:rPr>
        <w:fldChar w:fldCharType="begin"/>
      </w:r>
      <w:r>
        <w:rPr>
          <w:bCs/>
        </w:rPr>
        <w:instrText xml:space="preserve"> FILLIN "Szöveg14"</w:instrText>
      </w:r>
      <w:r>
        <w:rPr>
          <w:bCs/>
        </w:rPr>
        <w:fldChar w:fldCharType="separate"/>
      </w:r>
      <w:r>
        <w:rPr>
          <w:rFonts w:cs="Arial Unicode MS (Arabic)" w:hint="cs"/>
          <w:bCs/>
          <w:rtl/>
        </w:rPr>
        <w:t> </w:t>
      </w:r>
      <w:r>
        <w:rPr>
          <w:rFonts w:cs="Arial Unicode MS (Arabic)" w:hint="cs"/>
          <w:bCs/>
          <w:rtl/>
        </w:rPr>
        <w:t> </w:t>
      </w:r>
      <w:r>
        <w:rPr>
          <w:rFonts w:cs="Arial Unicode MS (Arabic)" w:hint="cs"/>
          <w:bCs/>
          <w:rtl/>
        </w:rPr>
        <w:t> </w:t>
      </w:r>
      <w:r>
        <w:rPr>
          <w:rFonts w:cs="Arial Unicode MS (Arabic)" w:hint="cs"/>
          <w:bCs/>
          <w:rtl/>
        </w:rPr>
        <w:t> </w:t>
      </w:r>
      <w:r>
        <w:rPr>
          <w:rFonts w:cs="Arial Unicode MS (Arabic)" w:hint="cs"/>
          <w:bCs/>
          <w:rtl/>
        </w:rPr>
        <w:t> </w:t>
      </w:r>
      <w:r>
        <w:rPr>
          <w:bCs/>
        </w:rPr>
        <w:fldChar w:fldCharType="end"/>
      </w:r>
    </w:p>
    <w:p w:rsidR="0051144F" w:rsidRDefault="0051144F" w:rsidP="00770100">
      <w:pPr>
        <w:spacing w:line="240" w:lineRule="auto"/>
        <w:ind w:left="4248" w:firstLine="708"/>
        <w:rPr>
          <w:bCs/>
          <w:u w:val="single"/>
        </w:rPr>
      </w:pPr>
    </w:p>
    <w:p w:rsidR="0051144F" w:rsidRDefault="0051144F" w:rsidP="00770100">
      <w:pPr>
        <w:spacing w:line="240" w:lineRule="auto"/>
        <w:ind w:left="4248" w:firstLine="708"/>
        <w:rPr>
          <w:bCs/>
          <w:u w:val="single"/>
        </w:rPr>
      </w:pPr>
      <w:r>
        <w:rPr>
          <w:bCs/>
          <w:u w:val="single"/>
        </w:rPr>
        <w:t>Aláírás: ........................................</w:t>
      </w:r>
    </w:p>
    <w:p w:rsidR="0051144F" w:rsidRDefault="0051144F" w:rsidP="00770100">
      <w:pPr>
        <w:spacing w:line="240" w:lineRule="auto"/>
        <w:ind w:left="2832" w:firstLine="708"/>
        <w:rPr>
          <w:bCs/>
          <w:u w:val="single"/>
        </w:rPr>
      </w:pPr>
    </w:p>
    <w:p w:rsidR="0051144F" w:rsidRDefault="0051144F" w:rsidP="00770100">
      <w:pPr>
        <w:spacing w:line="240" w:lineRule="auto"/>
        <w:ind w:left="2832" w:firstLine="708"/>
        <w:rPr>
          <w:bCs/>
          <w:u w:val="single"/>
        </w:rPr>
      </w:pPr>
      <w:r>
        <w:rPr>
          <w:bCs/>
          <w:u w:val="single"/>
        </w:rPr>
        <w:t>p.h</w:t>
      </w:r>
    </w:p>
    <w:p w:rsidR="0051144F" w:rsidRDefault="0051144F" w:rsidP="00770100">
      <w:pPr>
        <w:spacing w:line="240" w:lineRule="auto"/>
      </w:pPr>
    </w:p>
    <w:p w:rsidR="0051144F" w:rsidRDefault="0051144F" w:rsidP="00770100">
      <w:pPr>
        <w:spacing w:line="240" w:lineRule="auto"/>
      </w:pPr>
    </w:p>
    <w:p w:rsidR="0051144F" w:rsidRDefault="0051144F" w:rsidP="00770100">
      <w:pPr>
        <w:spacing w:line="240" w:lineRule="auto"/>
      </w:pPr>
    </w:p>
    <w:p w:rsidR="0051144F" w:rsidRDefault="0051144F" w:rsidP="00770100">
      <w:pPr>
        <w:spacing w:line="240" w:lineRule="auto"/>
      </w:pPr>
      <w:r w:rsidRPr="00262045">
        <w:rPr>
          <w:iCs/>
        </w:rPr>
        <w:t xml:space="preserve">Dátum: </w:t>
      </w:r>
      <w:r w:rsidRPr="00262045">
        <w:rPr>
          <w:iCs/>
        </w:rPr>
        <w:tab/>
      </w:r>
      <w:r w:rsidRPr="00262045">
        <w:rPr>
          <w:iCs/>
          <w:u w:val="single"/>
        </w:rPr>
        <w:tab/>
      </w:r>
      <w:r>
        <w:rPr>
          <w:iCs/>
          <w:u w:val="single"/>
        </w:rPr>
        <w:tab/>
      </w:r>
      <w:r>
        <w:rPr>
          <w:iCs/>
          <w:u w:val="single"/>
        </w:rPr>
        <w:tab/>
      </w:r>
      <w:r w:rsidRPr="00262045">
        <w:tab/>
      </w:r>
    </w:p>
    <w:p w:rsidR="0051144F" w:rsidRDefault="0051144F" w:rsidP="00770100">
      <w:pPr>
        <w:spacing w:line="240" w:lineRule="auto"/>
      </w:pPr>
    </w:p>
    <w:p w:rsidR="0051144F" w:rsidRPr="00624F77" w:rsidRDefault="0051144F" w:rsidP="00770100">
      <w:pPr>
        <w:autoSpaceDE w:val="0"/>
        <w:spacing w:line="240" w:lineRule="auto"/>
        <w:rPr>
          <w:b/>
          <w:bCs/>
          <w:szCs w:val="20"/>
        </w:rPr>
      </w:pPr>
      <w:r>
        <w:rPr>
          <w:szCs w:val="20"/>
        </w:rPr>
        <w:t>*</w:t>
      </w:r>
      <w:r>
        <w:rPr>
          <w:bCs/>
          <w:i/>
          <w:szCs w:val="20"/>
        </w:rPr>
        <w:t xml:space="preserve"> A nyilatkozattételi és az adatszolgáltatási kötelezettség a mezőgazdasági, agrár-vidékfejlesztési, valamint halászati támogatásokhoz és egyéb intézkedésekhez kapcsolódó eljárás egyes kérdéseiről szóló 2007. évi XVII. törvény 6. és 7. §-on alapul</w:t>
      </w:r>
    </w:p>
    <w:p w:rsidR="0051144F" w:rsidRDefault="0051144F" w:rsidP="00770100">
      <w:pPr>
        <w:pStyle w:val="ListParagraph"/>
        <w:ind w:firstLine="0"/>
      </w:pPr>
    </w:p>
    <w:p w:rsidR="0051144F" w:rsidRPr="000A2897" w:rsidRDefault="0051144F" w:rsidP="003F2476">
      <w:pPr>
        <w:spacing w:line="240" w:lineRule="auto"/>
        <w:jc w:val="center"/>
        <w:rPr>
          <w:b/>
          <w:bCs/>
          <w:sz w:val="24"/>
        </w:rPr>
      </w:pPr>
      <w:r>
        <w:br w:type="page"/>
      </w:r>
      <w:r w:rsidRPr="000A2897">
        <w:rPr>
          <w:b/>
          <w:bCs/>
          <w:sz w:val="24"/>
        </w:rPr>
        <w:t>Összesítő adatlap</w:t>
      </w:r>
    </w:p>
    <w:p w:rsidR="0051144F" w:rsidRDefault="0051144F" w:rsidP="003F2476">
      <w:pPr>
        <w:spacing w:line="240" w:lineRule="auto"/>
        <w:ind w:firstLine="0"/>
        <w:rPr>
          <w:sz w:val="24"/>
        </w:rPr>
      </w:pPr>
    </w:p>
    <w:p w:rsidR="0051144F" w:rsidRPr="000A2897" w:rsidRDefault="0051144F" w:rsidP="003F2476">
      <w:pPr>
        <w:spacing w:line="240" w:lineRule="auto"/>
        <w:ind w:firstLine="0"/>
        <w:rPr>
          <w:sz w:val="24"/>
        </w:rPr>
      </w:pPr>
    </w:p>
    <w:p w:rsidR="0051144F" w:rsidRPr="000A2897" w:rsidRDefault="0051144F" w:rsidP="003F2476">
      <w:pPr>
        <w:spacing w:line="240" w:lineRule="auto"/>
        <w:rPr>
          <w:sz w:val="24"/>
        </w:rPr>
      </w:pPr>
      <w:r w:rsidRPr="000A2897">
        <w:rPr>
          <w:sz w:val="24"/>
        </w:rPr>
        <w:t>LEADER HACS neve: Vidékünk a Jövőnk Szövetség</w:t>
      </w:r>
    </w:p>
    <w:p w:rsidR="0051144F" w:rsidRPr="000A2897" w:rsidRDefault="0051144F" w:rsidP="003F2476">
      <w:pPr>
        <w:spacing w:line="240" w:lineRule="auto"/>
        <w:rPr>
          <w:sz w:val="24"/>
        </w:rPr>
      </w:pPr>
    </w:p>
    <w:p w:rsidR="0051144F" w:rsidRPr="000A2897" w:rsidRDefault="0051144F" w:rsidP="003F2476">
      <w:pPr>
        <w:spacing w:line="240" w:lineRule="auto"/>
        <w:jc w:val="left"/>
        <w:rPr>
          <w:sz w:val="24"/>
        </w:rPr>
      </w:pPr>
      <w:r w:rsidRPr="000A2897">
        <w:rPr>
          <w:sz w:val="24"/>
        </w:rPr>
        <w:t>HVS címe: „Vidékünk nem csak Őseink öröksége, hanem kölcsön Unokáinktól”</w:t>
      </w:r>
    </w:p>
    <w:p w:rsidR="0051144F" w:rsidRPr="000A2897" w:rsidRDefault="0051144F" w:rsidP="003F2476">
      <w:pPr>
        <w:spacing w:line="240" w:lineRule="auto"/>
        <w:ind w:firstLine="0"/>
        <w:rPr>
          <w:sz w:val="24"/>
        </w:rPr>
      </w:pPr>
    </w:p>
    <w:p w:rsidR="0051144F" w:rsidRPr="000A2897" w:rsidRDefault="0051144F" w:rsidP="003F2476">
      <w:pPr>
        <w:spacing w:line="240" w:lineRule="auto"/>
        <w:rPr>
          <w:b/>
          <w:bCs/>
          <w:sz w:val="24"/>
        </w:rPr>
      </w:pPr>
      <w:r>
        <w:rPr>
          <w:b/>
          <w:bCs/>
          <w:sz w:val="24"/>
        </w:rPr>
        <w:t>Fő célkitűzések megnevezése</w:t>
      </w:r>
      <w:r w:rsidRPr="000A2897">
        <w:rPr>
          <w:b/>
          <w:bCs/>
          <w:sz w:val="24"/>
        </w:rPr>
        <w:t>:</w:t>
      </w:r>
    </w:p>
    <w:p w:rsidR="0051144F" w:rsidRPr="000A2897" w:rsidRDefault="0051144F" w:rsidP="003F2476">
      <w:pPr>
        <w:spacing w:line="240" w:lineRule="auto"/>
        <w:rPr>
          <w:sz w:val="24"/>
        </w:rPr>
      </w:pPr>
      <w:r w:rsidRPr="000A2897">
        <w:rPr>
          <w:sz w:val="24"/>
        </w:rPr>
        <w:t>1) A térség gazdasági potenciáljának erősítése</w:t>
      </w:r>
    </w:p>
    <w:p w:rsidR="0051144F" w:rsidRPr="000A2897" w:rsidRDefault="0051144F" w:rsidP="003F2476">
      <w:pPr>
        <w:spacing w:line="240" w:lineRule="auto"/>
        <w:rPr>
          <w:sz w:val="24"/>
        </w:rPr>
      </w:pPr>
    </w:p>
    <w:p w:rsidR="0051144F" w:rsidRPr="000A2897" w:rsidRDefault="0051144F" w:rsidP="003F2476">
      <w:pPr>
        <w:spacing w:line="240" w:lineRule="auto"/>
        <w:rPr>
          <w:i/>
          <w:iCs/>
          <w:noProof/>
          <w:sz w:val="24"/>
          <w:lang w:bidi="bn-IN"/>
        </w:rPr>
      </w:pPr>
      <w:r w:rsidRPr="000A2897">
        <w:rPr>
          <w:b/>
          <w:bCs/>
          <w:noProof/>
          <w:sz w:val="24"/>
          <w:lang w:bidi="bn-IN"/>
        </w:rPr>
        <w:t>Célkitűzésekhez tartozó intézkedések megnevezése</w:t>
      </w:r>
    </w:p>
    <w:p w:rsidR="0051144F" w:rsidRPr="000A2897" w:rsidRDefault="0051144F" w:rsidP="003F2476">
      <w:pPr>
        <w:spacing w:line="240" w:lineRule="auto"/>
        <w:rPr>
          <w:i/>
          <w:iCs/>
          <w:noProof/>
          <w:sz w:val="24"/>
          <w:lang w:bidi="b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1144F" w:rsidRPr="000A2897" w:rsidTr="00AC3CD6">
        <w:tc>
          <w:tcPr>
            <w:tcW w:w="9523" w:type="dxa"/>
          </w:tcPr>
          <w:p w:rsidR="0051144F" w:rsidRPr="000A2897" w:rsidRDefault="0051144F" w:rsidP="00AC3CD6">
            <w:pPr>
              <w:spacing w:line="240" w:lineRule="auto"/>
              <w:rPr>
                <w:sz w:val="24"/>
              </w:rPr>
            </w:pPr>
            <w:r w:rsidRPr="000A2897">
              <w:rPr>
                <w:sz w:val="24"/>
              </w:rPr>
              <w:t>1.1.) Vállalkozásfejlesztés</w:t>
            </w:r>
          </w:p>
          <w:p w:rsidR="0051144F" w:rsidRPr="000A2897" w:rsidRDefault="0051144F" w:rsidP="00AC3CD6">
            <w:pPr>
              <w:spacing w:line="240" w:lineRule="auto"/>
              <w:ind w:firstLine="0"/>
              <w:rPr>
                <w:i/>
                <w:iCs/>
                <w:sz w:val="24"/>
              </w:rPr>
            </w:pPr>
          </w:p>
        </w:tc>
      </w:tr>
    </w:tbl>
    <w:p w:rsidR="0051144F" w:rsidRPr="000A2897" w:rsidRDefault="0051144F" w:rsidP="003F2476">
      <w:pPr>
        <w:spacing w:line="240" w:lineRule="auto"/>
        <w:ind w:firstLine="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1144F" w:rsidRPr="000A2897" w:rsidTr="00AC3CD6">
        <w:tc>
          <w:tcPr>
            <w:tcW w:w="9523" w:type="dxa"/>
          </w:tcPr>
          <w:p w:rsidR="0051144F" w:rsidRPr="000A2897" w:rsidRDefault="0051144F" w:rsidP="00AC3CD6">
            <w:pPr>
              <w:spacing w:line="240" w:lineRule="auto"/>
              <w:rPr>
                <w:sz w:val="24"/>
              </w:rPr>
            </w:pPr>
            <w:r w:rsidRPr="000A2897">
              <w:rPr>
                <w:sz w:val="24"/>
              </w:rPr>
              <w:t>1.2.) Helyi terméket előállítók támogatása</w:t>
            </w:r>
          </w:p>
          <w:p w:rsidR="0051144F" w:rsidRPr="000A2897" w:rsidRDefault="0051144F" w:rsidP="00AC3CD6">
            <w:pPr>
              <w:spacing w:line="240" w:lineRule="auto"/>
              <w:ind w:firstLine="0"/>
              <w:rPr>
                <w:i/>
                <w:iCs/>
                <w:sz w:val="24"/>
              </w:rPr>
            </w:pPr>
          </w:p>
        </w:tc>
      </w:tr>
    </w:tbl>
    <w:p w:rsidR="0051144F" w:rsidRPr="000A2897" w:rsidRDefault="0051144F" w:rsidP="003F2476">
      <w:pPr>
        <w:spacing w:line="240" w:lineRule="auto"/>
        <w:ind w:firstLine="0"/>
        <w:rPr>
          <w:sz w:val="24"/>
        </w:rPr>
      </w:pPr>
    </w:p>
    <w:p w:rsidR="0051144F" w:rsidRPr="000A2897" w:rsidRDefault="0051144F" w:rsidP="003F2476">
      <w:pPr>
        <w:spacing w:line="240" w:lineRule="auto"/>
        <w:rPr>
          <w:sz w:val="24"/>
        </w:rPr>
      </w:pPr>
      <w:r w:rsidRPr="000A2897">
        <w:rPr>
          <w:sz w:val="24"/>
        </w:rPr>
        <w:t>Összköltség: 98.821.113.- Ft</w:t>
      </w:r>
    </w:p>
    <w:p w:rsidR="0051144F" w:rsidRPr="000A2897" w:rsidRDefault="0051144F" w:rsidP="003F2476">
      <w:pPr>
        <w:spacing w:line="240" w:lineRule="auto"/>
        <w:rPr>
          <w:sz w:val="24"/>
        </w:rPr>
      </w:pPr>
    </w:p>
    <w:p w:rsidR="0051144F" w:rsidRPr="000A2897" w:rsidRDefault="0051144F" w:rsidP="003F2476">
      <w:pPr>
        <w:spacing w:line="240" w:lineRule="auto"/>
        <w:rPr>
          <w:sz w:val="24"/>
        </w:rPr>
      </w:pPr>
      <w:r w:rsidRPr="000A2897">
        <w:rPr>
          <w:sz w:val="24"/>
        </w:rPr>
        <w:t>2.) Kulturális identitás erősítése</w:t>
      </w:r>
    </w:p>
    <w:p w:rsidR="0051144F" w:rsidRPr="000A2897" w:rsidRDefault="0051144F" w:rsidP="003F2476">
      <w:pPr>
        <w:spacing w:line="240" w:lineRule="auto"/>
        <w:rPr>
          <w:sz w:val="24"/>
        </w:rPr>
      </w:pPr>
    </w:p>
    <w:p w:rsidR="0051144F" w:rsidRPr="000A2897" w:rsidRDefault="0051144F" w:rsidP="003F2476">
      <w:pPr>
        <w:spacing w:line="240" w:lineRule="auto"/>
        <w:rPr>
          <w:i/>
          <w:iCs/>
          <w:sz w:val="24"/>
        </w:rPr>
      </w:pPr>
      <w:r w:rsidRPr="000A2897">
        <w:rPr>
          <w:b/>
          <w:bCs/>
          <w:noProof/>
          <w:sz w:val="24"/>
          <w:lang w:bidi="bn-IN"/>
        </w:rPr>
        <w:t>Célkitűzésekhez tartozó intézkedések megnevezése</w:t>
      </w:r>
    </w:p>
    <w:p w:rsidR="0051144F" w:rsidRPr="000A2897" w:rsidRDefault="0051144F" w:rsidP="003F2476">
      <w:pPr>
        <w:spacing w:line="24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1144F" w:rsidRPr="000A2897" w:rsidTr="00AC3CD6">
        <w:tc>
          <w:tcPr>
            <w:tcW w:w="9523" w:type="dxa"/>
          </w:tcPr>
          <w:p w:rsidR="0051144F" w:rsidRPr="000A2897" w:rsidRDefault="0051144F" w:rsidP="00AC3CD6">
            <w:pPr>
              <w:spacing w:line="240" w:lineRule="auto"/>
              <w:rPr>
                <w:sz w:val="24"/>
              </w:rPr>
            </w:pPr>
            <w:r w:rsidRPr="000A2897">
              <w:rPr>
                <w:sz w:val="24"/>
              </w:rPr>
              <w:t>2.1.) Rendezvények támogatása</w:t>
            </w:r>
          </w:p>
          <w:p w:rsidR="0051144F" w:rsidRPr="000A2897" w:rsidRDefault="0051144F" w:rsidP="00AC3CD6">
            <w:pPr>
              <w:spacing w:line="240" w:lineRule="auto"/>
              <w:ind w:firstLine="0"/>
              <w:rPr>
                <w:i/>
                <w:iCs/>
                <w:sz w:val="24"/>
              </w:rPr>
            </w:pPr>
          </w:p>
        </w:tc>
      </w:tr>
    </w:tbl>
    <w:p w:rsidR="0051144F" w:rsidRPr="000A2897" w:rsidRDefault="0051144F" w:rsidP="003F2476">
      <w:pPr>
        <w:spacing w:line="240" w:lineRule="auto"/>
        <w:rPr>
          <w:sz w:val="24"/>
        </w:rPr>
      </w:pPr>
    </w:p>
    <w:p w:rsidR="0051144F" w:rsidRPr="000A2897" w:rsidRDefault="0051144F" w:rsidP="003F2476">
      <w:pPr>
        <w:spacing w:line="240" w:lineRule="auto"/>
        <w:rPr>
          <w:sz w:val="24"/>
        </w:rPr>
      </w:pPr>
      <w:r w:rsidRPr="000A2897">
        <w:rPr>
          <w:sz w:val="24"/>
        </w:rPr>
        <w:t>Összköltség: 16.000.000.- Ft</w:t>
      </w:r>
    </w:p>
    <w:p w:rsidR="0051144F" w:rsidRPr="000A2897" w:rsidRDefault="0051144F" w:rsidP="003F2476">
      <w:pPr>
        <w:spacing w:line="240" w:lineRule="auto"/>
        <w:rPr>
          <w:sz w:val="24"/>
        </w:rPr>
      </w:pPr>
      <w:r w:rsidRPr="000A2897">
        <w:rPr>
          <w:sz w:val="24"/>
        </w:rPr>
        <w:t>3.) Lakosság életminőségének javítása</w:t>
      </w:r>
    </w:p>
    <w:p w:rsidR="0051144F" w:rsidRPr="000A2897" w:rsidRDefault="0051144F" w:rsidP="003F2476">
      <w:pPr>
        <w:spacing w:line="240" w:lineRule="auto"/>
        <w:rPr>
          <w:sz w:val="24"/>
        </w:rPr>
      </w:pPr>
    </w:p>
    <w:p w:rsidR="0051144F" w:rsidRPr="000A2897" w:rsidRDefault="0051144F" w:rsidP="003F2476">
      <w:pPr>
        <w:spacing w:line="240" w:lineRule="auto"/>
        <w:rPr>
          <w:i/>
          <w:iCs/>
          <w:sz w:val="24"/>
        </w:rPr>
      </w:pPr>
      <w:r w:rsidRPr="000A2897">
        <w:rPr>
          <w:b/>
          <w:bCs/>
          <w:noProof/>
          <w:sz w:val="24"/>
          <w:lang w:bidi="bn-IN"/>
        </w:rPr>
        <w:t>Célkitűzésekhez tartozó intézkedések megnevezése</w:t>
      </w:r>
    </w:p>
    <w:p w:rsidR="0051144F" w:rsidRPr="000A2897" w:rsidRDefault="0051144F" w:rsidP="003F2476">
      <w:pPr>
        <w:spacing w:line="24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51144F" w:rsidRPr="000A2897" w:rsidTr="00AC3CD6">
        <w:tc>
          <w:tcPr>
            <w:tcW w:w="9523" w:type="dxa"/>
          </w:tcPr>
          <w:p w:rsidR="0051144F" w:rsidRPr="000A2897" w:rsidRDefault="0051144F" w:rsidP="00AC3CD6">
            <w:pPr>
              <w:spacing w:line="240" w:lineRule="auto"/>
              <w:rPr>
                <w:sz w:val="24"/>
              </w:rPr>
            </w:pPr>
            <w:r>
              <w:rPr>
                <w:sz w:val="24"/>
              </w:rPr>
              <w:t>3</w:t>
            </w:r>
            <w:r w:rsidRPr="000A2897">
              <w:rPr>
                <w:sz w:val="24"/>
              </w:rPr>
              <w:t>.1.) Civil szervezetek támogatása</w:t>
            </w:r>
          </w:p>
          <w:p w:rsidR="0051144F" w:rsidRPr="000A2897" w:rsidRDefault="0051144F" w:rsidP="00AC3CD6">
            <w:pPr>
              <w:spacing w:line="240" w:lineRule="auto"/>
              <w:ind w:firstLine="0"/>
              <w:rPr>
                <w:i/>
                <w:iCs/>
                <w:sz w:val="24"/>
              </w:rPr>
            </w:pPr>
          </w:p>
        </w:tc>
      </w:tr>
    </w:tbl>
    <w:p w:rsidR="0051144F" w:rsidRPr="000A2897" w:rsidRDefault="0051144F" w:rsidP="003F2476">
      <w:pPr>
        <w:spacing w:line="240" w:lineRule="auto"/>
        <w:rPr>
          <w:sz w:val="24"/>
        </w:rPr>
      </w:pPr>
    </w:p>
    <w:p w:rsidR="0051144F" w:rsidRPr="000A2897" w:rsidRDefault="0051144F" w:rsidP="003F2476">
      <w:pPr>
        <w:spacing w:line="240" w:lineRule="auto"/>
        <w:rPr>
          <w:sz w:val="24"/>
        </w:rPr>
      </w:pPr>
      <w:r w:rsidRPr="000A2897">
        <w:rPr>
          <w:sz w:val="24"/>
        </w:rPr>
        <w:t>Összköltség: 76.188.731.- Ft</w:t>
      </w:r>
    </w:p>
    <w:p w:rsidR="0051144F" w:rsidRPr="000A2897" w:rsidRDefault="0051144F" w:rsidP="003F2476">
      <w:pPr>
        <w:spacing w:line="240" w:lineRule="auto"/>
        <w:ind w:firstLine="0"/>
        <w:rPr>
          <w:sz w:val="24"/>
        </w:rPr>
      </w:pPr>
    </w:p>
    <w:p w:rsidR="0051144F" w:rsidRPr="000A2897" w:rsidRDefault="0051144F" w:rsidP="003F2476">
      <w:pPr>
        <w:spacing w:line="240" w:lineRule="auto"/>
        <w:rPr>
          <w:sz w:val="24"/>
        </w:rPr>
      </w:pPr>
      <w:r w:rsidRPr="000A2897">
        <w:rPr>
          <w:sz w:val="24"/>
        </w:rPr>
        <w:t>Gazdaságfejlesztésre allokált forrás: 98.821.113.- forint</w:t>
      </w:r>
    </w:p>
    <w:p w:rsidR="0051144F" w:rsidRPr="000A2897" w:rsidRDefault="0051144F" w:rsidP="003F2476">
      <w:pPr>
        <w:spacing w:line="240" w:lineRule="auto"/>
        <w:rPr>
          <w:sz w:val="24"/>
        </w:rPr>
      </w:pPr>
    </w:p>
    <w:p w:rsidR="0051144F" w:rsidRPr="000A2897" w:rsidRDefault="0051144F" w:rsidP="003F2476">
      <w:pPr>
        <w:spacing w:line="240" w:lineRule="auto"/>
        <w:rPr>
          <w:sz w:val="24"/>
        </w:rPr>
      </w:pPr>
      <w:r w:rsidRPr="000A2897">
        <w:rPr>
          <w:sz w:val="24"/>
        </w:rPr>
        <w:t>Szolgáltatásfejlesztésre allokált forrás: 92.188.731.- forint</w:t>
      </w:r>
    </w:p>
    <w:p w:rsidR="0051144F" w:rsidRPr="000A2897" w:rsidRDefault="0051144F" w:rsidP="003F2476">
      <w:pPr>
        <w:spacing w:line="240" w:lineRule="auto"/>
        <w:rPr>
          <w:sz w:val="24"/>
        </w:rPr>
      </w:pPr>
    </w:p>
    <w:p w:rsidR="0051144F" w:rsidRDefault="0051144F" w:rsidP="003F2476">
      <w:pPr>
        <w:spacing w:line="240" w:lineRule="auto"/>
        <w:rPr>
          <w:sz w:val="24"/>
        </w:rPr>
      </w:pPr>
    </w:p>
    <w:p w:rsidR="0051144F" w:rsidRPr="000A2897" w:rsidRDefault="0051144F" w:rsidP="003F2476">
      <w:pPr>
        <w:spacing w:line="240" w:lineRule="auto"/>
        <w:rPr>
          <w:sz w:val="24"/>
        </w:rPr>
      </w:pPr>
    </w:p>
    <w:p w:rsidR="0051144F" w:rsidRPr="000A2897" w:rsidRDefault="0051144F" w:rsidP="003F2476">
      <w:pPr>
        <w:spacing w:line="240" w:lineRule="auto"/>
        <w:rPr>
          <w:sz w:val="24"/>
        </w:rPr>
      </w:pPr>
      <w:r w:rsidRPr="000A2897">
        <w:rPr>
          <w:sz w:val="24"/>
        </w:rPr>
        <w:tab/>
      </w:r>
      <w:r w:rsidRPr="000A2897">
        <w:rPr>
          <w:sz w:val="24"/>
        </w:rPr>
        <w:tab/>
        <w:t>_________________________</w:t>
      </w:r>
      <w:r w:rsidRPr="000A2897">
        <w:rPr>
          <w:sz w:val="24"/>
        </w:rPr>
        <w:tab/>
      </w:r>
      <w:r w:rsidRPr="000A2897">
        <w:rPr>
          <w:sz w:val="24"/>
        </w:rPr>
        <w:tab/>
        <w:t>_________________________</w:t>
      </w:r>
    </w:p>
    <w:p w:rsidR="0051144F" w:rsidRDefault="0051144F" w:rsidP="00DA51EA">
      <w:pPr>
        <w:spacing w:line="240" w:lineRule="auto"/>
        <w:ind w:left="709" w:firstLine="709"/>
      </w:pPr>
      <w:r w:rsidRPr="000A2897">
        <w:rPr>
          <w:sz w:val="24"/>
        </w:rPr>
        <w:t>LEADER HACS elnök aláírása</w:t>
      </w:r>
      <w:r w:rsidRPr="000A2897">
        <w:rPr>
          <w:sz w:val="24"/>
        </w:rPr>
        <w:tab/>
      </w:r>
      <w:r w:rsidRPr="000A2897">
        <w:rPr>
          <w:sz w:val="24"/>
        </w:rPr>
        <w:tab/>
        <w:t>Munkaszervezet vezető aláírása</w:t>
      </w:r>
    </w:p>
    <w:sectPr w:rsidR="0051144F" w:rsidSect="00FD7415">
      <w:headerReference w:type="default" r:id="rId7"/>
      <w:footerReference w:type="default" r:id="rId8"/>
      <w:pgSz w:w="11906" w:h="16838"/>
      <w:pgMar w:top="107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44F" w:rsidRDefault="0051144F" w:rsidP="00224D39">
      <w:pPr>
        <w:spacing w:line="240" w:lineRule="auto"/>
      </w:pPr>
      <w:r>
        <w:separator/>
      </w:r>
    </w:p>
  </w:endnote>
  <w:endnote w:type="continuationSeparator" w:id="0">
    <w:p w:rsidR="0051144F" w:rsidRDefault="0051144F" w:rsidP="00224D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Unicode MS (Arabic)">
    <w:altName w:val="Arial"/>
    <w:panose1 w:val="00000000000000000000"/>
    <w:charset w:val="B2"/>
    <w:family w:val="swiss"/>
    <w:notTrueType/>
    <w:pitch w:val="variable"/>
    <w:sig w:usb0="00002001" w:usb1="00000000" w:usb2="00000000" w:usb3="00000000" w:csb0="0000004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44F" w:rsidRDefault="0051144F">
    <w:pPr>
      <w:pStyle w:val="Footer"/>
    </w:pPr>
    <w:r>
      <w:rPr>
        <w:noProof/>
      </w:rPr>
      <w:pict>
        <v:line id="_x0000_s2050" style="position:absolute;left:0;text-align:left;z-index:251662336" from="0,3.25pt" to="459pt,3.25pt"/>
      </w:pict>
    </w:r>
  </w:p>
  <w:p w:rsidR="0051144F" w:rsidRDefault="0051144F">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5pt;height:42pt">
          <v:imagedata r:id="rId1" o:title=""/>
        </v:shape>
      </w:pict>
    </w:r>
    <w:r>
      <w:tab/>
    </w:r>
    <w:r>
      <w:tab/>
    </w:r>
    <w:r>
      <w:pict>
        <v:shape id="_x0000_i1034" type="#_x0000_t75" style="width:62.25pt;height:37.5pt">
          <v:imagedata r:id="rId2" o:title=""/>
        </v:shape>
      </w:pict>
    </w:r>
  </w:p>
  <w:p w:rsidR="0051144F" w:rsidRPr="009D717D" w:rsidRDefault="0051144F" w:rsidP="009D717D">
    <w:pPr>
      <w:pStyle w:val="Footer"/>
      <w:jc w:val="center"/>
      <w:rPr>
        <w:sz w:val="16"/>
        <w:szCs w:val="16"/>
      </w:rPr>
    </w:pPr>
    <w:r w:rsidRPr="009D717D">
      <w:rPr>
        <w:sz w:val="16"/>
        <w:szCs w:val="16"/>
      </w:rPr>
      <w:t>Európai Mezőgazdasági Vidékfejlesztési Alap: a vidéki területekbe beruházó Európa.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44F" w:rsidRDefault="0051144F" w:rsidP="00224D39">
      <w:pPr>
        <w:spacing w:line="240" w:lineRule="auto"/>
      </w:pPr>
      <w:r>
        <w:separator/>
      </w:r>
    </w:p>
  </w:footnote>
  <w:footnote w:type="continuationSeparator" w:id="0">
    <w:p w:rsidR="0051144F" w:rsidRDefault="0051144F" w:rsidP="00224D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44F" w:rsidRDefault="0051144F">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75pt;height:42.75pt">
          <v:imagedata r:id="rId1" o:title=""/>
        </v:shape>
      </w:pict>
    </w:r>
    <w:r>
      <w:tab/>
    </w:r>
    <w:r>
      <w:pict>
        <v:shape id="_x0000_i1029" type="#_x0000_t75" style="width:92.25pt;height:31.5pt">
          <v:imagedata r:id="rId2" o:title=""/>
        </v:shape>
      </w:pict>
    </w:r>
    <w:r>
      <w:tab/>
    </w:r>
    <w:r>
      <w:pict>
        <v:shape id="_x0000_i1030" type="#_x0000_t75" style="width:41.25pt;height:41.25pt">
          <v:imagedata r:id="rId3" o:title=""/>
        </v:shape>
      </w:pict>
    </w:r>
  </w:p>
  <w:p w:rsidR="0051144F" w:rsidRDefault="0051144F">
    <w:pPr>
      <w:pStyle w:val="Header"/>
    </w:pPr>
    <w:r>
      <w:rPr>
        <w:noProof/>
      </w:rPr>
      <w:pict>
        <v:line id="_x0000_s2049" style="position:absolute;left:0;text-align:left;z-index:251660288" from="0,3.05pt" to="459pt,3.0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577"/>
    <w:multiLevelType w:val="multilevel"/>
    <w:tmpl w:val="3DD43DC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24B97A65"/>
    <w:multiLevelType w:val="multilevel"/>
    <w:tmpl w:val="3DD43DC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98B673F"/>
    <w:multiLevelType w:val="multilevel"/>
    <w:tmpl w:val="EFD2FAF2"/>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
    <w:nsid w:val="29D05088"/>
    <w:multiLevelType w:val="multilevel"/>
    <w:tmpl w:val="3DD43DC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AE256B8"/>
    <w:multiLevelType w:val="multilevel"/>
    <w:tmpl w:val="EFD2FAF2"/>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5">
    <w:nsid w:val="2C224C5C"/>
    <w:multiLevelType w:val="multilevel"/>
    <w:tmpl w:val="3718DA6C"/>
    <w:lvl w:ilvl="0">
      <w:start w:val="3"/>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240"/>
        </w:tabs>
        <w:ind w:left="3240" w:hanging="108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320"/>
        </w:tabs>
        <w:ind w:left="4320" w:hanging="1440"/>
      </w:pPr>
      <w:rPr>
        <w:rFonts w:cs="Times New Roman" w:hint="default"/>
        <w:b/>
      </w:rPr>
    </w:lvl>
  </w:abstractNum>
  <w:abstractNum w:abstractNumId="6">
    <w:nsid w:val="2D21185B"/>
    <w:multiLevelType w:val="multilevel"/>
    <w:tmpl w:val="011C0FDC"/>
    <w:lvl w:ilvl="0">
      <w:start w:val="2"/>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240"/>
        </w:tabs>
        <w:ind w:left="3240" w:hanging="108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320"/>
        </w:tabs>
        <w:ind w:left="4320" w:hanging="1440"/>
      </w:pPr>
      <w:rPr>
        <w:rFonts w:cs="Times New Roman" w:hint="default"/>
        <w:b/>
      </w:rPr>
    </w:lvl>
  </w:abstractNum>
  <w:abstractNum w:abstractNumId="7">
    <w:nsid w:val="33FB5BC7"/>
    <w:multiLevelType w:val="multilevel"/>
    <w:tmpl w:val="3DD43DC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C990CE7"/>
    <w:multiLevelType w:val="multilevel"/>
    <w:tmpl w:val="3DD43DC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5D94A32"/>
    <w:multiLevelType w:val="multilevel"/>
    <w:tmpl w:val="3DD43DC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855359B"/>
    <w:multiLevelType w:val="multilevel"/>
    <w:tmpl w:val="EFD2FAF2"/>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1">
    <w:nsid w:val="48CD1F95"/>
    <w:multiLevelType w:val="multilevel"/>
    <w:tmpl w:val="EFD2FAF2"/>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2">
    <w:nsid w:val="5CB725B1"/>
    <w:multiLevelType w:val="hybridMultilevel"/>
    <w:tmpl w:val="1A964B34"/>
    <w:lvl w:ilvl="0" w:tplc="EACE5F8C">
      <w:start w:val="1"/>
      <w:numFmt w:val="decimal"/>
      <w:lvlText w:val="%1."/>
      <w:lvlJc w:val="left"/>
      <w:pPr>
        <w:ind w:left="720" w:hanging="360"/>
      </w:pPr>
      <w:rPr>
        <w:rFonts w:cs="Times New Roman"/>
        <w:i/>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3">
    <w:nsid w:val="6FB83CF8"/>
    <w:multiLevelType w:val="multilevel"/>
    <w:tmpl w:val="3DD43DC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79BB3D33"/>
    <w:multiLevelType w:val="hybridMultilevel"/>
    <w:tmpl w:val="712883C6"/>
    <w:lvl w:ilvl="0" w:tplc="5AEA40C4">
      <w:start w:val="2"/>
      <w:numFmt w:val="bullet"/>
      <w:lvlText w:val="-"/>
      <w:lvlJc w:val="left"/>
      <w:pPr>
        <w:tabs>
          <w:tab w:val="num" w:pos="1065"/>
        </w:tabs>
        <w:ind w:left="1065" w:hanging="705"/>
      </w:pPr>
      <w:rPr>
        <w:rFonts w:ascii="Calibri" w:eastAsia="Times New Roman" w:hAnsi="Calibr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CE24B42"/>
    <w:multiLevelType w:val="multilevel"/>
    <w:tmpl w:val="EFD2FAF2"/>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num w:numId="1">
    <w:abstractNumId w:val="14"/>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8"/>
  </w:num>
  <w:num w:numId="8">
    <w:abstractNumId w:val="3"/>
  </w:num>
  <w:num w:numId="9">
    <w:abstractNumId w:val="13"/>
  </w:num>
  <w:num w:numId="10">
    <w:abstractNumId w:val="9"/>
  </w:num>
  <w:num w:numId="11">
    <w:abstractNumId w:val="11"/>
  </w:num>
  <w:num w:numId="12">
    <w:abstractNumId w:val="15"/>
  </w:num>
  <w:num w:numId="13">
    <w:abstractNumId w:val="2"/>
  </w:num>
  <w:num w:numId="14">
    <w:abstractNumId w:val="5"/>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F8C"/>
    <w:rsid w:val="000A2897"/>
    <w:rsid w:val="00103BE0"/>
    <w:rsid w:val="00107DCB"/>
    <w:rsid w:val="00161AD2"/>
    <w:rsid w:val="00166C33"/>
    <w:rsid w:val="0017528E"/>
    <w:rsid w:val="00185117"/>
    <w:rsid w:val="001974E8"/>
    <w:rsid w:val="001A2B18"/>
    <w:rsid w:val="001E0155"/>
    <w:rsid w:val="00224D39"/>
    <w:rsid w:val="00262045"/>
    <w:rsid w:val="002C67CF"/>
    <w:rsid w:val="00306116"/>
    <w:rsid w:val="00315F2F"/>
    <w:rsid w:val="0035481A"/>
    <w:rsid w:val="003750E1"/>
    <w:rsid w:val="003C5451"/>
    <w:rsid w:val="003E4F58"/>
    <w:rsid w:val="003F2476"/>
    <w:rsid w:val="00410F93"/>
    <w:rsid w:val="00415B09"/>
    <w:rsid w:val="00474A7A"/>
    <w:rsid w:val="004903AA"/>
    <w:rsid w:val="00493357"/>
    <w:rsid w:val="004A45CA"/>
    <w:rsid w:val="004D016E"/>
    <w:rsid w:val="004E7093"/>
    <w:rsid w:val="0051144F"/>
    <w:rsid w:val="005425DC"/>
    <w:rsid w:val="00586D0C"/>
    <w:rsid w:val="00624F77"/>
    <w:rsid w:val="00693671"/>
    <w:rsid w:val="006C4156"/>
    <w:rsid w:val="006F5667"/>
    <w:rsid w:val="00722EE3"/>
    <w:rsid w:val="00725051"/>
    <w:rsid w:val="007323F0"/>
    <w:rsid w:val="007456BD"/>
    <w:rsid w:val="00770100"/>
    <w:rsid w:val="007B11D9"/>
    <w:rsid w:val="007F72F4"/>
    <w:rsid w:val="0081259E"/>
    <w:rsid w:val="00816309"/>
    <w:rsid w:val="008B7BDD"/>
    <w:rsid w:val="008D24CD"/>
    <w:rsid w:val="008E23E1"/>
    <w:rsid w:val="00942472"/>
    <w:rsid w:val="00990A05"/>
    <w:rsid w:val="00994A29"/>
    <w:rsid w:val="009A13F3"/>
    <w:rsid w:val="009D717D"/>
    <w:rsid w:val="009E30F0"/>
    <w:rsid w:val="009E6729"/>
    <w:rsid w:val="00A23F23"/>
    <w:rsid w:val="00A93CC6"/>
    <w:rsid w:val="00AC3CD6"/>
    <w:rsid w:val="00AF686A"/>
    <w:rsid w:val="00B76C0F"/>
    <w:rsid w:val="00BA1B4E"/>
    <w:rsid w:val="00BE04A7"/>
    <w:rsid w:val="00C1034A"/>
    <w:rsid w:val="00C274B3"/>
    <w:rsid w:val="00C700CF"/>
    <w:rsid w:val="00C73204"/>
    <w:rsid w:val="00C83496"/>
    <w:rsid w:val="00C9681F"/>
    <w:rsid w:val="00D00E84"/>
    <w:rsid w:val="00D04F14"/>
    <w:rsid w:val="00D34F8C"/>
    <w:rsid w:val="00DA51EA"/>
    <w:rsid w:val="00DB0C59"/>
    <w:rsid w:val="00DB45BA"/>
    <w:rsid w:val="00DC44FF"/>
    <w:rsid w:val="00DC5172"/>
    <w:rsid w:val="00DE077D"/>
    <w:rsid w:val="00DF37C1"/>
    <w:rsid w:val="00E03316"/>
    <w:rsid w:val="00E07498"/>
    <w:rsid w:val="00E3087E"/>
    <w:rsid w:val="00E50BEA"/>
    <w:rsid w:val="00E61710"/>
    <w:rsid w:val="00E93472"/>
    <w:rsid w:val="00EF4281"/>
    <w:rsid w:val="00F1285A"/>
    <w:rsid w:val="00F60864"/>
    <w:rsid w:val="00F65A71"/>
    <w:rsid w:val="00F672FD"/>
    <w:rsid w:val="00FB7DA9"/>
    <w:rsid w:val="00FD0E9B"/>
    <w:rsid w:val="00FD7415"/>
    <w:rsid w:val="00FD7D95"/>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8C"/>
    <w:pPr>
      <w:spacing w:line="360" w:lineRule="auto"/>
      <w:ind w:firstLine="284"/>
      <w:jc w:val="both"/>
    </w:pPr>
    <w:rPr>
      <w:rFonts w:ascii="Times New Roman" w:eastAsia="Times New Roman" w:hAnsi="Times New Roman"/>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D34F8C"/>
    <w:rPr>
      <w:szCs w:val="20"/>
    </w:rPr>
  </w:style>
  <w:style w:type="character" w:customStyle="1" w:styleId="CommentTextChar">
    <w:name w:val="Comment Text Char"/>
    <w:basedOn w:val="DefaultParagraphFont"/>
    <w:link w:val="CommentText"/>
    <w:uiPriority w:val="99"/>
    <w:semiHidden/>
    <w:locked/>
    <w:rsid w:val="00D34F8C"/>
    <w:rPr>
      <w:rFonts w:ascii="Times New Roman" w:hAnsi="Times New Roman" w:cs="Times New Roman"/>
      <w:sz w:val="20"/>
      <w:szCs w:val="20"/>
      <w:lang w:eastAsia="hu-HU"/>
    </w:rPr>
  </w:style>
  <w:style w:type="paragraph" w:styleId="ListParagraph">
    <w:name w:val="List Paragraph"/>
    <w:basedOn w:val="Normal"/>
    <w:uiPriority w:val="99"/>
    <w:qFormat/>
    <w:rsid w:val="00D34F8C"/>
    <w:pPr>
      <w:ind w:left="720"/>
      <w:contextualSpacing/>
    </w:pPr>
  </w:style>
  <w:style w:type="paragraph" w:styleId="Header">
    <w:name w:val="header"/>
    <w:basedOn w:val="Normal"/>
    <w:link w:val="HeaderChar"/>
    <w:uiPriority w:val="99"/>
    <w:semiHidden/>
    <w:rsid w:val="00224D39"/>
    <w:pPr>
      <w:tabs>
        <w:tab w:val="center" w:pos="4536"/>
        <w:tab w:val="right" w:pos="9072"/>
      </w:tabs>
      <w:spacing w:line="240" w:lineRule="auto"/>
    </w:pPr>
  </w:style>
  <w:style w:type="character" w:customStyle="1" w:styleId="HeaderChar">
    <w:name w:val="Header Char"/>
    <w:basedOn w:val="DefaultParagraphFont"/>
    <w:link w:val="Header"/>
    <w:uiPriority w:val="99"/>
    <w:semiHidden/>
    <w:locked/>
    <w:rsid w:val="00224D39"/>
    <w:rPr>
      <w:rFonts w:ascii="Times New Roman" w:hAnsi="Times New Roman" w:cs="Times New Roman"/>
      <w:sz w:val="24"/>
      <w:szCs w:val="24"/>
      <w:lang w:eastAsia="hu-HU"/>
    </w:rPr>
  </w:style>
  <w:style w:type="paragraph" w:styleId="Footer">
    <w:name w:val="footer"/>
    <w:basedOn w:val="Normal"/>
    <w:link w:val="FooterChar"/>
    <w:uiPriority w:val="99"/>
    <w:semiHidden/>
    <w:rsid w:val="00224D39"/>
    <w:pPr>
      <w:tabs>
        <w:tab w:val="center" w:pos="4536"/>
        <w:tab w:val="right" w:pos="9072"/>
      </w:tabs>
      <w:spacing w:line="240" w:lineRule="auto"/>
    </w:pPr>
  </w:style>
  <w:style w:type="character" w:customStyle="1" w:styleId="FooterChar">
    <w:name w:val="Footer Char"/>
    <w:basedOn w:val="DefaultParagraphFont"/>
    <w:link w:val="Footer"/>
    <w:uiPriority w:val="99"/>
    <w:semiHidden/>
    <w:locked/>
    <w:rsid w:val="00224D39"/>
    <w:rPr>
      <w:rFonts w:ascii="Times New Roman" w:hAnsi="Times New Roman" w:cs="Times New Roman"/>
      <w:sz w:val="24"/>
      <w:szCs w:val="24"/>
      <w:lang w:eastAsia="hu-HU"/>
    </w:rPr>
  </w:style>
  <w:style w:type="paragraph" w:styleId="BodyText">
    <w:name w:val="Body Text"/>
    <w:basedOn w:val="Normal"/>
    <w:link w:val="BodyTextChar"/>
    <w:uiPriority w:val="99"/>
    <w:rsid w:val="00586D0C"/>
    <w:pPr>
      <w:ind w:firstLine="0"/>
    </w:pPr>
    <w:rPr>
      <w:rFonts w:eastAsia="Calibri"/>
      <w:sz w:val="24"/>
    </w:rPr>
  </w:style>
  <w:style w:type="character" w:customStyle="1" w:styleId="BodyTextChar">
    <w:name w:val="Body Text Char"/>
    <w:basedOn w:val="DefaultParagraphFont"/>
    <w:link w:val="BodyText"/>
    <w:uiPriority w:val="99"/>
    <w:semiHidden/>
    <w:locked/>
    <w:rsid w:val="00FD7D95"/>
    <w:rPr>
      <w:rFonts w:ascii="Times New Roman" w:hAnsi="Times New Roman" w:cs="Times New Roman"/>
      <w:sz w:val="24"/>
      <w:szCs w:val="24"/>
    </w:rPr>
  </w:style>
  <w:style w:type="paragraph" w:customStyle="1" w:styleId="listparagraph0">
    <w:name w:val="listparagraph"/>
    <w:basedOn w:val="Normal"/>
    <w:uiPriority w:val="99"/>
    <w:rsid w:val="00586D0C"/>
    <w:pPr>
      <w:spacing w:after="200" w:line="276" w:lineRule="auto"/>
      <w:ind w:left="720" w:firstLine="0"/>
      <w:jc w:val="left"/>
    </w:pPr>
    <w:rPr>
      <w:rFonts w:ascii="Calibri" w:eastAsia="Calibri" w:hAnsi="Calibri"/>
      <w:sz w:val="22"/>
      <w:szCs w:val="22"/>
    </w:rPr>
  </w:style>
  <w:style w:type="paragraph" w:styleId="BalloonText">
    <w:name w:val="Balloon Text"/>
    <w:basedOn w:val="Normal"/>
    <w:link w:val="BalloonTextChar"/>
    <w:uiPriority w:val="99"/>
    <w:semiHidden/>
    <w:rsid w:val="003F24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EE3"/>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71798748">
      <w:marLeft w:val="0"/>
      <w:marRight w:val="0"/>
      <w:marTop w:val="0"/>
      <w:marBottom w:val="0"/>
      <w:divBdr>
        <w:top w:val="none" w:sz="0" w:space="0" w:color="auto"/>
        <w:left w:val="none" w:sz="0" w:space="0" w:color="auto"/>
        <w:bottom w:val="none" w:sz="0" w:space="0" w:color="auto"/>
        <w:right w:val="none" w:sz="0" w:space="0" w:color="auto"/>
      </w:divBdr>
      <w:divsChild>
        <w:div w:id="171798749">
          <w:marLeft w:val="0"/>
          <w:marRight w:val="0"/>
          <w:marTop w:val="0"/>
          <w:marBottom w:val="0"/>
          <w:divBdr>
            <w:top w:val="none" w:sz="0" w:space="0" w:color="auto"/>
            <w:left w:val="none" w:sz="0" w:space="0" w:color="auto"/>
            <w:bottom w:val="none" w:sz="0" w:space="0" w:color="auto"/>
            <w:right w:val="none" w:sz="0" w:space="0" w:color="auto"/>
          </w:divBdr>
        </w:div>
      </w:divsChild>
    </w:div>
    <w:div w:id="171798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163</TotalTime>
  <Pages>21</Pages>
  <Words>3296</Words>
  <Characters>22749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Edina</dc:creator>
  <cp:keywords/>
  <dc:description/>
  <cp:lastModifiedBy>Vidékünk a Jövőnk Szövetség</cp:lastModifiedBy>
  <cp:revision>34</cp:revision>
  <cp:lastPrinted>2013-04-12T08:32:00Z</cp:lastPrinted>
  <dcterms:created xsi:type="dcterms:W3CDTF">2013-04-08T13:09:00Z</dcterms:created>
  <dcterms:modified xsi:type="dcterms:W3CDTF">2013-05-10T05:48:00Z</dcterms:modified>
</cp:coreProperties>
</file>